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2E" w:rsidRDefault="0035362E" w:rsidP="0035362E">
      <w:pPr>
        <w:rPr>
          <w:b/>
          <w:bCs/>
          <w:sz w:val="32"/>
          <w:szCs w:val="32"/>
          <w:u w:val="single"/>
        </w:rPr>
      </w:pPr>
      <w:r w:rsidRPr="0035362E"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072800" cy="66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 filet 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2E" w:rsidRDefault="0035362E" w:rsidP="0066019C">
      <w:pPr>
        <w:jc w:val="center"/>
        <w:rPr>
          <w:b/>
          <w:bCs/>
          <w:sz w:val="32"/>
          <w:szCs w:val="32"/>
          <w:u w:val="single"/>
        </w:rPr>
      </w:pPr>
    </w:p>
    <w:p w:rsidR="0066019C" w:rsidRPr="00683CEC" w:rsidRDefault="0066019C" w:rsidP="0066019C">
      <w:pPr>
        <w:jc w:val="center"/>
        <w:rPr>
          <w:sz w:val="32"/>
          <w:szCs w:val="32"/>
          <w:u w:val="single"/>
        </w:rPr>
      </w:pPr>
      <w:r w:rsidRPr="00683CEC">
        <w:rPr>
          <w:b/>
          <w:bCs/>
          <w:sz w:val="32"/>
          <w:szCs w:val="32"/>
          <w:u w:val="single"/>
        </w:rPr>
        <w:t>DEMANDE DE LABELLISATION « ASSOCIATION DES CAMPUS »</w:t>
      </w:r>
    </w:p>
    <w:p w:rsidR="0066019C" w:rsidRPr="00306E3E" w:rsidRDefault="0066019C" w:rsidP="0066019C">
      <w:pPr>
        <w:jc w:val="center"/>
        <w:rPr>
          <w:sz w:val="28"/>
          <w:szCs w:val="28"/>
        </w:rPr>
      </w:pPr>
      <w:r w:rsidRPr="00306E3E">
        <w:rPr>
          <w:b/>
          <w:bCs/>
          <w:sz w:val="28"/>
          <w:szCs w:val="28"/>
        </w:rPr>
        <w:t xml:space="preserve">Année </w:t>
      </w:r>
      <w:r w:rsidR="0020591F">
        <w:rPr>
          <w:b/>
          <w:bCs/>
          <w:sz w:val="28"/>
          <w:szCs w:val="28"/>
        </w:rPr>
        <w:t>2023/2024</w:t>
      </w:r>
    </w:p>
    <w:p w:rsidR="008376DD" w:rsidRDefault="008376DD" w:rsidP="004D0E23">
      <w:pPr>
        <w:jc w:val="both"/>
      </w:pPr>
    </w:p>
    <w:p w:rsidR="00945A98" w:rsidRDefault="00945A98" w:rsidP="00945A98">
      <w:pPr>
        <w:suppressAutoHyphens w:val="0"/>
        <w:spacing w:line="259" w:lineRule="auto"/>
        <w:jc w:val="center"/>
        <w:rPr>
          <w:b/>
          <w:i/>
        </w:rPr>
      </w:pPr>
      <w:r>
        <w:rPr>
          <w:b/>
          <w:i/>
        </w:rPr>
        <w:t xml:space="preserve">Dossier à renvoyer à : </w:t>
      </w:r>
      <w:hyperlink r:id="rId8" w:history="1">
        <w:r w:rsidRPr="00D206CA">
          <w:rPr>
            <w:rStyle w:val="Lienhypertexte"/>
            <w:b/>
            <w:i/>
          </w:rPr>
          <w:t>bve-l@u-bourgogne.fr</w:t>
        </w:r>
      </w:hyperlink>
    </w:p>
    <w:p w:rsidR="00225EEC" w:rsidRPr="00F030B6" w:rsidRDefault="00225EEC" w:rsidP="00225EEC">
      <w:pPr>
        <w:pBdr>
          <w:bottom w:val="single" w:sz="6" w:space="1" w:color="auto"/>
        </w:pBdr>
        <w:suppressAutoHyphens w:val="0"/>
        <w:spacing w:line="259" w:lineRule="auto"/>
        <w:rPr>
          <w:b/>
          <w:i/>
        </w:rPr>
      </w:pPr>
    </w:p>
    <w:p w:rsidR="0020591F" w:rsidRDefault="0020591F" w:rsidP="0035362E">
      <w:pPr>
        <w:rPr>
          <w:b/>
          <w:i/>
          <w:sz w:val="28"/>
          <w:szCs w:val="28"/>
        </w:rPr>
      </w:pPr>
    </w:p>
    <w:p w:rsidR="0035362E" w:rsidRPr="00AB718F" w:rsidRDefault="0035362E" w:rsidP="0035362E">
      <w:pPr>
        <w:rPr>
          <w:b/>
          <w:i/>
          <w:sz w:val="28"/>
          <w:szCs w:val="28"/>
        </w:rPr>
      </w:pPr>
      <w:r w:rsidRPr="00AB718F">
        <w:rPr>
          <w:b/>
          <w:i/>
          <w:sz w:val="28"/>
          <w:szCs w:val="28"/>
        </w:rPr>
        <w:t>A join</w:t>
      </w:r>
      <w:r w:rsidR="00AB718F">
        <w:rPr>
          <w:b/>
          <w:i/>
          <w:sz w:val="28"/>
          <w:szCs w:val="28"/>
        </w:rPr>
        <w:t>dre à ce dossier dûment complété</w:t>
      </w:r>
      <w:r w:rsidRPr="00AB718F">
        <w:rPr>
          <w:b/>
          <w:i/>
          <w:sz w:val="28"/>
          <w:szCs w:val="28"/>
        </w:rPr>
        <w:t xml:space="preserve"> </w:t>
      </w:r>
      <w:r w:rsidR="00807B3E" w:rsidRPr="00AB718F">
        <w:rPr>
          <w:b/>
          <w:i/>
          <w:sz w:val="28"/>
          <w:szCs w:val="28"/>
        </w:rPr>
        <w:t>(demande, composition du bureau, fiche de renseignements</w:t>
      </w:r>
      <w:r w:rsidR="00170CB4" w:rsidRPr="00AB718F">
        <w:rPr>
          <w:b/>
          <w:i/>
          <w:sz w:val="28"/>
          <w:szCs w:val="28"/>
        </w:rPr>
        <w:t>)</w:t>
      </w:r>
      <w:r w:rsidR="00AB718F">
        <w:rPr>
          <w:b/>
          <w:i/>
          <w:sz w:val="28"/>
          <w:szCs w:val="28"/>
        </w:rPr>
        <w:t xml:space="preserve"> </w:t>
      </w:r>
      <w:r w:rsidRPr="00AB718F">
        <w:rPr>
          <w:b/>
          <w:i/>
          <w:sz w:val="28"/>
          <w:szCs w:val="28"/>
        </w:rPr>
        <w:t>:</w:t>
      </w:r>
    </w:p>
    <w:p w:rsidR="0035362E" w:rsidRPr="00AB718F" w:rsidRDefault="0020591F" w:rsidP="0035362E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383A3D" w:rsidRPr="00AB718F">
        <w:rPr>
          <w:i/>
          <w:sz w:val="28"/>
          <w:szCs w:val="28"/>
        </w:rPr>
        <w:t>tatuts de l’association ;</w:t>
      </w:r>
    </w:p>
    <w:p w:rsidR="0035362E" w:rsidRPr="00AB718F" w:rsidRDefault="0020591F" w:rsidP="0035362E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35362E" w:rsidRPr="00AB718F">
        <w:rPr>
          <w:i/>
          <w:sz w:val="28"/>
          <w:szCs w:val="28"/>
        </w:rPr>
        <w:t>écépissé de la Préfecture (création de l’association et mise à jour de la composition du bureau le cas échéant)</w:t>
      </w:r>
      <w:r w:rsidR="00383A3D" w:rsidRPr="00AB718F">
        <w:rPr>
          <w:i/>
          <w:sz w:val="28"/>
          <w:szCs w:val="28"/>
        </w:rPr>
        <w:t>.</w:t>
      </w:r>
    </w:p>
    <w:p w:rsidR="0035362E" w:rsidRDefault="0035362E" w:rsidP="0035362E">
      <w:pPr>
        <w:suppressAutoHyphens w:val="0"/>
        <w:spacing w:line="259" w:lineRule="auto"/>
        <w:rPr>
          <w:b/>
          <w:i/>
        </w:rPr>
      </w:pPr>
    </w:p>
    <w:p w:rsidR="0035362E" w:rsidRDefault="0035362E" w:rsidP="0020591F">
      <w:pPr>
        <w:pBdr>
          <w:bottom w:val="single" w:sz="6" w:space="1" w:color="auto"/>
        </w:pBdr>
        <w:suppressAutoHyphens w:val="0"/>
        <w:spacing w:line="259" w:lineRule="auto"/>
        <w:jc w:val="center"/>
        <w:rPr>
          <w:b/>
          <w:i/>
        </w:rPr>
      </w:pPr>
      <w:r>
        <w:rPr>
          <w:b/>
          <w:i/>
        </w:rPr>
        <w:t>Nous vous invitons par ailleurs à lire attentivement la charte qui régit le label « association des campus »</w:t>
      </w:r>
    </w:p>
    <w:p w:rsidR="0020591F" w:rsidRDefault="0020591F" w:rsidP="0035362E">
      <w:pPr>
        <w:pBdr>
          <w:bottom w:val="single" w:sz="6" w:space="1" w:color="auto"/>
        </w:pBdr>
        <w:suppressAutoHyphens w:val="0"/>
        <w:spacing w:line="259" w:lineRule="auto"/>
        <w:rPr>
          <w:b/>
          <w:i/>
        </w:rPr>
      </w:pPr>
    </w:p>
    <w:p w:rsidR="00225EEC" w:rsidRDefault="00225EEC" w:rsidP="004D0E23">
      <w:pPr>
        <w:jc w:val="both"/>
      </w:pPr>
    </w:p>
    <w:p w:rsidR="0066019C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Nom de l’association :</w:t>
      </w:r>
    </w:p>
    <w:p w:rsidR="00F030B6" w:rsidRDefault="00F030B6" w:rsidP="0066019C">
      <w:pPr>
        <w:rPr>
          <w:b/>
        </w:rPr>
      </w:pPr>
    </w:p>
    <w:p w:rsidR="00F030B6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Objet :</w:t>
      </w:r>
    </w:p>
    <w:p w:rsidR="00F030B6" w:rsidRDefault="00F030B6" w:rsidP="0066019C">
      <w:pPr>
        <w:rPr>
          <w:b/>
        </w:rPr>
      </w:pPr>
    </w:p>
    <w:p w:rsidR="00BE5CF4" w:rsidRPr="00F030B6" w:rsidRDefault="00F030B6" w:rsidP="00BE5CF4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Date de création :</w:t>
      </w:r>
    </w:p>
    <w:p w:rsidR="00BE5CF4" w:rsidRPr="00F030B6" w:rsidRDefault="00BE5CF4" w:rsidP="0066019C"/>
    <w:p w:rsidR="0066019C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Domaine :</w:t>
      </w:r>
    </w:p>
    <w:p w:rsidR="008B6C04" w:rsidRPr="00217A8E" w:rsidRDefault="008B6C04" w:rsidP="00F030B6">
      <w:pPr>
        <w:spacing w:before="120"/>
      </w:pPr>
      <w:r w:rsidRPr="00217A8E">
        <w:sym w:font="Webdings" w:char="F063"/>
      </w:r>
      <w:r w:rsidRPr="00217A8E">
        <w:t xml:space="preserve"> Associatio</w:t>
      </w:r>
      <w:r w:rsidR="00922E1A" w:rsidRPr="00217A8E">
        <w:t>n de filière - préciser laquelle :</w:t>
      </w:r>
    </w:p>
    <w:p w:rsidR="008B6C04" w:rsidRPr="00217A8E" w:rsidRDefault="00922E1A" w:rsidP="0020591F">
      <w:pPr>
        <w:tabs>
          <w:tab w:val="left" w:pos="1134"/>
        </w:tabs>
        <w:spacing w:before="12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Ecole ou institut</w:t>
      </w:r>
      <w:r w:rsidR="0035362E">
        <w:t xml:space="preserve"> (préciser)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Littéraire, linguistique, et de sciences humaines,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Santé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Technologie – IUT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Juridique économique et de gestion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Sciences et techniques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Sportive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S</w:t>
      </w:r>
      <w:r w:rsidR="008B6C04" w:rsidRPr="00217A8E">
        <w:t xml:space="preserve">cientifique - Sciences de la Vie et de la Terre </w:t>
      </w:r>
    </w:p>
    <w:p w:rsidR="008B6C04" w:rsidRPr="00217A8E" w:rsidRDefault="008B6C04" w:rsidP="0020591F">
      <w:pPr>
        <w:spacing w:before="120"/>
      </w:pPr>
      <w:r w:rsidRPr="00217A8E">
        <w:sym w:font="Webdings" w:char="F063"/>
      </w:r>
      <w:r w:rsidR="00922E1A" w:rsidRPr="00217A8E">
        <w:t xml:space="preserve"> </w:t>
      </w:r>
      <w:r w:rsidRPr="00217A8E">
        <w:t>Association culturelle</w:t>
      </w:r>
    </w:p>
    <w:p w:rsidR="008B6C04" w:rsidRPr="00217A8E" w:rsidRDefault="008B6C04" w:rsidP="0020591F">
      <w:pPr>
        <w:spacing w:before="120"/>
      </w:pPr>
      <w:r w:rsidRPr="00217A8E">
        <w:sym w:font="Webdings" w:char="F063"/>
      </w:r>
      <w:r w:rsidR="00922E1A" w:rsidRPr="00217A8E">
        <w:t xml:space="preserve"> </w:t>
      </w:r>
      <w:r w:rsidRPr="00217A8E">
        <w:t>Association sportive</w:t>
      </w:r>
      <w:r w:rsidR="00217A8E">
        <w:t xml:space="preserve"> (hors filière STAPS)</w:t>
      </w:r>
    </w:p>
    <w:p w:rsidR="008B6C04" w:rsidRPr="00217A8E" w:rsidRDefault="008B6C04" w:rsidP="0020591F">
      <w:pPr>
        <w:spacing w:before="120"/>
      </w:pPr>
      <w:r w:rsidRPr="00217A8E">
        <w:sym w:font="Webdings" w:char="F063"/>
      </w:r>
      <w:r w:rsidRPr="00217A8E">
        <w:t xml:space="preserve"> Syndicat ou fédération</w:t>
      </w:r>
    </w:p>
    <w:p w:rsidR="008B6C04" w:rsidRDefault="008B6C04" w:rsidP="0066019C">
      <w:pPr>
        <w:rPr>
          <w:b/>
        </w:rPr>
      </w:pPr>
    </w:p>
    <w:p w:rsidR="0066019C" w:rsidRPr="00AD68D4" w:rsidRDefault="00F030B6" w:rsidP="0066019C">
      <w:pPr>
        <w:jc w:val="both"/>
        <w:rPr>
          <w:sz w:val="28"/>
          <w:szCs w:val="28"/>
        </w:rPr>
      </w:pPr>
      <w:r w:rsidRPr="00AD68D4">
        <w:rPr>
          <w:b/>
          <w:sz w:val="28"/>
          <w:szCs w:val="28"/>
        </w:rPr>
        <w:t>Nombre d’adhérents :</w:t>
      </w:r>
    </w:p>
    <w:p w:rsidR="0066019C" w:rsidRDefault="0066019C" w:rsidP="004D0E23">
      <w:pPr>
        <w:jc w:val="both"/>
      </w:pPr>
    </w:p>
    <w:p w:rsidR="005C5C98" w:rsidRDefault="005C5C98">
      <w:pPr>
        <w:suppressAutoHyphens w:val="0"/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6019C" w:rsidRPr="00F030B6" w:rsidRDefault="0066019C" w:rsidP="00F030B6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30B6" w:rsidTr="00F030B6">
        <w:tc>
          <w:tcPr>
            <w:tcW w:w="10194" w:type="dxa"/>
          </w:tcPr>
          <w:p w:rsidR="00F030B6" w:rsidRDefault="00F030B6" w:rsidP="00AB718F">
            <w:r w:rsidRPr="009B2AF0">
              <w:rPr>
                <w:b/>
                <w:sz w:val="28"/>
                <w:szCs w:val="28"/>
              </w:rPr>
              <w:t xml:space="preserve">Actions réalisées avant </w:t>
            </w:r>
            <w:r w:rsidR="0020591F">
              <w:rPr>
                <w:b/>
                <w:sz w:val="28"/>
                <w:szCs w:val="28"/>
              </w:rPr>
              <w:t>2023/2024</w:t>
            </w: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35362E" w:rsidRDefault="0035362E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12429D" w:rsidRPr="00F030B6" w:rsidRDefault="0012429D" w:rsidP="004D0E23">
            <w:pPr>
              <w:jc w:val="both"/>
            </w:pPr>
          </w:p>
        </w:tc>
      </w:tr>
      <w:tr w:rsidR="00F030B6" w:rsidTr="00F030B6">
        <w:tc>
          <w:tcPr>
            <w:tcW w:w="10194" w:type="dxa"/>
          </w:tcPr>
          <w:p w:rsidR="00F030B6" w:rsidRPr="009B2AF0" w:rsidRDefault="00F030B6" w:rsidP="00F030B6">
            <w:pPr>
              <w:rPr>
                <w:b/>
                <w:sz w:val="28"/>
                <w:szCs w:val="28"/>
              </w:rPr>
            </w:pPr>
            <w:r w:rsidRPr="009B2AF0">
              <w:rPr>
                <w:b/>
                <w:sz w:val="28"/>
                <w:szCs w:val="28"/>
              </w:rPr>
              <w:t xml:space="preserve">Projets pour </w:t>
            </w:r>
            <w:r w:rsidR="0020591F">
              <w:rPr>
                <w:b/>
                <w:sz w:val="28"/>
                <w:szCs w:val="28"/>
              </w:rPr>
              <w:t>2023/2024</w:t>
            </w:r>
            <w:r w:rsidRPr="009B2AF0">
              <w:rPr>
                <w:b/>
                <w:sz w:val="28"/>
                <w:szCs w:val="28"/>
              </w:rPr>
              <w:t xml:space="preserve"> (</w:t>
            </w:r>
            <w:r w:rsidRPr="009B2AF0">
              <w:rPr>
                <w:b/>
              </w:rPr>
              <w:t>et nombre d’étudiants concernés)</w:t>
            </w: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</w:tc>
      </w:tr>
      <w:tr w:rsidR="00F030B6" w:rsidTr="00F030B6">
        <w:tc>
          <w:tcPr>
            <w:tcW w:w="10194" w:type="dxa"/>
          </w:tcPr>
          <w:p w:rsidR="00F030B6" w:rsidRDefault="00F030B6" w:rsidP="00AB718F">
            <w:r w:rsidRPr="009B2AF0">
              <w:rPr>
                <w:b/>
                <w:sz w:val="28"/>
                <w:szCs w:val="28"/>
              </w:rPr>
              <w:t xml:space="preserve">Projets pour </w:t>
            </w:r>
            <w:r w:rsidR="0020591F">
              <w:rPr>
                <w:b/>
                <w:sz w:val="28"/>
                <w:szCs w:val="28"/>
              </w:rPr>
              <w:t>2024/2025 le cas échéant</w:t>
            </w:r>
            <w:bookmarkStart w:id="0" w:name="_GoBack"/>
            <w:bookmarkEnd w:id="0"/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</w:tc>
      </w:tr>
      <w:tr w:rsidR="00F030B6" w:rsidTr="00F030B6">
        <w:tc>
          <w:tcPr>
            <w:tcW w:w="10194" w:type="dxa"/>
          </w:tcPr>
          <w:p w:rsidR="00F030B6" w:rsidRDefault="00F030B6" w:rsidP="00F030B6">
            <w:pPr>
              <w:jc w:val="both"/>
              <w:rPr>
                <w:b/>
                <w:sz w:val="28"/>
                <w:szCs w:val="28"/>
              </w:rPr>
            </w:pPr>
            <w:r w:rsidRPr="00F030B6">
              <w:rPr>
                <w:b/>
                <w:sz w:val="28"/>
                <w:szCs w:val="28"/>
              </w:rPr>
              <w:t>Remarques complémentaires</w:t>
            </w:r>
          </w:p>
          <w:p w:rsidR="00F030B6" w:rsidRDefault="00F030B6" w:rsidP="00F030B6">
            <w:pPr>
              <w:jc w:val="both"/>
            </w:pPr>
          </w:p>
          <w:p w:rsidR="00AD68D4" w:rsidRPr="00F030B6" w:rsidRDefault="00AD68D4" w:rsidP="00F030B6">
            <w:pPr>
              <w:jc w:val="both"/>
            </w:pPr>
          </w:p>
          <w:p w:rsidR="00AD68D4" w:rsidRPr="00F030B6" w:rsidRDefault="005C5C98" w:rsidP="005C5C98">
            <w:pPr>
              <w:tabs>
                <w:tab w:val="left" w:pos="2560"/>
              </w:tabs>
              <w:jc w:val="both"/>
            </w:pPr>
            <w:r>
              <w:tab/>
            </w:r>
          </w:p>
          <w:p w:rsidR="00F030B6" w:rsidRPr="00F030B6" w:rsidRDefault="00F030B6" w:rsidP="00F030B6">
            <w:pPr>
              <w:jc w:val="both"/>
            </w:pPr>
          </w:p>
          <w:p w:rsidR="00F030B6" w:rsidRPr="00F030B6" w:rsidRDefault="00F030B6" w:rsidP="00F030B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030B6" w:rsidRDefault="00F030B6" w:rsidP="004D0E23">
      <w:pPr>
        <w:jc w:val="both"/>
        <w:rPr>
          <w:b/>
        </w:rPr>
      </w:pPr>
    </w:p>
    <w:p w:rsidR="005C5C98" w:rsidRDefault="005C5C98">
      <w:pPr>
        <w:suppressAutoHyphens w:val="0"/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945A98" w:rsidRPr="00804DBD" w:rsidRDefault="00945A98" w:rsidP="00945A98">
      <w:pPr>
        <w:jc w:val="center"/>
        <w:rPr>
          <w:b/>
          <w:sz w:val="28"/>
          <w:szCs w:val="28"/>
        </w:rPr>
      </w:pPr>
      <w:r w:rsidRPr="005A3F98">
        <w:rPr>
          <w:b/>
          <w:sz w:val="28"/>
          <w:szCs w:val="28"/>
          <w:highlight w:val="yellow"/>
        </w:rPr>
        <w:lastRenderedPageBreak/>
        <w:t>Composition du bureau</w:t>
      </w:r>
      <w:r w:rsidR="0041062B" w:rsidRPr="005A3F98">
        <w:rPr>
          <w:b/>
          <w:sz w:val="28"/>
          <w:szCs w:val="28"/>
          <w:highlight w:val="yellow"/>
        </w:rPr>
        <w:t xml:space="preserve"> de l’association</w:t>
      </w:r>
    </w:p>
    <w:p w:rsidR="00945A98" w:rsidRDefault="00945A98" w:rsidP="00945A98"/>
    <w:p w:rsidR="0041062B" w:rsidRDefault="0041062B" w:rsidP="00945A98"/>
    <w:p w:rsidR="0041062B" w:rsidRDefault="0041062B" w:rsidP="00945A98"/>
    <w:p w:rsidR="0041062B" w:rsidRDefault="0041062B" w:rsidP="00945A98">
      <w:r>
        <w:t xml:space="preserve">Merci de préciser </w:t>
      </w:r>
      <w:r w:rsidR="00AB718F">
        <w:t xml:space="preserve">ci-dessous, </w:t>
      </w:r>
      <w:r w:rsidRPr="005A3F98">
        <w:rPr>
          <w:b/>
        </w:rPr>
        <w:t>pour chaque membre du bureau</w:t>
      </w:r>
      <w:r>
        <w:t> :</w:t>
      </w:r>
    </w:p>
    <w:p w:rsidR="005A3F98" w:rsidRDefault="005A3F98" w:rsidP="00945A98"/>
    <w:p w:rsidR="0041062B" w:rsidRDefault="0041062B" w:rsidP="0041062B">
      <w:pPr>
        <w:pStyle w:val="Paragraphedeliste"/>
        <w:numPr>
          <w:ilvl w:val="0"/>
          <w:numId w:val="2"/>
        </w:numPr>
      </w:pPr>
      <w:r>
        <w:t xml:space="preserve">Prénom, nom 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Fonction au sein de l’association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Profession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 xml:space="preserve">N° étudiant.e uB 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E-mail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Tel :</w:t>
      </w:r>
    </w:p>
    <w:p w:rsidR="0041062B" w:rsidRDefault="0041062B" w:rsidP="00945A98"/>
    <w:p w:rsidR="005A3F98" w:rsidRDefault="005A3F98">
      <w:pPr>
        <w:suppressAutoHyphens w:val="0"/>
        <w:spacing w:after="160" w:line="259" w:lineRule="auto"/>
      </w:pPr>
      <w:r>
        <w:br w:type="page"/>
      </w:r>
    </w:p>
    <w:p w:rsidR="005A3F98" w:rsidRPr="00946FA7" w:rsidRDefault="00776B60" w:rsidP="005A3F98">
      <w:pPr>
        <w:pStyle w:val="Titre"/>
        <w:rPr>
          <w:rFonts w:ascii="Webdings" w:hAnsi="Webdings"/>
          <w:b w:val="0"/>
          <w:bCs w:val="0"/>
        </w:rPr>
      </w:pPr>
      <w:r w:rsidRPr="00776B60">
        <w:rPr>
          <w:highlight w:val="yellow"/>
        </w:rPr>
        <w:lastRenderedPageBreak/>
        <w:t>Fiche de renseignement</w:t>
      </w:r>
    </w:p>
    <w:p w:rsidR="005A3F98" w:rsidRDefault="005A3F98" w:rsidP="005A3F98"/>
    <w:p w:rsidR="005A3F98" w:rsidRPr="005A3F98" w:rsidRDefault="005A3F98" w:rsidP="005A3F98">
      <w:pPr>
        <w:jc w:val="center"/>
        <w:rPr>
          <w:i/>
        </w:rPr>
      </w:pPr>
      <w:r w:rsidRPr="005A3F98">
        <w:rPr>
          <w:i/>
        </w:rPr>
        <w:t>(pour parution dans l’annuaire des associations sur le site de l’uB – uB-Link – en cas de labellisation)</w:t>
      </w:r>
    </w:p>
    <w:p w:rsidR="005A3F98" w:rsidRDefault="005A3F98" w:rsidP="005A3F98"/>
    <w:p w:rsidR="005A3F98" w:rsidRPr="00D3055F" w:rsidRDefault="005A3F98" w:rsidP="005A3F98">
      <w:pPr>
        <w:pStyle w:val="Corpsdetexte"/>
        <w:spacing w:line="360" w:lineRule="auto"/>
        <w:rPr>
          <w:u w:val="single"/>
        </w:rPr>
      </w:pPr>
      <w:r w:rsidRPr="00D3055F">
        <w:rPr>
          <w:u w:val="single"/>
        </w:rPr>
        <w:t>L’ASSOCIATION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 xml:space="preserve">Nom </w:t>
      </w:r>
      <w:r w:rsidR="00F47B88">
        <w:t>en clair :</w:t>
      </w:r>
    </w:p>
    <w:p w:rsidR="00F47B88" w:rsidRDefault="00F47B88" w:rsidP="005A3F98">
      <w:pPr>
        <w:pStyle w:val="Corpsdetexte"/>
        <w:numPr>
          <w:ilvl w:val="0"/>
          <w:numId w:val="4"/>
        </w:numPr>
      </w:pPr>
      <w:r>
        <w:t>Acronyme :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>Adresse </w:t>
      </w:r>
      <w:r w:rsidR="00F47B88">
        <w:t>postale</w:t>
      </w:r>
      <w:r>
        <w:t>: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>Tél :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>E-mail</w:t>
      </w:r>
      <w:r w:rsidR="00F47B88">
        <w:t xml:space="preserve"> de l’association</w:t>
      </w:r>
      <w:r>
        <w:t xml:space="preserve"> : </w:t>
      </w:r>
    </w:p>
    <w:p w:rsidR="005A3F98" w:rsidRDefault="005A3F98" w:rsidP="005A3F98">
      <w:pPr>
        <w:pStyle w:val="Corpsdetexte"/>
      </w:pPr>
    </w:p>
    <w:p w:rsidR="005A3F98" w:rsidRDefault="005A3F98" w:rsidP="005A3F98">
      <w:pPr>
        <w:pStyle w:val="Corpsdetexte"/>
      </w:pPr>
      <w:r>
        <w:t xml:space="preserve">ACTIVITES </w:t>
      </w:r>
      <w:smartTag w:uri="schemas-ifinger-com/smarttag" w:element="data">
        <w:smartTagPr>
          <w:attr w:name="CONTEXT" w:val="ACTIVITES DE L’ASSOCIATION :&#10;"/>
          <w:attr w:name="STARTPOS" w:val="11"/>
          <w:attr w:name="LANGUAGE" w:val="0"/>
        </w:smartTagPr>
        <w:r>
          <w:t>DE</w:t>
        </w:r>
      </w:smartTag>
      <w:r>
        <w:t xml:space="preserve"> L’ASSOCIATION :</w:t>
      </w:r>
    </w:p>
    <w:p w:rsidR="005A3F98" w:rsidRDefault="005A3F98" w:rsidP="005A3F98">
      <w:pPr>
        <w:pStyle w:val="Corpsdetexte"/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  <w:r w:rsidRPr="004C619F">
        <w:t>RÉSEAUX</w:t>
      </w:r>
      <w:r>
        <w:t xml:space="preserve"> SOCIAUX (FACEBOOK, TWITTER,…) DE L’ASSOCIATION :</w:t>
      </w:r>
    </w:p>
    <w:p w:rsidR="005A3F98" w:rsidRDefault="005A3F98" w:rsidP="005A3F98">
      <w:pPr>
        <w:pStyle w:val="Corpsdetexte"/>
        <w:numPr>
          <w:ilvl w:val="0"/>
          <w:numId w:val="3"/>
        </w:numPr>
        <w:spacing w:line="360" w:lineRule="auto"/>
      </w:pPr>
    </w:p>
    <w:p w:rsidR="005A3F98" w:rsidRDefault="005A3F98" w:rsidP="005A3F98">
      <w:pPr>
        <w:pStyle w:val="Corpsdetexte"/>
        <w:numPr>
          <w:ilvl w:val="0"/>
          <w:numId w:val="3"/>
        </w:numPr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  <w:r w:rsidRPr="004C619F">
        <w:t xml:space="preserve">SITE INTERNET DE L’ASSOCIATION </w:t>
      </w:r>
      <w:r>
        <w:t>: :</w:t>
      </w:r>
    </w:p>
    <w:p w:rsidR="005A3F98" w:rsidRDefault="005A3F98" w:rsidP="005A3F98">
      <w:pPr>
        <w:pStyle w:val="Corpsdetexte"/>
        <w:spacing w:line="360" w:lineRule="auto"/>
      </w:pPr>
    </w:p>
    <w:p w:rsidR="005A3F98" w:rsidRPr="008D0ED8" w:rsidRDefault="005A3F98" w:rsidP="005A3F98">
      <w:pPr>
        <w:pStyle w:val="Corpsdetexte"/>
        <w:rPr>
          <w:u w:val="single"/>
        </w:rPr>
      </w:pPr>
      <w:r w:rsidRPr="008D0ED8">
        <w:rPr>
          <w:u w:val="single"/>
        </w:rPr>
        <w:t xml:space="preserve">RESPONSABLE </w:t>
      </w:r>
      <w:smartTag w:uri="schemas-ifinger-com/smarttag" w:element="data">
        <w:smartTagPr>
          <w:attr w:name="CONTEXT" w:val="RESPONSABLE DE L’ASSOCIATION :&#10;"/>
          <w:attr w:name="STARTPOS" w:val="13"/>
          <w:attr w:name="LANGUAGE" w:val="0"/>
        </w:smartTagPr>
        <w:r w:rsidRPr="008D0ED8">
          <w:rPr>
            <w:u w:val="single"/>
          </w:rPr>
          <w:t>DE</w:t>
        </w:r>
      </w:smartTag>
      <w:r w:rsidRPr="008D0ED8">
        <w:rPr>
          <w:u w:val="single"/>
        </w:rPr>
        <w:t xml:space="preserve"> L’ASSOCIATION</w:t>
      </w:r>
    </w:p>
    <w:p w:rsidR="005A3F98" w:rsidRDefault="005A3F98" w:rsidP="005A3F98">
      <w:pPr>
        <w:pStyle w:val="Corpsdetexte"/>
      </w:pPr>
      <w:r>
        <w:t>Prénom, nom, qualité :</w:t>
      </w:r>
    </w:p>
    <w:p w:rsidR="005A3F98" w:rsidRPr="00864821" w:rsidRDefault="005A3F98" w:rsidP="005A3F98">
      <w:pPr>
        <w:pStyle w:val="Corpsdetexte"/>
      </w:pPr>
      <w:r>
        <w:t>Tel :</w:t>
      </w:r>
    </w:p>
    <w:p w:rsidR="005A3F98" w:rsidRPr="00864821" w:rsidRDefault="005A3F98" w:rsidP="005A3F98">
      <w:pPr>
        <w:pStyle w:val="Corpsdetexte"/>
      </w:pPr>
      <w:r>
        <w:t>E-mail :</w:t>
      </w:r>
      <w:r w:rsidRPr="00864821">
        <w:t xml:space="preserve"> </w:t>
      </w:r>
    </w:p>
    <w:p w:rsidR="0041062B" w:rsidRDefault="0041062B" w:rsidP="00945A98"/>
    <w:p w:rsidR="005A3F98" w:rsidRDefault="005A3F98" w:rsidP="00945A98"/>
    <w:p w:rsidR="005A3F98" w:rsidRDefault="005A3F98" w:rsidP="00945A98">
      <w:r>
        <w:t>Acceptez-vous que les coordonnées de la personne responsable indiquée ci-dessus apparaissent dans la fiche de l’association sur le site internet de l’université ?</w:t>
      </w:r>
    </w:p>
    <w:p w:rsidR="005A3F98" w:rsidRDefault="005A3F98" w:rsidP="00945A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</w:tblGrid>
      <w:tr w:rsidR="005A3F98" w:rsidTr="005A3F98">
        <w:tc>
          <w:tcPr>
            <w:tcW w:w="1413" w:type="dxa"/>
          </w:tcPr>
          <w:p w:rsidR="005A3F98" w:rsidRDefault="005A3F98" w:rsidP="00945A98"/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  <w:r w:rsidRPr="005A3F98">
              <w:rPr>
                <w:b/>
              </w:rPr>
              <w:t>OUI</w:t>
            </w: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  <w:r w:rsidRPr="005A3F98">
              <w:rPr>
                <w:b/>
              </w:rPr>
              <w:t>NON</w:t>
            </w:r>
          </w:p>
        </w:tc>
      </w:tr>
      <w:tr w:rsidR="005A3F98" w:rsidTr="005A3F98">
        <w:tc>
          <w:tcPr>
            <w:tcW w:w="1413" w:type="dxa"/>
          </w:tcPr>
          <w:p w:rsidR="005A3F98" w:rsidRDefault="005A3F98" w:rsidP="00945A98">
            <w:r>
              <w:t>E-mail</w:t>
            </w: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</w:tr>
      <w:tr w:rsidR="005A3F98" w:rsidTr="005A3F98">
        <w:tc>
          <w:tcPr>
            <w:tcW w:w="1413" w:type="dxa"/>
          </w:tcPr>
          <w:p w:rsidR="005A3F98" w:rsidRDefault="005A3F98" w:rsidP="00945A98">
            <w:r>
              <w:t>Téléphone</w:t>
            </w: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</w:tr>
    </w:tbl>
    <w:p w:rsidR="005A3F98" w:rsidRDefault="005A3F98" w:rsidP="00945A98"/>
    <w:p w:rsidR="0035362E" w:rsidRDefault="0035362E" w:rsidP="00945A98"/>
    <w:p w:rsidR="0035362E" w:rsidRDefault="0035362E" w:rsidP="00945A98"/>
    <w:p w:rsidR="0035362E" w:rsidRDefault="0035362E" w:rsidP="00945A98"/>
    <w:p w:rsidR="0035362E" w:rsidRDefault="0035362E" w:rsidP="00945A98"/>
    <w:p w:rsidR="0035362E" w:rsidRDefault="0035362E" w:rsidP="00945A98"/>
    <w:sectPr w:rsidR="0035362E" w:rsidSect="004D0E23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E7" w:rsidRDefault="001329E7" w:rsidP="00F030B6">
      <w:r>
        <w:separator/>
      </w:r>
    </w:p>
  </w:endnote>
  <w:endnote w:type="continuationSeparator" w:id="0">
    <w:p w:rsidR="001329E7" w:rsidRDefault="001329E7" w:rsidP="00F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17530"/>
      <w:docPartObj>
        <w:docPartGallery w:val="Page Numbers (Bottom of Page)"/>
        <w:docPartUnique/>
      </w:docPartObj>
    </w:sdtPr>
    <w:sdtEndPr/>
    <w:sdtContent>
      <w:p w:rsidR="00F030B6" w:rsidRDefault="00F030B6" w:rsidP="00F030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1F">
          <w:rPr>
            <w:noProof/>
          </w:rPr>
          <w:t>2</w:t>
        </w:r>
        <w:r>
          <w:fldChar w:fldCharType="end"/>
        </w:r>
        <w:r w:rsidR="00CF6E87">
          <w:t>/</w:t>
        </w:r>
        <w:r w:rsidR="00A63D57"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E7" w:rsidRDefault="001329E7" w:rsidP="00F030B6">
      <w:r>
        <w:separator/>
      </w:r>
    </w:p>
  </w:footnote>
  <w:footnote w:type="continuationSeparator" w:id="0">
    <w:p w:rsidR="001329E7" w:rsidRDefault="001329E7" w:rsidP="00F0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26F9"/>
    <w:multiLevelType w:val="hybridMultilevel"/>
    <w:tmpl w:val="A0DCA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2D79"/>
    <w:multiLevelType w:val="hybridMultilevel"/>
    <w:tmpl w:val="89004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1D43"/>
    <w:multiLevelType w:val="hybridMultilevel"/>
    <w:tmpl w:val="9FE23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71C08"/>
    <w:multiLevelType w:val="hybridMultilevel"/>
    <w:tmpl w:val="47668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C"/>
    <w:rsid w:val="00086686"/>
    <w:rsid w:val="000D41D2"/>
    <w:rsid w:val="0012429D"/>
    <w:rsid w:val="001329E7"/>
    <w:rsid w:val="00170CB4"/>
    <w:rsid w:val="00204AFC"/>
    <w:rsid w:val="0020591F"/>
    <w:rsid w:val="00217A8E"/>
    <w:rsid w:val="00225EEC"/>
    <w:rsid w:val="002F72B4"/>
    <w:rsid w:val="00306E3E"/>
    <w:rsid w:val="0035362E"/>
    <w:rsid w:val="00383A3D"/>
    <w:rsid w:val="003A2085"/>
    <w:rsid w:val="0041062B"/>
    <w:rsid w:val="004D0E23"/>
    <w:rsid w:val="00586B5A"/>
    <w:rsid w:val="005A3F98"/>
    <w:rsid w:val="005C5C98"/>
    <w:rsid w:val="0066019C"/>
    <w:rsid w:val="00683CEC"/>
    <w:rsid w:val="00776B60"/>
    <w:rsid w:val="00807B3E"/>
    <w:rsid w:val="008376DD"/>
    <w:rsid w:val="008B6C04"/>
    <w:rsid w:val="00922E1A"/>
    <w:rsid w:val="00945A98"/>
    <w:rsid w:val="009B2AF0"/>
    <w:rsid w:val="00A124C9"/>
    <w:rsid w:val="00A63D57"/>
    <w:rsid w:val="00AB718F"/>
    <w:rsid w:val="00AD68D4"/>
    <w:rsid w:val="00AE168C"/>
    <w:rsid w:val="00B6120C"/>
    <w:rsid w:val="00BC2A74"/>
    <w:rsid w:val="00BE5CF4"/>
    <w:rsid w:val="00C237F9"/>
    <w:rsid w:val="00CF6E87"/>
    <w:rsid w:val="00D31021"/>
    <w:rsid w:val="00D967B9"/>
    <w:rsid w:val="00DC324F"/>
    <w:rsid w:val="00E47DD0"/>
    <w:rsid w:val="00F030B6"/>
    <w:rsid w:val="00F449F0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ifinger-com/smarttag" w:url="http://download.ifinger.com/smarttag/ifsmart.dll" w:name="data"/>
  <w:shapeDefaults>
    <o:shapedefaults v:ext="edit" spidmax="1026"/>
    <o:shapelayout v:ext="edit">
      <o:idmap v:ext="edit" data="1"/>
    </o:shapelayout>
  </w:shapeDefaults>
  <w:decimalSymbol w:val=","/>
  <w:listSeparator w:val=";"/>
  <w14:docId w14:val="3810C3B7"/>
  <w15:chartTrackingRefBased/>
  <w15:docId w15:val="{CFA17C5B-4B0C-4C5D-91F1-8D4BA598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1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0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0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0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B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B5A"/>
    <w:rPr>
      <w:rFonts w:ascii="Segoe UI" w:eastAsia="Times New Roman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DC324F"/>
    <w:rPr>
      <w:color w:val="0563C1" w:themeColor="hyperlink"/>
      <w:u w:val="single"/>
    </w:rPr>
  </w:style>
  <w:style w:type="paragraph" w:styleId="Titre">
    <w:name w:val="Title"/>
    <w:basedOn w:val="Normal"/>
    <w:link w:val="TitreCar"/>
    <w:qFormat/>
    <w:rsid w:val="005A3F98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5A3F9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5A3F98"/>
    <w:pPr>
      <w:suppressAutoHyphens w:val="0"/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5A3F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e-l@u-bourgo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errsch\Documents\Mod&#232;les%20Office%20personnalis&#233;s\mon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 modele</Template>
  <TotalTime>2</TotalTime>
  <Pages>4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Herrscher</dc:creator>
  <cp:keywords/>
  <dc:description/>
  <cp:lastModifiedBy>France Herrscher</cp:lastModifiedBy>
  <cp:revision>3</cp:revision>
  <cp:lastPrinted>2019-10-03T10:00:00Z</cp:lastPrinted>
  <dcterms:created xsi:type="dcterms:W3CDTF">2023-06-29T13:43:00Z</dcterms:created>
  <dcterms:modified xsi:type="dcterms:W3CDTF">2023-06-29T13:44:00Z</dcterms:modified>
</cp:coreProperties>
</file>