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4762D8" w14:paraId="61368711" w14:textId="77777777" w:rsidTr="009632CB">
        <w:trPr>
          <w:trHeight w:val="2451"/>
        </w:trPr>
        <w:tc>
          <w:tcPr>
            <w:tcW w:w="3681" w:type="dxa"/>
            <w:vMerge w:val="restart"/>
            <w:vAlign w:val="center"/>
          </w:tcPr>
          <w:p w14:paraId="4EC7371B" w14:textId="77777777" w:rsidR="004762D8" w:rsidRPr="00F03039" w:rsidRDefault="004762D8" w:rsidP="00371063">
            <w:pPr>
              <w:pStyle w:val="TableParagraph"/>
              <w:spacing w:before="72"/>
              <w:ind w:left="135" w:right="136"/>
              <w:jc w:val="center"/>
              <w:rPr>
                <w:b/>
                <w:i/>
                <w:sz w:val="18"/>
              </w:rPr>
            </w:pPr>
            <w:r w:rsidRPr="00F03039">
              <w:rPr>
                <w:b/>
                <w:i/>
                <w:sz w:val="18"/>
              </w:rPr>
              <w:t>Service Hygiène Sécurité Environnement</w:t>
            </w:r>
          </w:p>
          <w:p w14:paraId="4B99DAA7" w14:textId="77777777" w:rsidR="004762D8" w:rsidRPr="00F03039" w:rsidRDefault="004762D8" w:rsidP="00371063">
            <w:pPr>
              <w:pStyle w:val="TableParagraph"/>
              <w:spacing w:line="204" w:lineRule="exact"/>
              <w:ind w:left="135" w:right="135"/>
              <w:jc w:val="center"/>
              <w:rPr>
                <w:sz w:val="18"/>
              </w:rPr>
            </w:pPr>
            <w:r w:rsidRPr="00F03039">
              <w:rPr>
                <w:sz w:val="18"/>
              </w:rPr>
              <w:t>Maison de l’Université</w:t>
            </w:r>
          </w:p>
          <w:p w14:paraId="68661C52" w14:textId="77777777" w:rsidR="004762D8" w:rsidRPr="00F03039" w:rsidRDefault="004762D8" w:rsidP="00371063">
            <w:pPr>
              <w:pStyle w:val="TableParagraph"/>
              <w:spacing w:line="206" w:lineRule="exact"/>
              <w:ind w:left="135" w:right="138"/>
              <w:jc w:val="center"/>
              <w:rPr>
                <w:sz w:val="18"/>
              </w:rPr>
            </w:pPr>
            <w:r w:rsidRPr="00F03039">
              <w:rPr>
                <w:sz w:val="18"/>
              </w:rPr>
              <w:t>BP 27 877 –21078 DIJON CEDEX</w:t>
            </w:r>
          </w:p>
          <w:p w14:paraId="305965F5" w14:textId="77777777" w:rsidR="004762D8" w:rsidRDefault="004762D8" w:rsidP="004762D8">
            <w:pPr>
              <w:pStyle w:val="TableParagraph"/>
              <w:spacing w:line="207" w:lineRule="exact"/>
              <w:ind w:left="135" w:right="137"/>
              <w:jc w:val="center"/>
              <w:rPr>
                <w:sz w:val="18"/>
              </w:rPr>
            </w:pPr>
            <w:r w:rsidRPr="00F03039">
              <w:rPr>
                <w:rFonts w:ascii="Wingdings" w:hAnsi="Wingdings"/>
                <w:sz w:val="18"/>
              </w:rPr>
              <w:t></w:t>
            </w:r>
            <w:r>
              <w:rPr>
                <w:sz w:val="18"/>
              </w:rPr>
              <w:t>: 03 80 39 55 45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71552" behindDoc="0" locked="0" layoutInCell="1" allowOverlap="1" wp14:anchorId="17CAF842" wp14:editId="60A2AC27">
                  <wp:simplePos x="0" y="0"/>
                  <wp:positionH relativeFrom="page">
                    <wp:posOffset>69215</wp:posOffset>
                  </wp:positionH>
                  <wp:positionV relativeFrom="page">
                    <wp:posOffset>0</wp:posOffset>
                  </wp:positionV>
                  <wp:extent cx="1763395" cy="949325"/>
                  <wp:effectExtent l="0" t="0" r="8255" b="317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,</w:t>
            </w:r>
          </w:p>
          <w:p w14:paraId="70A93E9E" w14:textId="77777777" w:rsidR="004762D8" w:rsidRPr="00723D0D" w:rsidRDefault="00CB1FF0" w:rsidP="004762D8">
            <w:pPr>
              <w:pStyle w:val="TableParagraph"/>
              <w:spacing w:line="207" w:lineRule="exact"/>
              <w:ind w:left="135" w:right="137"/>
              <w:jc w:val="center"/>
              <w:rPr>
                <w:sz w:val="18"/>
              </w:rPr>
            </w:pPr>
            <w:hyperlink r:id="rId9" w:history="1">
              <w:r w:rsidR="004762D8" w:rsidRPr="00454E3D">
                <w:rPr>
                  <w:rStyle w:val="Lienhypertexte"/>
                  <w:sz w:val="18"/>
                </w:rPr>
                <w:t>hygiene.securite@u-bourgogne.fr</w:t>
              </w:r>
            </w:hyperlink>
            <w:r w:rsidR="004762D8">
              <w:rPr>
                <w:sz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27D432B4" w14:textId="77777777" w:rsidR="004762D8" w:rsidRDefault="004762D8" w:rsidP="00371063">
            <w:pPr>
              <w:pStyle w:val="TableParagraph"/>
              <w:ind w:left="-3" w:right="117"/>
              <w:jc w:val="center"/>
              <w:rPr>
                <w:b/>
                <w:sz w:val="32"/>
              </w:rPr>
            </w:pPr>
            <w:r w:rsidRPr="00F03039">
              <w:rPr>
                <w:b/>
                <w:sz w:val="32"/>
              </w:rPr>
              <w:t xml:space="preserve">NOTICE DE SECURITE </w:t>
            </w:r>
          </w:p>
          <w:p w14:paraId="12A9EE3F" w14:textId="77777777" w:rsidR="004762D8" w:rsidRPr="00F03039" w:rsidRDefault="004762D8" w:rsidP="00371063">
            <w:pPr>
              <w:pStyle w:val="TableParagraph"/>
              <w:ind w:left="-3" w:right="117"/>
              <w:jc w:val="center"/>
              <w:rPr>
                <w:b/>
                <w:sz w:val="32"/>
              </w:rPr>
            </w:pPr>
            <w:r w:rsidRPr="00F03039">
              <w:rPr>
                <w:b/>
                <w:sz w:val="32"/>
              </w:rPr>
              <w:t>MANIFESTATIONS ET</w:t>
            </w:r>
            <w:r w:rsidRPr="00F03039">
              <w:rPr>
                <w:b/>
                <w:spacing w:val="-8"/>
                <w:sz w:val="32"/>
              </w:rPr>
              <w:t xml:space="preserve"> </w:t>
            </w:r>
            <w:r w:rsidRPr="00F03039">
              <w:rPr>
                <w:b/>
                <w:sz w:val="32"/>
              </w:rPr>
              <w:t>FETES</w:t>
            </w:r>
          </w:p>
          <w:p w14:paraId="1C25ABF9" w14:textId="77777777" w:rsidR="004762D8" w:rsidRPr="00F03039" w:rsidRDefault="004762D8" w:rsidP="0050708D">
            <w:pPr>
              <w:pStyle w:val="TableParagraph"/>
              <w:spacing w:before="120"/>
              <w:ind w:left="360" w:right="362"/>
              <w:jc w:val="center"/>
              <w:rPr>
                <w:b/>
              </w:rPr>
            </w:pPr>
            <w:r w:rsidRPr="00F03039">
              <w:rPr>
                <w:b/>
              </w:rPr>
              <w:t>Dans les campus universitaires</w:t>
            </w:r>
          </w:p>
          <w:p w14:paraId="6C433510" w14:textId="77777777" w:rsidR="004762D8" w:rsidRPr="00F03039" w:rsidRDefault="004762D8" w:rsidP="00371063">
            <w:pPr>
              <w:pStyle w:val="TableParagraph"/>
              <w:spacing w:before="1"/>
              <w:ind w:left="361" w:right="362"/>
              <w:jc w:val="center"/>
              <w:rPr>
                <w:b/>
              </w:rPr>
            </w:pPr>
            <w:r w:rsidRPr="00F03039">
              <w:rPr>
                <w:b/>
              </w:rPr>
              <w:t>ou à l’extérieur de l’établissement au titre de l’Université de B</w:t>
            </w:r>
            <w:r>
              <w:rPr>
                <w:b/>
              </w:rPr>
              <w:t>ourgogne</w:t>
            </w:r>
          </w:p>
          <w:p w14:paraId="69579D32" w14:textId="77777777" w:rsidR="004762D8" w:rsidRDefault="004762D8" w:rsidP="00371063">
            <w:pPr>
              <w:jc w:val="center"/>
              <w:rPr>
                <w:sz w:val="24"/>
                <w:szCs w:val="24"/>
              </w:rPr>
            </w:pPr>
          </w:p>
        </w:tc>
      </w:tr>
      <w:tr w:rsidR="004762D8" w14:paraId="3E8C46F7" w14:textId="77777777" w:rsidTr="00CA3315">
        <w:trPr>
          <w:trHeight w:val="214"/>
        </w:trPr>
        <w:tc>
          <w:tcPr>
            <w:tcW w:w="3681" w:type="dxa"/>
            <w:vMerge/>
            <w:vAlign w:val="center"/>
          </w:tcPr>
          <w:p w14:paraId="03E87357" w14:textId="77777777" w:rsidR="004762D8" w:rsidRPr="00371063" w:rsidRDefault="004762D8" w:rsidP="00371063">
            <w:pPr>
              <w:shd w:val="clear" w:color="auto" w:fill="C0C0C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79D941F" w14:textId="77777777" w:rsidR="004762D8" w:rsidRDefault="004762D8" w:rsidP="00371063">
            <w:pPr>
              <w:jc w:val="both"/>
              <w:rPr>
                <w:i/>
                <w:color w:val="FF0000"/>
                <w:sz w:val="16"/>
              </w:rPr>
            </w:pPr>
            <w:r w:rsidRPr="00BA7BF0">
              <w:rPr>
                <w:i/>
                <w:color w:val="FF0000"/>
                <w:sz w:val="16"/>
              </w:rPr>
              <w:t>Version</w:t>
            </w:r>
            <w:r w:rsidR="00122D05">
              <w:rPr>
                <w:i/>
                <w:color w:val="FF0000"/>
                <w:sz w:val="16"/>
              </w:rPr>
              <w:t xml:space="preserve"> 5</w:t>
            </w:r>
            <w:r>
              <w:rPr>
                <w:i/>
                <w:color w:val="FF0000"/>
                <w:sz w:val="16"/>
              </w:rPr>
              <w:t xml:space="preserve"> – mars 2022</w:t>
            </w:r>
          </w:p>
          <w:p w14:paraId="43480FA0" w14:textId="77777777" w:rsidR="004762D8" w:rsidRDefault="004762D8" w:rsidP="00371063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CHSCT du 03/03/2022</w:t>
            </w:r>
            <w:r w:rsidR="00DC5ED7">
              <w:rPr>
                <w:sz w:val="18"/>
                <w:szCs w:val="18"/>
              </w:rPr>
              <w:t>- CA du 05/07/2022</w:t>
            </w:r>
          </w:p>
        </w:tc>
      </w:tr>
    </w:tbl>
    <w:p w14:paraId="268B4367" w14:textId="77777777" w:rsidR="0040385F" w:rsidRPr="00B02DF3" w:rsidRDefault="0040385F" w:rsidP="00371063">
      <w:pPr>
        <w:spacing w:after="0"/>
        <w:jc w:val="both"/>
        <w:rPr>
          <w:b/>
          <w:i/>
          <w:sz w:val="18"/>
          <w:szCs w:val="18"/>
        </w:rPr>
      </w:pPr>
    </w:p>
    <w:p w14:paraId="47A59FCF" w14:textId="77777777" w:rsidR="000B41FD" w:rsidRPr="0040385F" w:rsidRDefault="00CA3315" w:rsidP="00371063">
      <w:pPr>
        <w:spacing w:after="0"/>
        <w:jc w:val="both"/>
        <w:rPr>
          <w:b/>
          <w:i/>
          <w:sz w:val="28"/>
          <w:szCs w:val="28"/>
          <w:u w:val="single"/>
        </w:rPr>
      </w:pPr>
      <w:r w:rsidRPr="0040385F">
        <w:rPr>
          <w:b/>
          <w:i/>
          <w:sz w:val="28"/>
          <w:szCs w:val="28"/>
          <w:u w:val="single"/>
        </w:rPr>
        <w:t>CONSIGNES</w:t>
      </w:r>
    </w:p>
    <w:p w14:paraId="37F0966D" w14:textId="77777777" w:rsidR="00C91957" w:rsidRPr="000B41FD" w:rsidRDefault="0031085D" w:rsidP="00371063">
      <w:pPr>
        <w:spacing w:after="0"/>
        <w:jc w:val="both"/>
        <w:rPr>
          <w:b/>
          <w:i/>
          <w:sz w:val="24"/>
          <w:szCs w:val="24"/>
        </w:rPr>
      </w:pPr>
      <w:r w:rsidRPr="000B41FD">
        <w:rPr>
          <w:b/>
          <w:i/>
          <w:sz w:val="24"/>
          <w:szCs w:val="24"/>
        </w:rPr>
        <w:t xml:space="preserve">Pour constituer la demande d’autorisation, il convient de : </w:t>
      </w:r>
    </w:p>
    <w:p w14:paraId="23C79F5A" w14:textId="77777777" w:rsidR="004926CA" w:rsidRPr="000B41FD" w:rsidRDefault="0021790A" w:rsidP="00C91957">
      <w:pPr>
        <w:pStyle w:val="Paragraphedeliste"/>
        <w:numPr>
          <w:ilvl w:val="0"/>
          <w:numId w:val="1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="007A33E5" w:rsidRPr="000B41FD">
        <w:rPr>
          <w:b/>
          <w:i/>
          <w:sz w:val="24"/>
          <w:szCs w:val="24"/>
        </w:rPr>
        <w:t>enseigner</w:t>
      </w:r>
      <w:r w:rsidR="00B26758" w:rsidRPr="000B41FD">
        <w:rPr>
          <w:b/>
          <w:i/>
          <w:sz w:val="24"/>
          <w:szCs w:val="24"/>
        </w:rPr>
        <w:t xml:space="preserve"> obligatoirement les sections « </w:t>
      </w:r>
      <w:r w:rsidR="004718D7" w:rsidRPr="000B41FD">
        <w:rPr>
          <w:b/>
          <w:i/>
          <w:sz w:val="24"/>
          <w:szCs w:val="24"/>
        </w:rPr>
        <w:t>informations générales</w:t>
      </w:r>
      <w:r w:rsidR="00B26758" w:rsidRPr="000B41FD">
        <w:rPr>
          <w:b/>
          <w:i/>
          <w:sz w:val="24"/>
          <w:szCs w:val="24"/>
        </w:rPr>
        <w:t xml:space="preserve"> », </w:t>
      </w:r>
      <w:r w:rsidR="004718D7" w:rsidRPr="000B41FD">
        <w:rPr>
          <w:b/>
          <w:i/>
          <w:sz w:val="24"/>
          <w:szCs w:val="24"/>
        </w:rPr>
        <w:t>« sécurité de l’événement »</w:t>
      </w:r>
    </w:p>
    <w:p w14:paraId="3C390BAC" w14:textId="77777777" w:rsidR="00F96FFE" w:rsidRPr="000B41FD" w:rsidRDefault="0021790A" w:rsidP="00C91957">
      <w:pPr>
        <w:pStyle w:val="Paragraphedeliste"/>
        <w:numPr>
          <w:ilvl w:val="0"/>
          <w:numId w:val="1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7A33E5" w:rsidRPr="000B41FD">
        <w:rPr>
          <w:b/>
          <w:i/>
          <w:sz w:val="24"/>
          <w:szCs w:val="24"/>
        </w:rPr>
        <w:t>ompléter</w:t>
      </w:r>
      <w:r w:rsidR="00B26758" w:rsidRPr="000B41FD">
        <w:rPr>
          <w:b/>
          <w:i/>
          <w:sz w:val="24"/>
          <w:szCs w:val="24"/>
        </w:rPr>
        <w:t xml:space="preserve"> les </w:t>
      </w:r>
      <w:r w:rsidR="00424DAB">
        <w:rPr>
          <w:b/>
          <w:i/>
          <w:sz w:val="24"/>
          <w:szCs w:val="24"/>
        </w:rPr>
        <w:t>annexes</w:t>
      </w:r>
      <w:r w:rsidR="00B26758" w:rsidRPr="000B41FD">
        <w:rPr>
          <w:b/>
          <w:i/>
          <w:sz w:val="24"/>
          <w:szCs w:val="24"/>
        </w:rPr>
        <w:t xml:space="preserve"> </w:t>
      </w:r>
      <w:r w:rsidR="007A2FC1">
        <w:rPr>
          <w:b/>
          <w:i/>
          <w:sz w:val="24"/>
          <w:szCs w:val="24"/>
        </w:rPr>
        <w:t xml:space="preserve">ci-après </w:t>
      </w:r>
      <w:r w:rsidR="00B26758" w:rsidRPr="000B41FD">
        <w:rPr>
          <w:b/>
          <w:i/>
          <w:sz w:val="24"/>
          <w:szCs w:val="24"/>
        </w:rPr>
        <w:t>qui vous concernent, selon la localisation et le type d’événement</w:t>
      </w:r>
    </w:p>
    <w:p w14:paraId="7381A65D" w14:textId="77777777" w:rsidR="00B807BD" w:rsidRPr="000B41FD" w:rsidRDefault="0021790A" w:rsidP="00A62222">
      <w:pPr>
        <w:pStyle w:val="Paragraphedeliste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</w:t>
      </w:r>
      <w:r w:rsidR="00564362" w:rsidRPr="000B41FD">
        <w:rPr>
          <w:b/>
          <w:i/>
          <w:sz w:val="24"/>
          <w:szCs w:val="24"/>
        </w:rPr>
        <w:t>oindre</w:t>
      </w:r>
      <w:r w:rsidR="007254A9" w:rsidRPr="000B41FD">
        <w:rPr>
          <w:b/>
          <w:i/>
          <w:sz w:val="24"/>
          <w:szCs w:val="24"/>
        </w:rPr>
        <w:t xml:space="preserve"> les justificatifs demandés</w:t>
      </w:r>
      <w:r w:rsidR="00DD346E" w:rsidRPr="000B41FD">
        <w:rPr>
          <w:b/>
          <w:i/>
          <w:sz w:val="24"/>
          <w:szCs w:val="24"/>
        </w:rPr>
        <w:t xml:space="preserve"> </w:t>
      </w:r>
      <w:r w:rsidR="00DD346E" w:rsidRPr="000B41FD">
        <w:rPr>
          <w:i/>
          <w:sz w:val="24"/>
          <w:szCs w:val="24"/>
        </w:rPr>
        <w:t xml:space="preserve">et tout </w:t>
      </w:r>
      <w:r w:rsidR="00060AD0" w:rsidRPr="000B41FD">
        <w:rPr>
          <w:i/>
          <w:sz w:val="24"/>
          <w:szCs w:val="24"/>
        </w:rPr>
        <w:t xml:space="preserve">document </w:t>
      </w:r>
      <w:r w:rsidR="00152381" w:rsidRPr="000B41FD">
        <w:rPr>
          <w:i/>
          <w:sz w:val="24"/>
          <w:szCs w:val="24"/>
        </w:rPr>
        <w:t>qui pourra compléter</w:t>
      </w:r>
      <w:r w:rsidR="007B050D">
        <w:rPr>
          <w:i/>
          <w:sz w:val="24"/>
          <w:szCs w:val="24"/>
        </w:rPr>
        <w:t xml:space="preserve"> pour faciliter la compréhension de l’événement et l’instruction de la demande d’autorisation.</w:t>
      </w:r>
    </w:p>
    <w:p w14:paraId="4FD838AB" w14:textId="77777777" w:rsidR="00152381" w:rsidRPr="00090576" w:rsidRDefault="00152381" w:rsidP="00152381">
      <w:pPr>
        <w:pStyle w:val="Paragraphedeliste"/>
        <w:spacing w:after="0"/>
        <w:jc w:val="both"/>
        <w:rPr>
          <w:sz w:val="18"/>
          <w:szCs w:val="18"/>
        </w:rPr>
      </w:pPr>
    </w:p>
    <w:p w14:paraId="3502CDC4" w14:textId="77777777" w:rsidR="00B807BD" w:rsidRPr="00762399" w:rsidRDefault="00C3613C" w:rsidP="00371063">
      <w:pPr>
        <w:spacing w:after="0"/>
        <w:jc w:val="both"/>
        <w:rPr>
          <w:i/>
          <w:sz w:val="24"/>
          <w:szCs w:val="24"/>
        </w:rPr>
      </w:pPr>
      <w:r w:rsidRPr="00134F52">
        <w:rPr>
          <w:b/>
          <w:i/>
          <w:sz w:val="24"/>
          <w:szCs w:val="24"/>
          <w:u w:val="single"/>
        </w:rPr>
        <w:t>A</w:t>
      </w:r>
      <w:r w:rsidR="00B807BD" w:rsidRPr="00134F52">
        <w:rPr>
          <w:b/>
          <w:i/>
          <w:sz w:val="24"/>
          <w:szCs w:val="24"/>
          <w:u w:val="single"/>
        </w:rPr>
        <w:t>ssociations étudiantes</w:t>
      </w:r>
      <w:r w:rsidR="00B807BD" w:rsidRPr="00762399">
        <w:rPr>
          <w:i/>
          <w:sz w:val="24"/>
          <w:szCs w:val="24"/>
          <w:u w:val="single"/>
        </w:rPr>
        <w:t> :</w:t>
      </w:r>
      <w:r w:rsidR="00B807BD" w:rsidRPr="00762399">
        <w:rPr>
          <w:i/>
          <w:sz w:val="24"/>
          <w:szCs w:val="24"/>
        </w:rPr>
        <w:t xml:space="preserve"> Consulter la procédure sur la page </w:t>
      </w:r>
      <w:hyperlink r:id="rId10" w:history="1">
        <w:r w:rsidR="00B807BD" w:rsidRPr="00762399">
          <w:rPr>
            <w:rStyle w:val="Lienhypertexte"/>
            <w:i/>
            <w:sz w:val="24"/>
            <w:szCs w:val="24"/>
          </w:rPr>
          <w:t>Organiser une manifestation</w:t>
        </w:r>
      </w:hyperlink>
      <w:r w:rsidR="005967EB" w:rsidRPr="00762399">
        <w:rPr>
          <w:i/>
          <w:sz w:val="24"/>
          <w:szCs w:val="24"/>
        </w:rPr>
        <w:t xml:space="preserve"> sur </w:t>
      </w:r>
      <w:r w:rsidR="00B807BD" w:rsidRPr="00762399">
        <w:rPr>
          <w:i/>
          <w:sz w:val="24"/>
          <w:szCs w:val="24"/>
        </w:rPr>
        <w:t xml:space="preserve">uB-Link </w:t>
      </w:r>
      <w:r w:rsidR="00C501DF" w:rsidRPr="00762399">
        <w:rPr>
          <w:i/>
          <w:sz w:val="24"/>
          <w:szCs w:val="24"/>
        </w:rPr>
        <w:t xml:space="preserve">pour </w:t>
      </w:r>
      <w:r w:rsidR="001B0535" w:rsidRPr="00762399">
        <w:rPr>
          <w:i/>
          <w:sz w:val="24"/>
          <w:szCs w:val="24"/>
        </w:rPr>
        <w:t>s’</w:t>
      </w:r>
      <w:r w:rsidR="00C501DF" w:rsidRPr="00762399">
        <w:rPr>
          <w:i/>
          <w:sz w:val="24"/>
          <w:szCs w:val="24"/>
        </w:rPr>
        <w:t xml:space="preserve">assurer des délais à respecter et </w:t>
      </w:r>
      <w:r w:rsidR="004762D8">
        <w:rPr>
          <w:i/>
          <w:sz w:val="24"/>
          <w:szCs w:val="24"/>
        </w:rPr>
        <w:t xml:space="preserve">des </w:t>
      </w:r>
      <w:r w:rsidR="00C501DF" w:rsidRPr="00762399">
        <w:rPr>
          <w:i/>
          <w:sz w:val="24"/>
          <w:szCs w:val="24"/>
        </w:rPr>
        <w:t>documents spécifiques à fournir</w:t>
      </w:r>
      <w:r w:rsidR="009632CB">
        <w:rPr>
          <w:i/>
          <w:sz w:val="24"/>
          <w:szCs w:val="24"/>
        </w:rPr>
        <w:t>.</w:t>
      </w:r>
    </w:p>
    <w:p w14:paraId="479CA348" w14:textId="77777777" w:rsidR="005967EB" w:rsidRPr="000B41FD" w:rsidRDefault="005967EB" w:rsidP="00371063">
      <w:pPr>
        <w:spacing w:after="0"/>
        <w:jc w:val="both"/>
        <w:rPr>
          <w:sz w:val="24"/>
          <w:szCs w:val="24"/>
        </w:rPr>
      </w:pPr>
    </w:p>
    <w:p w14:paraId="5F30DB25" w14:textId="77777777" w:rsidR="005967EB" w:rsidRPr="000B41FD" w:rsidRDefault="005967EB" w:rsidP="005967EB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0B41FD">
        <w:rPr>
          <w:b/>
          <w:sz w:val="24"/>
          <w:szCs w:val="24"/>
        </w:rPr>
        <w:t>Justificatifs à fournir oblig</w:t>
      </w:r>
      <w:r w:rsidR="001749AC">
        <w:rPr>
          <w:b/>
          <w:sz w:val="24"/>
          <w:szCs w:val="24"/>
        </w:rPr>
        <w:t>atoirement au dépôt du dossier</w:t>
      </w:r>
    </w:p>
    <w:p w14:paraId="7053FA0C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 d’assurance qui couvre l’événement</w:t>
      </w:r>
      <w:r w:rsidR="0040385F">
        <w:rPr>
          <w:sz w:val="20"/>
          <w:szCs w:val="20"/>
        </w:rPr>
        <w:t xml:space="preserve"> (sauf pour les composantes et services de l’uB),</w:t>
      </w:r>
    </w:p>
    <w:p w14:paraId="60AC95DE" w14:textId="77777777" w:rsidR="005967EB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Attestations de formation aux 1ers gestes de secours de personnes présentes</w:t>
      </w:r>
    </w:p>
    <w:p w14:paraId="57FE5B0F" w14:textId="77777777" w:rsidR="005967EB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Associations étudiantes : les documents complémentaires indiqués dans la procédure </w:t>
      </w:r>
      <w:r w:rsidR="009E2877" w:rsidRPr="0040385F">
        <w:rPr>
          <w:sz w:val="20"/>
          <w:szCs w:val="20"/>
        </w:rPr>
        <w:t>spécifique à retrouver</w:t>
      </w:r>
      <w:r w:rsidRPr="0040385F">
        <w:rPr>
          <w:sz w:val="20"/>
          <w:szCs w:val="20"/>
        </w:rPr>
        <w:t xml:space="preserve"> sur la page </w:t>
      </w:r>
      <w:hyperlink r:id="rId11" w:history="1">
        <w:r w:rsidRPr="0040385F">
          <w:rPr>
            <w:rStyle w:val="Lienhypertexte"/>
            <w:sz w:val="20"/>
            <w:szCs w:val="20"/>
          </w:rPr>
          <w:t>Organiser une manifestation</w:t>
        </w:r>
      </w:hyperlink>
      <w:r w:rsidRPr="0040385F">
        <w:rPr>
          <w:sz w:val="20"/>
          <w:szCs w:val="20"/>
        </w:rPr>
        <w:t xml:space="preserve"> sur uB-Link)</w:t>
      </w:r>
      <w:r w:rsidR="00D64DDF">
        <w:rPr>
          <w:sz w:val="20"/>
          <w:szCs w:val="20"/>
        </w:rPr>
        <w:t xml:space="preserve">, dont le </w:t>
      </w:r>
      <w:r w:rsidR="00D64DDF" w:rsidRPr="001B2CF5">
        <w:rPr>
          <w:b/>
          <w:sz w:val="20"/>
          <w:szCs w:val="20"/>
        </w:rPr>
        <w:t>budget détaillé</w:t>
      </w:r>
    </w:p>
    <w:p w14:paraId="53F8407D" w14:textId="77777777" w:rsidR="005967EB" w:rsidRPr="00090576" w:rsidRDefault="005967EB" w:rsidP="005967EB">
      <w:pPr>
        <w:tabs>
          <w:tab w:val="left" w:pos="6237"/>
        </w:tabs>
        <w:spacing w:after="0"/>
        <w:jc w:val="both"/>
        <w:rPr>
          <w:sz w:val="18"/>
          <w:szCs w:val="18"/>
        </w:rPr>
      </w:pPr>
    </w:p>
    <w:p w14:paraId="75CEE6C8" w14:textId="77777777" w:rsidR="00D64DDF" w:rsidRPr="00D64DDF" w:rsidRDefault="005967EB" w:rsidP="005967EB">
      <w:pPr>
        <w:tabs>
          <w:tab w:val="left" w:pos="6237"/>
        </w:tabs>
        <w:spacing w:after="0"/>
        <w:jc w:val="both"/>
        <w:rPr>
          <w:sz w:val="20"/>
          <w:szCs w:val="20"/>
        </w:rPr>
      </w:pPr>
      <w:r w:rsidRPr="000B41FD">
        <w:rPr>
          <w:b/>
          <w:sz w:val="24"/>
          <w:szCs w:val="24"/>
        </w:rPr>
        <w:t>Doc</w:t>
      </w:r>
      <w:r w:rsidR="00D64DDF">
        <w:rPr>
          <w:b/>
          <w:sz w:val="24"/>
          <w:szCs w:val="24"/>
        </w:rPr>
        <w:t>uments à fournir selon les cas</w:t>
      </w:r>
      <w:r w:rsidR="000055C4">
        <w:rPr>
          <w:b/>
          <w:sz w:val="24"/>
          <w:szCs w:val="24"/>
        </w:rPr>
        <w:t>, suivant</w:t>
      </w:r>
      <w:r w:rsidR="0069708E">
        <w:rPr>
          <w:b/>
          <w:sz w:val="24"/>
          <w:szCs w:val="24"/>
        </w:rPr>
        <w:t xml:space="preserve"> lieu, type d’</w:t>
      </w:r>
      <w:r w:rsidR="000055C4">
        <w:rPr>
          <w:b/>
          <w:sz w:val="24"/>
          <w:szCs w:val="24"/>
        </w:rPr>
        <w:t>événement</w:t>
      </w:r>
      <w:proofErr w:type="gramStart"/>
      <w:r w:rsidR="000055C4">
        <w:rPr>
          <w:b/>
          <w:sz w:val="24"/>
          <w:szCs w:val="24"/>
        </w:rPr>
        <w:t>…</w:t>
      </w:r>
      <w:r w:rsidR="00D64DDF" w:rsidRPr="00D64DDF">
        <w:rPr>
          <w:sz w:val="24"/>
          <w:szCs w:val="24"/>
        </w:rPr>
        <w:t>(</w:t>
      </w:r>
      <w:proofErr w:type="gramEnd"/>
      <w:r w:rsidR="00D64DDF">
        <w:rPr>
          <w:sz w:val="20"/>
          <w:szCs w:val="20"/>
        </w:rPr>
        <w:t>Voir chaque annexe</w:t>
      </w:r>
      <w:r w:rsidR="002F6724">
        <w:rPr>
          <w:sz w:val="20"/>
          <w:szCs w:val="20"/>
        </w:rPr>
        <w:t xml:space="preserve"> qui le précise ci-après</w:t>
      </w:r>
      <w:r w:rsidR="00D64DDF">
        <w:rPr>
          <w:sz w:val="20"/>
          <w:szCs w:val="20"/>
        </w:rPr>
        <w:t>)</w:t>
      </w:r>
    </w:p>
    <w:p w14:paraId="1D786BA9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Bon de commande</w:t>
      </w:r>
      <w:r w:rsidR="00F67D93">
        <w:rPr>
          <w:sz w:val="20"/>
          <w:szCs w:val="20"/>
        </w:rPr>
        <w:t xml:space="preserve"> du poste de secours à personne professionnel, </w:t>
      </w:r>
    </w:p>
    <w:p w14:paraId="2FC7068A" w14:textId="77777777" w:rsidR="0082500B" w:rsidRPr="0040385F" w:rsidRDefault="0082500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Bon de commande du </w:t>
      </w:r>
      <w:r w:rsidR="00FE68D0" w:rsidRPr="0040385F">
        <w:rPr>
          <w:sz w:val="20"/>
          <w:szCs w:val="20"/>
        </w:rPr>
        <w:t>poste</w:t>
      </w:r>
      <w:r w:rsidRPr="0040385F">
        <w:rPr>
          <w:sz w:val="20"/>
          <w:szCs w:val="20"/>
        </w:rPr>
        <w:t xml:space="preserve"> de sécurité</w:t>
      </w:r>
    </w:p>
    <w:p w14:paraId="0152B54D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Déclaration SACEM en cas de diffusion de musique, </w:t>
      </w:r>
    </w:p>
    <w:p w14:paraId="5D02044B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PV de classement au feu des équipements (matériaux, décoration, mobilier qui seront installées, particulièrement : sous des tente/chapiteau/barnum ou dans une salle de l’uB)</w:t>
      </w:r>
    </w:p>
    <w:p w14:paraId="316B895D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Plan détaillé de l’aménagement prévu</w:t>
      </w:r>
    </w:p>
    <w:p w14:paraId="05818B1B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Autorisation de la commune en cas de déambulation de groupe, d’installation en plein air…</w:t>
      </w:r>
    </w:p>
    <w:p w14:paraId="55C247E0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Autorisation de débit de boisson tem</w:t>
      </w:r>
      <w:r w:rsidR="00252DE3">
        <w:rPr>
          <w:sz w:val="20"/>
          <w:szCs w:val="20"/>
        </w:rPr>
        <w:t>poraire de la commune concernée</w:t>
      </w:r>
      <w:r w:rsidRPr="0040385F">
        <w:rPr>
          <w:sz w:val="20"/>
          <w:szCs w:val="20"/>
        </w:rPr>
        <w:t xml:space="preserve"> si une buvette est prévue,</w:t>
      </w:r>
    </w:p>
    <w:p w14:paraId="194C37A4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 de bon montage pour les tente/chapiteau/barnum</w:t>
      </w:r>
    </w:p>
    <w:p w14:paraId="1BFF4B33" w14:textId="77777777" w:rsidR="002620EE" w:rsidRPr="00090576" w:rsidRDefault="002620EE" w:rsidP="002620EE">
      <w:pPr>
        <w:tabs>
          <w:tab w:val="left" w:pos="6237"/>
        </w:tabs>
        <w:spacing w:after="0"/>
        <w:jc w:val="both"/>
        <w:rPr>
          <w:sz w:val="18"/>
          <w:szCs w:val="18"/>
        </w:rPr>
      </w:pPr>
    </w:p>
    <w:p w14:paraId="2BF494FB" w14:textId="77777777" w:rsidR="002620EE" w:rsidRPr="00EA5FC5" w:rsidRDefault="001749AC" w:rsidP="00EA5FC5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Délais</w:t>
      </w:r>
    </w:p>
    <w:p w14:paraId="61043686" w14:textId="77777777" w:rsidR="00EF5F88" w:rsidRDefault="000A4A51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>
        <w:t>1 mois</w:t>
      </w:r>
      <w:r w:rsidR="007E5AB1">
        <w:t xml:space="preserve"> minimum</w:t>
      </w:r>
    </w:p>
    <w:p w14:paraId="79ACAE9C" w14:textId="77777777" w:rsidR="002620EE" w:rsidRPr="000B41FD" w:rsidRDefault="006067A1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2 mois en cas d’u</w:t>
      </w:r>
      <w:r w:rsidR="00CE5D76">
        <w:t>tilisation des lieux différente</w:t>
      </w:r>
      <w:r w:rsidRPr="000B41FD">
        <w:t xml:space="preserve"> de l’usage habituel et/ou des horaires de fonctionnement habituels</w:t>
      </w:r>
    </w:p>
    <w:p w14:paraId="70B38124" w14:textId="77777777" w:rsidR="004818CE" w:rsidRPr="000B41FD" w:rsidRDefault="004818CE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3 mois</w:t>
      </w:r>
      <w:r w:rsidR="000B41FD">
        <w:t xml:space="preserve"> e</w:t>
      </w:r>
      <w:r w:rsidR="0040385F">
        <w:t>n cas de grand rassemblement (10</w:t>
      </w:r>
      <w:r w:rsidR="000B41FD">
        <w:t>00 personnes ou plus)</w:t>
      </w:r>
      <w:r w:rsidR="0069708E">
        <w:t xml:space="preserve"> et</w:t>
      </w:r>
      <w:r w:rsidR="001749AC">
        <w:t>/ou</w:t>
      </w:r>
      <w:r w:rsidR="0069708E">
        <w:t xml:space="preserve"> en cas de tente/chapiteau/barnum</w:t>
      </w:r>
    </w:p>
    <w:p w14:paraId="316E46A1" w14:textId="77777777" w:rsidR="00CE5D76" w:rsidRPr="000B41FD" w:rsidRDefault="0044687C" w:rsidP="007A2FC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Associations étudiantes : consulter la procédure</w:t>
      </w:r>
      <w:r w:rsidR="00670E32">
        <w:t xml:space="preserve"> spécifique</w:t>
      </w:r>
      <w:r w:rsidR="00252DE3">
        <w:t xml:space="preserve"> disponible sur </w:t>
      </w:r>
      <w:hyperlink r:id="rId12" w:history="1">
        <w:r w:rsidR="00252DE3" w:rsidRPr="00252DE3">
          <w:rPr>
            <w:rStyle w:val="Lienhypertexte"/>
          </w:rPr>
          <w:t>uB-Link</w:t>
        </w:r>
      </w:hyperlink>
      <w:r w:rsidR="007A2FC1">
        <w:rPr>
          <w:rStyle w:val="Lienhypertexte"/>
        </w:rPr>
        <w:t xml:space="preserve"> </w:t>
      </w:r>
      <w:r w:rsidR="007A2FC1" w:rsidRPr="007A2FC1">
        <w:t>(attention :</w:t>
      </w:r>
      <w:r w:rsidR="007A2FC1" w:rsidRPr="007A2FC1">
        <w:rPr>
          <w:rStyle w:val="Lienhypertexte"/>
          <w:u w:val="none"/>
        </w:rPr>
        <w:t xml:space="preserve"> </w:t>
      </w:r>
      <w:r w:rsidR="007A2FC1" w:rsidRPr="007A2FC1">
        <w:t>a</w:t>
      </w:r>
      <w:r w:rsidR="00F70A7D">
        <w:t xml:space="preserve">vant le </w:t>
      </w:r>
      <w:r w:rsidR="001B2CF5">
        <w:t>30</w:t>
      </w:r>
      <w:r w:rsidR="00F70A7D">
        <w:t>/06</w:t>
      </w:r>
      <w:r w:rsidR="00CE5D76">
        <w:t xml:space="preserve"> pour tout événement prévu en septembre et jusqu’au 10/10 de N+1</w:t>
      </w:r>
      <w:r w:rsidR="007A2FC1">
        <w:t>)</w:t>
      </w:r>
    </w:p>
    <w:p w14:paraId="6E984E66" w14:textId="77777777" w:rsidR="002620EE" w:rsidRPr="00090576" w:rsidRDefault="002620EE" w:rsidP="002620EE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48662EC0" w14:textId="5CEDEB88" w:rsidR="00F6379B" w:rsidRPr="00F6379B" w:rsidRDefault="00CA3315" w:rsidP="00F6379B">
      <w:pPr>
        <w:spacing w:after="0"/>
        <w:jc w:val="both"/>
        <w:rPr>
          <w:b/>
          <w:i/>
          <w:sz w:val="28"/>
          <w:szCs w:val="28"/>
          <w:u w:val="single"/>
        </w:rPr>
      </w:pPr>
      <w:r w:rsidRPr="00B02DF3">
        <w:rPr>
          <w:b/>
          <w:i/>
          <w:sz w:val="28"/>
          <w:szCs w:val="28"/>
          <w:u w:val="single"/>
        </w:rPr>
        <w:t xml:space="preserve">Dossier à envoyer à </w:t>
      </w:r>
      <w:r w:rsidR="00236A1A" w:rsidRPr="00B02DF3">
        <w:rPr>
          <w:b/>
          <w:i/>
          <w:sz w:val="28"/>
          <w:szCs w:val="28"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6379B" w14:paraId="2DBECAC1" w14:textId="77777777" w:rsidTr="00F6379B">
        <w:tc>
          <w:tcPr>
            <w:tcW w:w="5211" w:type="dxa"/>
            <w:shd w:val="clear" w:color="auto" w:fill="FFFFFF" w:themeFill="background1"/>
          </w:tcPr>
          <w:p w14:paraId="6B911B45" w14:textId="77777777" w:rsidR="00F6379B" w:rsidRDefault="00F6379B" w:rsidP="00F6379B">
            <w:r>
              <w:t xml:space="preserve">Dans tous les cas au service PS-QVT : </w:t>
            </w:r>
          </w:p>
          <w:p w14:paraId="6FD3E0A7" w14:textId="77777777" w:rsidR="00F6379B" w:rsidRDefault="00CB1FF0" w:rsidP="00F6379B">
            <w:hyperlink r:id="rId13" w:history="1">
              <w:r w:rsidR="00F6379B" w:rsidRPr="006C5D8A">
                <w:rPr>
                  <w:rStyle w:val="Lienhypertexte"/>
                </w:rPr>
                <w:t>Hygiene.securite@u-bourgogne.fr</w:t>
              </w:r>
            </w:hyperlink>
            <w:r w:rsidR="00F6379B">
              <w:t xml:space="preserve"> </w:t>
            </w:r>
          </w:p>
          <w:p w14:paraId="6D2A4AA4" w14:textId="1ECE6A61" w:rsidR="00F6379B" w:rsidRPr="00F6379B" w:rsidRDefault="00F6379B" w:rsidP="00F6379B"/>
        </w:tc>
        <w:tc>
          <w:tcPr>
            <w:tcW w:w="5211" w:type="dxa"/>
          </w:tcPr>
          <w:p w14:paraId="3B39A6B7" w14:textId="390DAE3C" w:rsidR="00F6379B" w:rsidRDefault="00F6379B" w:rsidP="00F6379B">
            <w:r>
              <w:t xml:space="preserve">Pour les associations étudiantes, également au BVA : </w:t>
            </w:r>
          </w:p>
          <w:p w14:paraId="0A7E6394" w14:textId="2486575A" w:rsidR="00F6379B" w:rsidRDefault="00CB1FF0" w:rsidP="00F6379B">
            <w:hyperlink r:id="rId14" w:history="1">
              <w:r w:rsidR="00F6379B" w:rsidRPr="006C5D8A">
                <w:rPr>
                  <w:rStyle w:val="Lienhypertexte"/>
                </w:rPr>
                <w:t>Bva@u-bourgogne.fr</w:t>
              </w:r>
            </w:hyperlink>
            <w:r w:rsidR="00F6379B">
              <w:t xml:space="preserve"> </w:t>
            </w:r>
          </w:p>
        </w:tc>
      </w:tr>
      <w:tr w:rsidR="00F6379B" w14:paraId="25498051" w14:textId="77777777" w:rsidTr="00F6379B">
        <w:trPr>
          <w:trHeight w:val="1147"/>
        </w:trPr>
        <w:tc>
          <w:tcPr>
            <w:tcW w:w="10422" w:type="dxa"/>
            <w:gridSpan w:val="2"/>
          </w:tcPr>
          <w:p w14:paraId="4E7AA3EB" w14:textId="77777777" w:rsidR="00F6379B" w:rsidRPr="00F6379B" w:rsidRDefault="00F6379B" w:rsidP="00F6379B">
            <w:pPr>
              <w:rPr>
                <w:b/>
                <w:bCs/>
                <w:i/>
                <w:iCs/>
              </w:rPr>
            </w:pPr>
            <w:r w:rsidRPr="00F6379B">
              <w:rPr>
                <w:b/>
                <w:bCs/>
                <w:i/>
                <w:iCs/>
              </w:rPr>
              <w:t xml:space="preserve">Je certifie avoir pris connaissance des consignes et atteste de la conformité de l’exactitude des renseignements notés dans la présente notice. </w:t>
            </w:r>
          </w:p>
          <w:p w14:paraId="7704C61A" w14:textId="0D30B8E7" w:rsidR="00F6379B" w:rsidRDefault="00F6379B" w:rsidP="00F6379B">
            <w:r>
              <w:t xml:space="preserve">A, le : </w:t>
            </w:r>
          </w:p>
          <w:p w14:paraId="2911A73C" w14:textId="41BBAA50" w:rsidR="00F6379B" w:rsidRDefault="00F6379B" w:rsidP="00F6379B">
            <w:r>
              <w:t xml:space="preserve">Prénom, nom, qualité et signature : </w:t>
            </w:r>
          </w:p>
        </w:tc>
      </w:tr>
    </w:tbl>
    <w:p w14:paraId="3E96CFDA" w14:textId="77777777" w:rsidR="00F6379B" w:rsidRDefault="00F6379B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</w:p>
    <w:p w14:paraId="25C54325" w14:textId="77777777" w:rsidR="00F6379B" w:rsidRDefault="00F6379B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</w:p>
    <w:p w14:paraId="2404C934" w14:textId="3AB0A561" w:rsidR="003B703F" w:rsidRPr="0028410D" w:rsidRDefault="004C3012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>
        <w:rPr>
          <w:b/>
          <w:caps/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B7FF2" wp14:editId="5E98342A">
                <wp:simplePos x="0" y="0"/>
                <wp:positionH relativeFrom="column">
                  <wp:posOffset>2684780</wp:posOffset>
                </wp:positionH>
                <wp:positionV relativeFrom="paragraph">
                  <wp:posOffset>-716280</wp:posOffset>
                </wp:positionV>
                <wp:extent cx="3971925" cy="4667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3674" w14:textId="77777777" w:rsidR="00AA3C72" w:rsidRPr="00B42615" w:rsidRDefault="00AA3C72" w:rsidP="005C32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de dépôt du dossier : 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50329">
                              <w:rPr>
                                <w:i/>
                              </w:rPr>
                              <w:t>(à remplir par l’administration)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7FF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1.4pt;margin-top:-56.4pt;width:31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" fillcolor="white [3201]" strokeweight=".5pt">
                <v:textbox>
                  <w:txbxContent>
                    <w:p w14:paraId="3F573674" w14:textId="77777777" w:rsidR="00AA3C72" w:rsidRPr="00B42615" w:rsidRDefault="00AA3C72" w:rsidP="005C32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de dépôt du dossier :  </w:t>
                      </w:r>
                      <w:r>
                        <w:rPr>
                          <w:b/>
                        </w:rPr>
                        <w:br/>
                      </w:r>
                      <w:r w:rsidRPr="00450329">
                        <w:rPr>
                          <w:i/>
                        </w:rPr>
                        <w:t>(à remplir par l’administration)</w:t>
                      </w:r>
                    </w:p>
                  </w:txbxContent>
                </v:textbox>
              </v:shape>
            </w:pict>
          </mc:Fallback>
        </mc:AlternateContent>
      </w:r>
      <w:r w:rsidR="0028410D" w:rsidRPr="0028410D">
        <w:rPr>
          <w:b/>
          <w:caps/>
          <w:color w:val="FFFFFF" w:themeColor="background1"/>
          <w:sz w:val="40"/>
          <w:szCs w:val="40"/>
          <w:highlight w:val="black"/>
        </w:rPr>
        <w:t>INFORMATIONS GENERALES</w:t>
      </w:r>
    </w:p>
    <w:p w14:paraId="66A7852A" w14:textId="77777777" w:rsidR="00963B40" w:rsidRPr="007674D6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 w:rsidRPr="007674D6">
        <w:rPr>
          <w:b/>
          <w:sz w:val="28"/>
          <w:szCs w:val="28"/>
          <w:u w:val="single"/>
        </w:rPr>
        <w:t>Organisateur de l’événement</w:t>
      </w:r>
    </w:p>
    <w:p w14:paraId="43AC7BB7" w14:textId="77777777" w:rsidR="009C2476" w:rsidRPr="00F67D93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8"/>
          <w:szCs w:val="28"/>
        </w:rPr>
      </w:pPr>
      <w:r w:rsidRPr="00452149">
        <w:rPr>
          <w:sz w:val="24"/>
          <w:szCs w:val="24"/>
        </w:rPr>
        <w:t>Organisme :</w:t>
      </w:r>
      <w:r w:rsidR="004E432E" w:rsidRPr="00452149">
        <w:rPr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-689140632"/>
          <w:placeholder>
            <w:docPart w:val="814D924C059446FA9DBE0DB1AC8B0E3D"/>
          </w:placeholder>
          <w:showingPlcHdr/>
          <w:text/>
        </w:sdtPr>
        <w:sdtEndPr/>
        <w:sdtContent>
          <w:r w:rsidR="00C11FE9"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4B13050E" w14:textId="77777777" w:rsidR="00963B40" w:rsidRPr="00452149" w:rsidRDefault="009C2476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52149">
        <w:rPr>
          <w:sz w:val="24"/>
          <w:szCs w:val="24"/>
        </w:rPr>
        <w:t xml:space="preserve">Responsable de l’organisme </w:t>
      </w:r>
      <w:r w:rsidR="00963B40" w:rsidRPr="00452149">
        <w:rPr>
          <w:sz w:val="24"/>
          <w:szCs w:val="24"/>
        </w:rPr>
        <w:t>:</w:t>
      </w:r>
      <w:r w:rsidR="004E432E" w:rsidRPr="0045214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9273353"/>
          <w:placeholder>
            <w:docPart w:val="044F8E256F2C4669936EAE4EB627E744"/>
          </w:placeholder>
          <w:showingPlcHdr/>
          <w:text/>
        </w:sdtPr>
        <w:sdtEndPr/>
        <w:sdtContent>
          <w:r w:rsidR="00C11FE9" w:rsidRPr="006230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3B5C14E" w14:textId="77777777" w:rsidR="007875C5" w:rsidRPr="00452149" w:rsidRDefault="007875C5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52149">
        <w:t>Adresse de l’organisme</w:t>
      </w:r>
      <w:r w:rsidRPr="00452149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37716940"/>
          <w:placeholder>
            <w:docPart w:val="DBB6641B65C3407A8AF031266A841DFD"/>
          </w:placeholder>
          <w:showingPlcHdr/>
          <w:text/>
        </w:sdtPr>
        <w:sdtEndPr/>
        <w:sdtContent>
          <w:r w:rsidR="00C11FE9" w:rsidRPr="004521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EC5914B" w14:textId="77777777" w:rsidR="007875C5" w:rsidRPr="00400221" w:rsidRDefault="007875C5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C63E0C8" w14:textId="77777777" w:rsidR="00963B40" w:rsidRPr="00452149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452149">
        <w:t>Responsable de l’organisation de l’événement :</w:t>
      </w:r>
      <w:r w:rsidR="004E432E" w:rsidRPr="00452149">
        <w:t xml:space="preserve"> </w:t>
      </w:r>
      <w:sdt>
        <w:sdtPr>
          <w:id w:val="364567744"/>
          <w:placeholder>
            <w:docPart w:val="8C76CE43ABB04EE7B573278EB600FD30"/>
          </w:placeholder>
          <w:showingPlcHdr/>
          <w:text/>
        </w:sdtPr>
        <w:sdtEndPr/>
        <w:sdtContent>
          <w:r w:rsidR="00A44343" w:rsidRPr="00452149">
            <w:rPr>
              <w:rStyle w:val="Textedelespacerserv"/>
              <w:b/>
            </w:rPr>
            <w:t>Cliquez ou appuyez ici pour entrer du texte.</w:t>
          </w:r>
        </w:sdtContent>
      </w:sdt>
    </w:p>
    <w:p w14:paraId="7EB34021" w14:textId="77777777" w:rsidR="00963B40" w:rsidRPr="00452149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452149">
        <w:t>Coordonnées </w:t>
      </w:r>
      <w:r w:rsidR="00A44343" w:rsidRPr="00452149">
        <w:t>(tel / mél</w:t>
      </w:r>
      <w:proofErr w:type="gramStart"/>
      <w:r w:rsidR="00A44343" w:rsidRPr="00452149">
        <w:t>)</w:t>
      </w:r>
      <w:r w:rsidRPr="00452149">
        <w:t>:</w:t>
      </w:r>
      <w:proofErr w:type="gramEnd"/>
      <w:r w:rsidR="004E432E" w:rsidRPr="00452149">
        <w:t xml:space="preserve"> </w:t>
      </w:r>
      <w:sdt>
        <w:sdtPr>
          <w:id w:val="290339112"/>
          <w:placeholder>
            <w:docPart w:val="AEE1FBEE293C4432BFFB1B006FF6F853"/>
          </w:placeholder>
          <w:showingPlcHdr/>
          <w:text/>
        </w:sdtPr>
        <w:sdtEndPr/>
        <w:sdtContent>
          <w:r w:rsidR="00A44343" w:rsidRPr="00452149">
            <w:rPr>
              <w:rStyle w:val="Textedelespacerserv"/>
              <w:b/>
            </w:rPr>
            <w:t>Cliquez ou appuyez ici pour entrer du texte.</w:t>
          </w:r>
        </w:sdtContent>
      </w:sdt>
    </w:p>
    <w:p w14:paraId="3DB02C46" w14:textId="77777777" w:rsidR="00963B40" w:rsidRPr="003352FD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505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D’autres associations ou organismes sont-ils associés à l’organisation :</w:t>
      </w:r>
      <w:r w:rsidR="004E432E" w:rsidRPr="003352FD">
        <w:rPr>
          <w:sz w:val="20"/>
          <w:szCs w:val="20"/>
        </w:rPr>
        <w:t xml:space="preserve"> </w:t>
      </w:r>
      <w:r w:rsidR="004E432E" w:rsidRPr="003352FD">
        <w:rPr>
          <w:sz w:val="20"/>
          <w:szCs w:val="20"/>
        </w:rPr>
        <w:tab/>
      </w:r>
      <w:sdt>
        <w:sdtPr>
          <w:rPr>
            <w:rStyle w:val="Textedelespacerserv"/>
            <w:b/>
            <w:sz w:val="24"/>
            <w:szCs w:val="24"/>
          </w:rPr>
          <w:id w:val="-806162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400221">
            <w:rPr>
              <w:rStyle w:val="Textedelespacerserv"/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E432E" w:rsidRPr="00400221">
        <w:rPr>
          <w:rStyle w:val="Textedelespacerserv"/>
          <w:b/>
          <w:sz w:val="24"/>
          <w:szCs w:val="24"/>
        </w:rPr>
        <w:t xml:space="preserve"> Oui</w:t>
      </w:r>
      <w:r w:rsidR="004E432E" w:rsidRPr="003352FD">
        <w:rPr>
          <w:sz w:val="20"/>
          <w:szCs w:val="20"/>
        </w:rPr>
        <w:tab/>
      </w:r>
      <w:sdt>
        <w:sdtPr>
          <w:rPr>
            <w:rStyle w:val="Textedelespacerserv"/>
            <w:b/>
            <w:sz w:val="24"/>
            <w:szCs w:val="24"/>
          </w:rPr>
          <w:id w:val="590902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4E432E" w:rsidRPr="00400221">
        <w:rPr>
          <w:rStyle w:val="Textedelespacerserv"/>
          <w:b/>
          <w:sz w:val="24"/>
          <w:szCs w:val="24"/>
        </w:rPr>
        <w:t xml:space="preserve"> Non</w:t>
      </w:r>
    </w:p>
    <w:p w14:paraId="2A9F3DB1" w14:textId="77777777" w:rsidR="00963B40" w:rsidRPr="003352FD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Si oui, lesquels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2023124"/>
          <w:placeholder>
            <w:docPart w:val="31A5848EEF7B4658BD8E23EABFB72B5E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A0E74FC" w14:textId="77777777" w:rsidR="00963B40" w:rsidRPr="00E1650D" w:rsidRDefault="00963B40" w:rsidP="00963B40">
      <w:pPr>
        <w:tabs>
          <w:tab w:val="left" w:pos="6237"/>
        </w:tabs>
        <w:spacing w:after="0"/>
        <w:jc w:val="both"/>
        <w:rPr>
          <w:sz w:val="14"/>
          <w:szCs w:val="14"/>
        </w:rPr>
      </w:pPr>
    </w:p>
    <w:p w14:paraId="57AABE8A" w14:textId="77777777" w:rsidR="00F70A7D" w:rsidRDefault="00963B40" w:rsidP="0039702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rPr>
          <w:b/>
          <w:sz w:val="24"/>
          <w:szCs w:val="24"/>
        </w:rPr>
      </w:pPr>
      <w:r w:rsidRPr="00593817">
        <w:rPr>
          <w:b/>
          <w:sz w:val="24"/>
          <w:szCs w:val="24"/>
        </w:rPr>
        <w:t>Pour les événements organisés</w:t>
      </w:r>
      <w:r w:rsidR="00593817">
        <w:rPr>
          <w:b/>
          <w:sz w:val="24"/>
          <w:szCs w:val="24"/>
        </w:rPr>
        <w:t xml:space="preserve"> par </w:t>
      </w:r>
      <w:r w:rsidR="00593817" w:rsidRPr="00F67D93">
        <w:rPr>
          <w:b/>
          <w:sz w:val="24"/>
          <w:szCs w:val="24"/>
          <w:u w:val="single"/>
        </w:rPr>
        <w:t>une association étudiante</w:t>
      </w:r>
    </w:p>
    <w:p w14:paraId="4C5C898D" w14:textId="77777777" w:rsidR="00963B40" w:rsidRPr="00F70A7D" w:rsidRDefault="00A80FA8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426" w:hanging="284"/>
        <w:rPr>
          <w:sz w:val="20"/>
          <w:szCs w:val="20"/>
        </w:rPr>
      </w:pPr>
      <w:r w:rsidRPr="00F70A7D">
        <w:rPr>
          <w:sz w:val="20"/>
          <w:szCs w:val="20"/>
        </w:rPr>
        <w:t>L’association est</w:t>
      </w:r>
      <w:r w:rsidR="00963B40" w:rsidRPr="00F70A7D">
        <w:rPr>
          <w:sz w:val="20"/>
          <w:szCs w:val="20"/>
        </w:rPr>
        <w:t xml:space="preserve">-elle labellisée « Association des campus » ? </w:t>
      </w:r>
      <w:sdt>
        <w:sdtPr>
          <w:rPr>
            <w:rStyle w:val="Textedelespacerserv"/>
            <w:b/>
            <w:sz w:val="24"/>
            <w:szCs w:val="24"/>
          </w:rPr>
          <w:id w:val="-1879778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Oui</w:t>
      </w:r>
      <w:r w:rsidR="00FB2202" w:rsidRPr="00400221">
        <w:rPr>
          <w:rStyle w:val="Textedelespacerserv"/>
          <w:b/>
          <w:sz w:val="24"/>
          <w:szCs w:val="24"/>
        </w:rPr>
        <w:tab/>
      </w:r>
      <w:sdt>
        <w:sdtPr>
          <w:rPr>
            <w:rStyle w:val="Textedelespacerserv"/>
            <w:b/>
            <w:sz w:val="24"/>
            <w:szCs w:val="24"/>
          </w:rPr>
          <w:id w:val="339198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Non</w:t>
      </w:r>
    </w:p>
    <w:p w14:paraId="1515C2C3" w14:textId="77777777" w:rsidR="00963B40" w:rsidRPr="003352FD" w:rsidRDefault="00963B40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505"/>
        </w:tabs>
        <w:spacing w:after="0"/>
        <w:ind w:left="426" w:hanging="284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L’équipe organisatrice a-t-elle suivi une formation relative à l’organisation d’événements festifs</w:t>
      </w:r>
      <w:r w:rsidR="009C75EA" w:rsidRPr="003352FD">
        <w:rPr>
          <w:sz w:val="20"/>
          <w:szCs w:val="20"/>
        </w:rPr>
        <w:t>, à la prévention</w:t>
      </w:r>
      <w:r w:rsidRPr="003352FD">
        <w:rPr>
          <w:sz w:val="20"/>
          <w:szCs w:val="20"/>
        </w:rPr>
        <w:t xml:space="preserve"> et/ou concernant la consommation de substances psychoactives ? </w:t>
      </w:r>
      <w:sdt>
        <w:sdtPr>
          <w:rPr>
            <w:rStyle w:val="Textedelespacerserv"/>
            <w:b/>
            <w:sz w:val="24"/>
            <w:szCs w:val="24"/>
          </w:rPr>
          <w:id w:val="83659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Oui</w:t>
      </w:r>
      <w:r w:rsidR="00FB2202" w:rsidRPr="00400221">
        <w:rPr>
          <w:rStyle w:val="Textedelespacerserv"/>
          <w:b/>
          <w:sz w:val="24"/>
          <w:szCs w:val="24"/>
        </w:rPr>
        <w:tab/>
      </w:r>
      <w:sdt>
        <w:sdtPr>
          <w:rPr>
            <w:rStyle w:val="Textedelespacerserv"/>
            <w:b/>
            <w:sz w:val="24"/>
            <w:szCs w:val="24"/>
          </w:rPr>
          <w:id w:val="1621024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Non</w:t>
      </w:r>
    </w:p>
    <w:p w14:paraId="7EDD72D3" w14:textId="77777777" w:rsidR="00963B40" w:rsidRPr="003352FD" w:rsidRDefault="00963B40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426" w:hanging="284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Si oui laquelle</w:t>
      </w:r>
      <w:r w:rsidR="00BD6E35" w:rsidRPr="003352FD">
        <w:rPr>
          <w:sz w:val="20"/>
          <w:szCs w:val="20"/>
        </w:rPr>
        <w:t xml:space="preserve"> (intitulé et organisme de formation)</w:t>
      </w:r>
      <w:r w:rsidRPr="003352FD">
        <w:rPr>
          <w:sz w:val="20"/>
          <w:szCs w:val="20"/>
        </w:rPr>
        <w:t>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6982432"/>
          <w:placeholder>
            <w:docPart w:val="CC5BA43690A442528E490CA2ED5266A2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08B0D81" w14:textId="77777777" w:rsidR="00963B40" w:rsidRPr="00E1650D" w:rsidRDefault="00963B40" w:rsidP="00963B40">
      <w:pPr>
        <w:tabs>
          <w:tab w:val="left" w:pos="6237"/>
        </w:tabs>
        <w:spacing w:after="0"/>
        <w:jc w:val="both"/>
        <w:rPr>
          <w:sz w:val="14"/>
          <w:szCs w:val="14"/>
        </w:rPr>
      </w:pPr>
    </w:p>
    <w:p w14:paraId="4191C34A" w14:textId="77777777" w:rsidR="00963B40" w:rsidRPr="003352FD" w:rsidRDefault="00B974FC" w:rsidP="00C5725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6237"/>
        </w:tabs>
        <w:spacing w:after="0"/>
        <w:rPr>
          <w:sz w:val="20"/>
          <w:szCs w:val="20"/>
        </w:rPr>
      </w:pPr>
      <w:r w:rsidRPr="007674D6">
        <w:rPr>
          <w:b/>
          <w:sz w:val="28"/>
          <w:szCs w:val="28"/>
          <w:u w:val="single"/>
        </w:rPr>
        <w:t>Manifestati</w:t>
      </w:r>
      <w:r w:rsidR="00963B40" w:rsidRPr="007674D6">
        <w:rPr>
          <w:b/>
          <w:sz w:val="28"/>
          <w:szCs w:val="28"/>
          <w:u w:val="single"/>
        </w:rPr>
        <w:t>o</w:t>
      </w:r>
      <w:r w:rsidRPr="007674D6">
        <w:rPr>
          <w:b/>
          <w:sz w:val="28"/>
          <w:szCs w:val="28"/>
          <w:u w:val="single"/>
        </w:rPr>
        <w:t>n</w:t>
      </w:r>
      <w:r w:rsidR="005B62A1" w:rsidRPr="007674D6">
        <w:rPr>
          <w:b/>
          <w:sz w:val="28"/>
          <w:szCs w:val="28"/>
          <w:u w:val="single"/>
        </w:rPr>
        <w:t xml:space="preserve"> – Informations générales</w:t>
      </w:r>
      <w:r w:rsidR="009F7921">
        <w:rPr>
          <w:b/>
          <w:sz w:val="28"/>
          <w:szCs w:val="28"/>
          <w:u w:val="single"/>
        </w:rPr>
        <w:br/>
      </w:r>
      <w:r w:rsidR="00C57259">
        <w:rPr>
          <w:sz w:val="20"/>
          <w:szCs w:val="20"/>
        </w:rPr>
        <w:tab/>
      </w:r>
      <w:r w:rsidR="00963B40" w:rsidRPr="003352FD">
        <w:rPr>
          <w:sz w:val="20"/>
          <w:szCs w:val="20"/>
        </w:rPr>
        <w:t>Intitulé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8"/>
            <w:szCs w:val="28"/>
          </w:rPr>
          <w:id w:val="563223781"/>
          <w:placeholder>
            <w:docPart w:val="7DD42388EDA943F6842E42922481AA6A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0FFDB4EB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Nature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10447025"/>
          <w:placeholder>
            <w:docPart w:val="D8215ABF9E9E4C56A0E853646B871759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3125658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Date(s)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27485779"/>
          <w:placeholder>
            <w:docPart w:val="BBE99EB24C6F4D4BA3C65AEF7D1DC55F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1871F92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Lieu(x) : (nom et adresse précise) :</w:t>
      </w:r>
      <w:sdt>
        <w:sdtPr>
          <w:rPr>
            <w:b/>
            <w:sz w:val="20"/>
            <w:szCs w:val="20"/>
          </w:rPr>
          <w:id w:val="-2061706866"/>
          <w:placeholder>
            <w:docPart w:val="6F38DA721F2D4CE5AA308659782B92B7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7D30751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 xml:space="preserve">Accueil du public : </w:t>
      </w:r>
      <w:r w:rsidR="00FB2202" w:rsidRPr="003352FD">
        <w:rPr>
          <w:sz w:val="20"/>
          <w:szCs w:val="20"/>
        </w:rPr>
        <w:t xml:space="preserve">date(s) et </w:t>
      </w:r>
      <w:r w:rsidRPr="003352FD">
        <w:rPr>
          <w:sz w:val="20"/>
          <w:szCs w:val="20"/>
        </w:rPr>
        <w:t>horaires de début et fin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83486845"/>
          <w:placeholder>
            <w:docPart w:val="E0FDD502005B4C8BA3515CA19D799F62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5CCA21D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Horaires d’installation et désinstallation de l’événement :</w:t>
      </w:r>
      <w:r w:rsidR="003D7850" w:rsidRPr="003D785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06037297"/>
          <w:placeholder>
            <w:docPart w:val="3B391969FB1848A79CCA708909E8E5B6"/>
          </w:placeholder>
          <w:showingPlcHdr/>
          <w:text/>
        </w:sdtPr>
        <w:sdtEndPr/>
        <w:sdtContent>
          <w:r w:rsidR="003D7850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6741DC2" w14:textId="77777777" w:rsidR="00963B40" w:rsidRPr="00CA0A95" w:rsidRDefault="003D7850" w:rsidP="00CA0A95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14"/>
          <w:szCs w:val="14"/>
          <w:vertAlign w:val="subscript"/>
        </w:rPr>
      </w:pPr>
      <w:r>
        <w:rPr>
          <w:sz w:val="20"/>
          <w:szCs w:val="20"/>
        </w:rPr>
        <w:t>En cas de p</w:t>
      </w:r>
      <w:r w:rsidR="00963B40" w:rsidRPr="00CA0A95">
        <w:rPr>
          <w:sz w:val="20"/>
          <w:szCs w:val="20"/>
        </w:rPr>
        <w:t>restatai</w:t>
      </w:r>
      <w:r>
        <w:rPr>
          <w:sz w:val="20"/>
          <w:szCs w:val="20"/>
        </w:rPr>
        <w:t xml:space="preserve">res de service : </w:t>
      </w:r>
      <w:r w:rsidR="00963B40" w:rsidRPr="00CA0A95">
        <w:rPr>
          <w:sz w:val="20"/>
          <w:szCs w:val="20"/>
        </w:rPr>
        <w:t>Nom et type de prestation</w:t>
      </w:r>
      <w:r w:rsidR="00FB2202" w:rsidRPr="00CA0A95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87885357"/>
          <w:placeholder>
            <w:docPart w:val="8642A4152AD04AC98476C0E6FE791B05"/>
          </w:placeholder>
          <w:showingPlcHdr/>
          <w:text/>
        </w:sdtPr>
        <w:sdtEndPr/>
        <w:sdtContent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FA6729E" w14:textId="77777777" w:rsidR="00602109" w:rsidRPr="003352FD" w:rsidRDefault="00602109" w:rsidP="00F67D9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EC1424">
        <w:rPr>
          <w:b/>
          <w:sz w:val="24"/>
          <w:szCs w:val="24"/>
          <w:u w:val="single"/>
        </w:rPr>
        <w:t>Effectifs</w:t>
      </w:r>
      <w:r w:rsidR="00593817" w:rsidRPr="00EC1424">
        <w:rPr>
          <w:b/>
          <w:sz w:val="24"/>
          <w:szCs w:val="24"/>
          <w:u w:val="single"/>
        </w:rPr>
        <w:br/>
      </w:r>
      <w:r w:rsidRPr="003352FD">
        <w:rPr>
          <w:sz w:val="20"/>
          <w:szCs w:val="20"/>
        </w:rPr>
        <w:t>Equipe organisatrice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01366767"/>
          <w:placeholder>
            <w:docPart w:val="1F2C4DC4FD214579816D42DBA2E1010B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F87FAC0" w14:textId="77777777" w:rsidR="00602109" w:rsidRPr="003352FD" w:rsidRDefault="00602109" w:rsidP="009F7921">
      <w:pPr>
        <w:pStyle w:val="Paragraphedeliste"/>
        <w:numPr>
          <w:ilvl w:val="0"/>
          <w:numId w:val="2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Nombre de personnes attendues au total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4"/>
            <w:szCs w:val="24"/>
          </w:rPr>
          <w:id w:val="-1309478535"/>
          <w:placeholder>
            <w:docPart w:val="C48AF6899A52478285B270750651170C"/>
          </w:placeholder>
          <w:showingPlcHdr/>
          <w:text/>
        </w:sdtPr>
        <w:sdtEndPr/>
        <w:sdtContent>
          <w:r w:rsidR="00CA0A95" w:rsidRPr="00CB52DD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EAB928E" w14:textId="77777777" w:rsidR="00602109" w:rsidRPr="00F67D93" w:rsidRDefault="00BE2DF4" w:rsidP="009F7921">
      <w:pPr>
        <w:pStyle w:val="Paragraphedeliste"/>
        <w:numPr>
          <w:ilvl w:val="0"/>
          <w:numId w:val="2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0"/>
          <w:szCs w:val="20"/>
        </w:rPr>
      </w:pPr>
      <w:r w:rsidRPr="003352FD">
        <w:rPr>
          <w:sz w:val="20"/>
          <w:szCs w:val="20"/>
        </w:rPr>
        <w:t>Nombre m</w:t>
      </w:r>
      <w:r w:rsidR="00602109" w:rsidRPr="003352FD">
        <w:rPr>
          <w:sz w:val="20"/>
          <w:szCs w:val="20"/>
        </w:rPr>
        <w:t xml:space="preserve">aximum de personnes attendues </w:t>
      </w:r>
      <w:r w:rsidR="00602109" w:rsidRPr="003352FD">
        <w:rPr>
          <w:sz w:val="20"/>
          <w:szCs w:val="20"/>
          <w:u w:val="single"/>
        </w:rPr>
        <w:t>simultanément</w:t>
      </w:r>
      <w:r w:rsidR="00602109" w:rsidRPr="003352FD">
        <w:rPr>
          <w:sz w:val="20"/>
          <w:szCs w:val="20"/>
        </w:rPr>
        <w:t xml:space="preserve"> : </w:t>
      </w:r>
      <w:sdt>
        <w:sdtPr>
          <w:rPr>
            <w:b/>
            <w:sz w:val="20"/>
            <w:szCs w:val="20"/>
          </w:rPr>
          <w:id w:val="193045250"/>
          <w:placeholder>
            <w:docPart w:val="D72EE5DFAE56447291FCA7B49F84BDD9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72246A0" w14:textId="77777777" w:rsidR="000B41FD" w:rsidRPr="00E1650D" w:rsidRDefault="000B41FD" w:rsidP="00963B40">
      <w:pPr>
        <w:tabs>
          <w:tab w:val="left" w:pos="6237"/>
        </w:tabs>
        <w:spacing w:after="0"/>
        <w:jc w:val="both"/>
        <w:rPr>
          <w:sz w:val="12"/>
          <w:szCs w:val="12"/>
        </w:rPr>
      </w:pPr>
    </w:p>
    <w:p w14:paraId="18FC377A" w14:textId="77777777" w:rsidR="00D96342" w:rsidRPr="00A416CB" w:rsidRDefault="00325697" w:rsidP="00963B4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Tout</w:t>
      </w:r>
      <w:r w:rsidR="00D96342" w:rsidRPr="00A416CB">
        <w:rPr>
          <w:i/>
          <w:sz w:val="20"/>
          <w:szCs w:val="20"/>
        </w:rPr>
        <w:t xml:space="preserve"> événement dont l’effectif est supérieur à 300 </w:t>
      </w:r>
      <w:r w:rsidR="009C2707" w:rsidRPr="00A416CB">
        <w:rPr>
          <w:i/>
          <w:sz w:val="20"/>
          <w:szCs w:val="20"/>
        </w:rPr>
        <w:t xml:space="preserve">personnes </w:t>
      </w:r>
      <w:r w:rsidR="00D96342" w:rsidRPr="00A416CB">
        <w:rPr>
          <w:i/>
          <w:sz w:val="20"/>
          <w:szCs w:val="20"/>
        </w:rPr>
        <w:t xml:space="preserve">fera automatiquement </w:t>
      </w:r>
      <w:r>
        <w:rPr>
          <w:i/>
          <w:sz w:val="20"/>
          <w:szCs w:val="20"/>
        </w:rPr>
        <w:t xml:space="preserve">appel à un </w:t>
      </w:r>
      <w:r w:rsidR="00D96342" w:rsidRPr="00A416CB">
        <w:rPr>
          <w:i/>
          <w:sz w:val="20"/>
          <w:szCs w:val="20"/>
        </w:rPr>
        <w:t>poste de secours à personne</w:t>
      </w:r>
      <w:r w:rsidR="00D6400B" w:rsidRPr="00A416CB">
        <w:rPr>
          <w:i/>
          <w:sz w:val="20"/>
          <w:szCs w:val="20"/>
        </w:rPr>
        <w:t xml:space="preserve"> professionnel</w:t>
      </w:r>
      <w:r w:rsidR="00D96342" w:rsidRPr="00A416CB">
        <w:rPr>
          <w:i/>
          <w:sz w:val="20"/>
          <w:szCs w:val="20"/>
        </w:rPr>
        <w:t xml:space="preserve"> (commande à joindre au dossier</w:t>
      </w:r>
      <w:r w:rsidR="005B62A1" w:rsidRPr="00A416CB">
        <w:rPr>
          <w:i/>
          <w:sz w:val="20"/>
          <w:szCs w:val="20"/>
        </w:rPr>
        <w:t>)</w:t>
      </w:r>
      <w:r w:rsidR="009C2707" w:rsidRPr="00A416CB">
        <w:rPr>
          <w:i/>
          <w:sz w:val="20"/>
          <w:szCs w:val="20"/>
        </w:rPr>
        <w:t>.</w:t>
      </w:r>
    </w:p>
    <w:p w14:paraId="1EE90483" w14:textId="77777777" w:rsidR="003F2690" w:rsidRPr="00E1650D" w:rsidRDefault="003F2690" w:rsidP="00963B40">
      <w:pPr>
        <w:tabs>
          <w:tab w:val="left" w:pos="6237"/>
        </w:tabs>
        <w:spacing w:after="0"/>
        <w:jc w:val="both"/>
        <w:rPr>
          <w:b/>
          <w:i/>
          <w:sz w:val="14"/>
          <w:szCs w:val="14"/>
        </w:rPr>
      </w:pPr>
    </w:p>
    <w:p w14:paraId="6C5ECA1D" w14:textId="77777777" w:rsidR="003F2690" w:rsidRDefault="00190F07" w:rsidP="007A3694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="00074656" w:rsidRPr="000B41FD">
        <w:rPr>
          <w:i/>
          <w:sz w:val="20"/>
          <w:szCs w:val="20"/>
        </w:rPr>
        <w:t>i l’effectif a</w:t>
      </w:r>
      <w:r w:rsidR="009C2707" w:rsidRPr="000B41FD">
        <w:rPr>
          <w:i/>
          <w:sz w:val="20"/>
          <w:szCs w:val="20"/>
        </w:rPr>
        <w:t>ttendu dépasse 1500 personnes devront être prévus</w:t>
      </w:r>
      <w:r>
        <w:rPr>
          <w:i/>
          <w:sz w:val="20"/>
          <w:szCs w:val="20"/>
        </w:rPr>
        <w:t> :</w:t>
      </w:r>
    </w:p>
    <w:p w14:paraId="0B7CA10A" w14:textId="77777777" w:rsidR="003F2690" w:rsidRDefault="007A3694" w:rsidP="003F2690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3F2690">
        <w:rPr>
          <w:i/>
          <w:sz w:val="20"/>
          <w:szCs w:val="20"/>
        </w:rPr>
        <w:t>une d</w:t>
      </w:r>
      <w:r w:rsidR="00074656" w:rsidRPr="003F2690">
        <w:rPr>
          <w:i/>
          <w:sz w:val="20"/>
          <w:szCs w:val="20"/>
        </w:rPr>
        <w:t>emande d’autorisation de Grand rassemblement auprès de la Préfecture</w:t>
      </w:r>
      <w:r w:rsidR="0020054E" w:rsidRPr="003F2690">
        <w:rPr>
          <w:i/>
          <w:sz w:val="20"/>
          <w:szCs w:val="20"/>
        </w:rPr>
        <w:t>, au moi</w:t>
      </w:r>
      <w:r w:rsidR="00007855" w:rsidRPr="003F2690">
        <w:rPr>
          <w:i/>
          <w:sz w:val="20"/>
          <w:szCs w:val="20"/>
        </w:rPr>
        <w:t>ns 3 mois avant la date prévue (</w:t>
      </w:r>
      <w:r w:rsidR="00190F07" w:rsidRPr="003F2690">
        <w:rPr>
          <w:i/>
          <w:sz w:val="20"/>
          <w:szCs w:val="20"/>
        </w:rPr>
        <w:t xml:space="preserve">qui </w:t>
      </w:r>
      <w:r w:rsidR="00007855" w:rsidRPr="003F2690">
        <w:rPr>
          <w:i/>
          <w:sz w:val="20"/>
          <w:szCs w:val="20"/>
        </w:rPr>
        <w:t>sera déposée par l’université, d</w:t>
      </w:r>
      <w:r w:rsidR="003F2690">
        <w:rPr>
          <w:i/>
          <w:sz w:val="20"/>
          <w:szCs w:val="20"/>
        </w:rPr>
        <w:t>’après votre dossier),</w:t>
      </w:r>
    </w:p>
    <w:p w14:paraId="473AC2B1" w14:textId="77777777" w:rsidR="00E1650D" w:rsidRDefault="007A3694" w:rsidP="00E1650D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3F2690">
        <w:rPr>
          <w:i/>
          <w:sz w:val="20"/>
          <w:szCs w:val="20"/>
        </w:rPr>
        <w:t>un p</w:t>
      </w:r>
      <w:r w:rsidR="00074656" w:rsidRPr="003F2690">
        <w:rPr>
          <w:i/>
          <w:sz w:val="20"/>
          <w:szCs w:val="20"/>
        </w:rPr>
        <w:t>oste s</w:t>
      </w:r>
      <w:r w:rsidR="00A80FA8" w:rsidRPr="003F2690">
        <w:rPr>
          <w:i/>
          <w:sz w:val="20"/>
          <w:szCs w:val="20"/>
        </w:rPr>
        <w:t>écurité (décret du 31/05/1997)</w:t>
      </w:r>
      <w:r w:rsidR="006C01B7" w:rsidRPr="003F2690">
        <w:rPr>
          <w:i/>
          <w:sz w:val="20"/>
          <w:szCs w:val="20"/>
        </w:rPr>
        <w:t>, à commander par vos soins par l’intermédiaire du Pôle patrimoine de l’université (</w:t>
      </w:r>
      <w:hyperlink r:id="rId15" w:history="1">
        <w:r w:rsidR="006C01B7" w:rsidRPr="003F2690">
          <w:rPr>
            <w:rStyle w:val="Lienhypertexte"/>
            <w:i/>
            <w:sz w:val="20"/>
            <w:szCs w:val="20"/>
          </w:rPr>
          <w:t>pole.patrimoine@u-bourgogne.fr</w:t>
        </w:r>
      </w:hyperlink>
      <w:r w:rsidR="006C01B7" w:rsidRPr="003F2690">
        <w:rPr>
          <w:i/>
          <w:sz w:val="20"/>
          <w:szCs w:val="20"/>
        </w:rPr>
        <w:t>)</w:t>
      </w:r>
    </w:p>
    <w:p w14:paraId="344BD3C6" w14:textId="77777777" w:rsidR="00074656" w:rsidRDefault="006C01B7" w:rsidP="00E1650D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E1650D">
        <w:rPr>
          <w:i/>
          <w:sz w:val="20"/>
          <w:szCs w:val="20"/>
        </w:rPr>
        <w:t>et un poste de secours à personne professionnel (à commander par l’organisateur)</w:t>
      </w:r>
    </w:p>
    <w:p w14:paraId="5C0813BE" w14:textId="77777777" w:rsidR="00CA0A95" w:rsidRPr="00E1650D" w:rsidRDefault="00CA0A95" w:rsidP="00CA0A95">
      <w:pPr>
        <w:pStyle w:val="Paragraphedeliste"/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3CEA3E6F" w14:textId="77777777" w:rsidR="00A35EF5" w:rsidRDefault="002F6236" w:rsidP="00673E9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F67D93">
        <w:rPr>
          <w:b/>
          <w:i/>
          <w:sz w:val="20"/>
          <w:szCs w:val="20"/>
        </w:rPr>
        <w:t xml:space="preserve">Les bons </w:t>
      </w:r>
      <w:r w:rsidR="00855D6C" w:rsidRPr="00F67D93">
        <w:rPr>
          <w:b/>
          <w:i/>
          <w:sz w:val="20"/>
          <w:szCs w:val="20"/>
        </w:rPr>
        <w:t xml:space="preserve">de commande </w:t>
      </w:r>
      <w:r w:rsidR="00560FC8" w:rsidRPr="00F67D93">
        <w:rPr>
          <w:b/>
          <w:i/>
          <w:sz w:val="20"/>
          <w:szCs w:val="20"/>
        </w:rPr>
        <w:t>seront</w:t>
      </w:r>
      <w:r w:rsidR="00855D6C" w:rsidRPr="00F67D93">
        <w:rPr>
          <w:b/>
          <w:i/>
          <w:sz w:val="20"/>
          <w:szCs w:val="20"/>
        </w:rPr>
        <w:t xml:space="preserve"> joints au dossier</w:t>
      </w:r>
      <w:r w:rsidR="00855D6C">
        <w:rPr>
          <w:i/>
          <w:sz w:val="20"/>
          <w:szCs w:val="20"/>
        </w:rPr>
        <w:t xml:space="preserve">. </w:t>
      </w:r>
    </w:p>
    <w:p w14:paraId="0169FD12" w14:textId="77777777" w:rsidR="00A35EF5" w:rsidRDefault="00A35EF5" w:rsidP="00673E9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5A1E5FB9" w14:textId="77777777" w:rsidR="000B41FD" w:rsidRPr="001627A6" w:rsidRDefault="00A35EF5" w:rsidP="00673E90">
      <w:pPr>
        <w:tabs>
          <w:tab w:val="left" w:pos="6237"/>
        </w:tabs>
        <w:spacing w:after="0"/>
        <w:jc w:val="both"/>
        <w:rPr>
          <w:b/>
          <w:caps/>
          <w:color w:val="FFFFFF" w:themeColor="background1"/>
          <w:sz w:val="36"/>
          <w:szCs w:val="36"/>
          <w:highlight w:val="black"/>
        </w:rPr>
      </w:pPr>
      <w:r w:rsidRPr="001627A6">
        <w:rPr>
          <w:b/>
          <w:i/>
          <w:sz w:val="20"/>
          <w:szCs w:val="20"/>
        </w:rPr>
        <w:t>Pour les</w:t>
      </w:r>
      <w:r w:rsidR="001627A6">
        <w:rPr>
          <w:b/>
          <w:i/>
          <w:sz w:val="20"/>
          <w:szCs w:val="20"/>
        </w:rPr>
        <w:t xml:space="preserve"> événements </w:t>
      </w:r>
      <w:proofErr w:type="gramStart"/>
      <w:r w:rsidR="001627A6">
        <w:rPr>
          <w:b/>
          <w:i/>
          <w:sz w:val="20"/>
          <w:szCs w:val="20"/>
        </w:rPr>
        <w:t xml:space="preserve">des </w:t>
      </w:r>
      <w:r w:rsidRPr="001627A6">
        <w:rPr>
          <w:b/>
          <w:i/>
          <w:sz w:val="20"/>
          <w:szCs w:val="20"/>
        </w:rPr>
        <w:t xml:space="preserve"> associations</w:t>
      </w:r>
      <w:proofErr w:type="gramEnd"/>
      <w:r w:rsidRPr="001627A6">
        <w:rPr>
          <w:b/>
          <w:i/>
          <w:sz w:val="20"/>
          <w:szCs w:val="20"/>
        </w:rPr>
        <w:t xml:space="preserve"> de Sciences de santé, l’avis de la Direction de l’UFR doit être sollicité</w:t>
      </w:r>
      <w:r w:rsidR="000B41FD" w:rsidRPr="001627A6">
        <w:rPr>
          <w:b/>
          <w:caps/>
          <w:color w:val="FFFFFF" w:themeColor="background1"/>
          <w:sz w:val="36"/>
          <w:szCs w:val="36"/>
          <w:highlight w:val="black"/>
        </w:rPr>
        <w:br w:type="page"/>
      </w:r>
    </w:p>
    <w:p w14:paraId="5A4B2149" w14:textId="77777777" w:rsidR="00B974FC" w:rsidRPr="004627E9" w:rsidRDefault="00B974FC" w:rsidP="004718D7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Sécurité de la manifestation</w:t>
      </w:r>
    </w:p>
    <w:p w14:paraId="0F48D41A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7FD901B" w14:textId="77777777" w:rsidR="00771B9F" w:rsidRPr="00B80B8F" w:rsidRDefault="00B974FC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7371"/>
          <w:tab w:val="left" w:pos="8505"/>
        </w:tabs>
        <w:spacing w:after="0"/>
        <w:jc w:val="both"/>
      </w:pPr>
      <w:r w:rsidRPr="00B80B8F">
        <w:t xml:space="preserve">En cas d’événement organisé par une association </w:t>
      </w:r>
      <w:r w:rsidR="00025390" w:rsidRPr="00B80B8F">
        <w:t xml:space="preserve">étudiante </w:t>
      </w:r>
      <w:r w:rsidRPr="00B80B8F">
        <w:t xml:space="preserve">de filière ou de site, </w:t>
      </w:r>
      <w:r w:rsidR="000F3C6A" w:rsidRPr="00B80B8F">
        <w:t xml:space="preserve">la </w:t>
      </w:r>
      <w:r w:rsidRPr="00B80B8F">
        <w:t>présence des membres de la direction et/ou de l’équipe pédagogique</w:t>
      </w:r>
      <w:r w:rsidR="007B2194" w:rsidRPr="00B80B8F">
        <w:t> </w:t>
      </w:r>
      <w:r w:rsidR="000F3C6A" w:rsidRPr="00B80B8F">
        <w:t>est-elle prévue</w:t>
      </w:r>
      <w:r w:rsidR="00941C44" w:rsidRPr="00B80B8F">
        <w:t> ?</w:t>
      </w:r>
      <w:r w:rsidR="000F3C6A" w:rsidRPr="00B80B8F">
        <w:t xml:space="preserve"> </w:t>
      </w:r>
      <w:r w:rsidR="007B2194" w:rsidRPr="00B80B8F">
        <w:t xml:space="preserve">: </w:t>
      </w:r>
      <w:sdt>
        <w:sdtPr>
          <w:rPr>
            <w:b/>
          </w:rPr>
          <w:id w:val="-46666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5B9" w:rsidRPr="00400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71B9F" w:rsidRPr="00400221">
        <w:rPr>
          <w:b/>
        </w:rPr>
        <w:t xml:space="preserve"> Oui</w:t>
      </w:r>
      <w:r w:rsidR="00771B9F" w:rsidRPr="00400221">
        <w:rPr>
          <w:b/>
        </w:rPr>
        <w:tab/>
      </w:r>
      <w:sdt>
        <w:sdtPr>
          <w:rPr>
            <w:b/>
          </w:rPr>
          <w:id w:val="17285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400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71B9F" w:rsidRPr="00400221">
        <w:rPr>
          <w:b/>
        </w:rPr>
        <w:t xml:space="preserve"> Non</w:t>
      </w:r>
    </w:p>
    <w:p w14:paraId="558E5185" w14:textId="77777777" w:rsidR="00B974FC" w:rsidRPr="00B80B8F" w:rsidRDefault="00B974FC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4FDA42F1" w14:textId="77777777" w:rsidR="00B974FC" w:rsidRPr="00B80B8F" w:rsidRDefault="00771B9F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n</w:t>
      </w:r>
      <w:r w:rsidR="007B2194" w:rsidRPr="00B80B8F">
        <w:t>om et qualité :</w:t>
      </w:r>
      <w:r w:rsidR="00FB2202" w:rsidRPr="00B80B8F">
        <w:t xml:space="preserve"> </w:t>
      </w:r>
      <w:sdt>
        <w:sdtPr>
          <w:id w:val="-405763487"/>
          <w:placeholder>
            <w:docPart w:val="7795D2C2A7EC43A1B8CABABA2ED04497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0346F969" w14:textId="77777777" w:rsidR="007B2194" w:rsidRPr="00CB52DD" w:rsidRDefault="007B2194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4DAED29" w14:textId="77777777" w:rsidR="00B974FC" w:rsidRPr="00B80B8F" w:rsidRDefault="007674D6" w:rsidP="003406E7">
      <w:pPr>
        <w:pBdr>
          <w:top w:val="single" w:sz="4" w:space="1" w:color="auto"/>
          <w:left w:val="single" w:sz="4" w:space="5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 xml:space="preserve">Dans tous les cas, préciser : </w:t>
      </w:r>
    </w:p>
    <w:p w14:paraId="6DC92AB1" w14:textId="77777777" w:rsidR="00B974FC" w:rsidRPr="00452149" w:rsidRDefault="00B974FC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Personnes formées aux 1ers gestes de secours– nombre et nom</w:t>
      </w:r>
      <w:r w:rsidR="00FB2202" w:rsidRPr="00B80B8F">
        <w:t xml:space="preserve"> : </w:t>
      </w:r>
    </w:p>
    <w:p w14:paraId="5977AF40" w14:textId="77777777" w:rsidR="00452149" w:rsidRPr="00CB52DD" w:rsidRDefault="00452149" w:rsidP="00452149">
      <w:p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360"/>
        <w:jc w:val="both"/>
        <w:rPr>
          <w:b/>
          <w:i/>
        </w:rPr>
      </w:pPr>
      <w:r w:rsidRPr="00CB52DD">
        <w:rPr>
          <w:b/>
          <w:i/>
        </w:rPr>
        <w:t>(+ fournir les attestations de formation)</w:t>
      </w:r>
    </w:p>
    <w:p w14:paraId="5F8B1A44" w14:textId="77777777" w:rsidR="00B974FC" w:rsidRPr="00400221" w:rsidRDefault="00C858FD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B80B8F">
        <w:t xml:space="preserve">Autres éléments de sécurité et de prévention </w:t>
      </w:r>
      <w:r w:rsidR="007674D6" w:rsidRPr="00B80B8F">
        <w:t xml:space="preserve">prévus </w:t>
      </w:r>
      <w:r w:rsidR="004C3012">
        <w:t>(trousse de secours, protocole mis en place, autre</w:t>
      </w:r>
      <w:r w:rsidRPr="00B80B8F">
        <w:t>…)</w:t>
      </w:r>
      <w:r w:rsidR="00FB2202" w:rsidRPr="00B80B8F">
        <w:t xml:space="preserve"> </w:t>
      </w:r>
      <w:sdt>
        <w:sdtPr>
          <w:rPr>
            <w:b/>
            <w:sz w:val="24"/>
            <w:szCs w:val="24"/>
          </w:rPr>
          <w:id w:val="-785038123"/>
          <w:placeholder>
            <w:docPart w:val="CFBA47E8510A471FB4C6332AA63A92A4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67B91BE" w14:textId="77777777" w:rsidR="004845EE" w:rsidRPr="00B80B8F" w:rsidRDefault="004845EE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Prévention du risque routier</w:t>
      </w:r>
      <w:r w:rsidR="007674D6" w:rsidRPr="00B80B8F">
        <w:t xml:space="preserve"> – dispositif mis en place</w:t>
      </w:r>
      <w:r w:rsidR="004C3012">
        <w:t xml:space="preserve"> : </w:t>
      </w:r>
      <w:sdt>
        <w:sdtPr>
          <w:rPr>
            <w:b/>
          </w:rPr>
          <w:id w:val="-280724599"/>
          <w:placeholder>
            <w:docPart w:val="4FF3F31A6CD7459D820445F6E9B84535"/>
          </w:placeholder>
          <w:showingPlcHdr/>
          <w:text/>
        </w:sdtPr>
        <w:sdtEndPr>
          <w:rPr>
            <w:b w:val="0"/>
          </w:rPr>
        </w:sdtEndPr>
        <w:sdtContent>
          <w:r w:rsidR="00CA0A95"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D932D91" w14:textId="77777777" w:rsidR="004845EE" w:rsidRPr="00B80B8F" w:rsidRDefault="004845EE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Alcool, VSS, substances psychoactives, conduites à risque</w:t>
      </w:r>
      <w:r w:rsidR="005B070D">
        <w:t>, risque routier</w:t>
      </w:r>
      <w:r w:rsidRPr="00B80B8F">
        <w:t xml:space="preserve"> </w:t>
      </w:r>
      <w:r w:rsidR="007674D6" w:rsidRPr="00B80B8F">
        <w:t>– dispositif de prévention mis en place</w:t>
      </w:r>
      <w:r w:rsidR="00FB2202" w:rsidRPr="00B80B8F">
        <w:t xml:space="preserve"> </w:t>
      </w:r>
      <w:sdt>
        <w:sdtPr>
          <w:id w:val="-1520303800"/>
          <w:placeholder>
            <w:docPart w:val="159FBA940F28453C9EC7E09C76CBED66"/>
          </w:placeholder>
          <w:showingPlcHdr/>
          <w:text/>
        </w:sdtPr>
        <w:sdtEndPr/>
        <w:sdtContent>
          <w:r w:rsidR="00CA0A95"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2480425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6FD3CBA4" w14:textId="77777777" w:rsidR="00B974FC" w:rsidRPr="00B80B8F" w:rsidRDefault="00B974FC" w:rsidP="00963B40">
      <w:pPr>
        <w:tabs>
          <w:tab w:val="left" w:pos="6237"/>
        </w:tabs>
        <w:spacing w:after="0"/>
        <w:jc w:val="both"/>
        <w:rPr>
          <w:i/>
        </w:rPr>
      </w:pPr>
      <w:r w:rsidRPr="00B80B8F">
        <w:rPr>
          <w:i/>
        </w:rPr>
        <w:t>Selon le type d’événement et/ou les effec</w:t>
      </w:r>
      <w:r w:rsidR="00D96342" w:rsidRPr="00B80B8F">
        <w:rPr>
          <w:i/>
        </w:rPr>
        <w:t>t</w:t>
      </w:r>
      <w:r w:rsidRPr="00B80B8F">
        <w:rPr>
          <w:i/>
        </w:rPr>
        <w:t>ifs attendus, l’université pourra exiger la présence de poste de secours à personne professionnel et/ou d’</w:t>
      </w:r>
      <w:r w:rsidR="00FC2624" w:rsidRPr="00B80B8F">
        <w:rPr>
          <w:i/>
        </w:rPr>
        <w:t>équipes de sécurité (à commander par l’</w:t>
      </w:r>
      <w:r w:rsidR="00A75FE6" w:rsidRPr="00B80B8F">
        <w:rPr>
          <w:i/>
        </w:rPr>
        <w:t>inter</w:t>
      </w:r>
      <w:r w:rsidR="00FC2624" w:rsidRPr="00B80B8F">
        <w:rPr>
          <w:i/>
        </w:rPr>
        <w:t>médiaire du Pôle patrimoine de l’université pour les événements ayant lieu dans ses locaux)</w:t>
      </w:r>
      <w:r w:rsidR="00BF0BBD" w:rsidRPr="00B80B8F">
        <w:rPr>
          <w:i/>
        </w:rPr>
        <w:t>,</w:t>
      </w:r>
    </w:p>
    <w:p w14:paraId="2B38485E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293D064E" w14:textId="77777777" w:rsidR="009A43BD" w:rsidRDefault="0015270A" w:rsidP="003406E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 w:rsidRPr="00F3025A">
        <w:rPr>
          <w:b/>
          <w:sz w:val="24"/>
          <w:szCs w:val="24"/>
          <w:u w:val="single"/>
        </w:rPr>
        <w:t>Lieu</w:t>
      </w:r>
      <w:r w:rsidR="00C61CFE">
        <w:rPr>
          <w:b/>
          <w:sz w:val="24"/>
          <w:szCs w:val="24"/>
          <w:u w:val="single"/>
        </w:rPr>
        <w:t xml:space="preserve"> où aura lieu l’événement</w:t>
      </w:r>
      <w:r w:rsidR="00817B07">
        <w:rPr>
          <w:b/>
          <w:sz w:val="24"/>
          <w:szCs w:val="24"/>
          <w:u w:val="single"/>
        </w:rPr>
        <w:t xml:space="preserve"> </w:t>
      </w:r>
    </w:p>
    <w:p w14:paraId="2527B51B" w14:textId="77777777" w:rsidR="00963B40" w:rsidRPr="00B80B8F" w:rsidRDefault="00CB1FF0" w:rsidP="003406E7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15888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21">
            <w:rPr>
              <w:rFonts w:ascii="MS Gothic" w:eastAsia="MS Gothic" w:hAnsi="MS Gothic" w:hint="eastAsia"/>
            </w:rPr>
            <w:t>☐</w:t>
          </w:r>
        </w:sdtContent>
      </w:sdt>
      <w:r w:rsidR="00963B40" w:rsidRPr="00B80B8F">
        <w:t>Dans un bâtiment de l’uB</w:t>
      </w:r>
      <w:r w:rsidR="00A421FB" w:rsidRPr="00B80B8F">
        <w:t xml:space="preserve"> </w:t>
      </w:r>
      <w:proofErr w:type="gramStart"/>
      <w:r w:rsidR="00A421FB" w:rsidRPr="00B80B8F">
        <w:t xml:space="preserve">- </w:t>
      </w:r>
      <w:r w:rsidR="00E8429A" w:rsidRPr="00B80B8F">
        <w:t xml:space="preserve"> Si</w:t>
      </w:r>
      <w:proofErr w:type="gramEnd"/>
      <w:r w:rsidR="00E8429A" w:rsidRPr="00B80B8F">
        <w:t xml:space="preserve"> oui, </w:t>
      </w:r>
      <w:r w:rsidR="00A75FE6" w:rsidRPr="00B80B8F">
        <w:t>le</w:t>
      </w:r>
      <w:r w:rsidR="00E8429A" w:rsidRPr="00B80B8F">
        <w:t>(s)</w:t>
      </w:r>
      <w:r w:rsidR="00A75FE6" w:rsidRPr="00B80B8F">
        <w:t>quel</w:t>
      </w:r>
      <w:r w:rsidR="00E8429A" w:rsidRPr="00B80B8F">
        <w:t xml:space="preserve">(s) : </w:t>
      </w:r>
      <w:sdt>
        <w:sdtPr>
          <w:id w:val="-321667935"/>
          <w:placeholder>
            <w:docPart w:val="1BC14807B5FF4BBEA2AB3A7122C66C71"/>
          </w:placeholder>
          <w:showingPlcHdr/>
        </w:sdtPr>
        <w:sdtEndPr/>
        <w:sdtContent>
          <w:r w:rsidR="009A43BD" w:rsidRPr="007B2219">
            <w:rPr>
              <w:rStyle w:val="Textedelespacerserv"/>
            </w:rPr>
            <w:t>Cliquez ou appuyez ici pour entrer du texte.</w:t>
          </w:r>
        </w:sdtContent>
      </w:sdt>
    </w:p>
    <w:p w14:paraId="7F5B8D51" w14:textId="77777777" w:rsidR="00963B40" w:rsidRPr="00B80B8F" w:rsidRDefault="00CB1FF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408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Autre salle publique</w:t>
      </w:r>
      <w:r w:rsidR="00403E5A" w:rsidRPr="00B80B8F">
        <w:t>, hors uB</w:t>
      </w:r>
    </w:p>
    <w:p w14:paraId="76496BB0" w14:textId="77777777" w:rsidR="00963B40" w:rsidRPr="00B80B8F" w:rsidRDefault="00CB1FF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192983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 xml:space="preserve">Salle privée </w:t>
      </w:r>
    </w:p>
    <w:p w14:paraId="79B5242A" w14:textId="77777777" w:rsidR="00963B40" w:rsidRPr="00B80B8F" w:rsidRDefault="00CB1FF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96094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Plein air</w:t>
      </w:r>
    </w:p>
    <w:p w14:paraId="35394862" w14:textId="77777777" w:rsidR="00963B40" w:rsidRPr="00B80B8F" w:rsidRDefault="00CB1FF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9146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Sous tente ou chapiteau</w:t>
      </w:r>
    </w:p>
    <w:p w14:paraId="719AAB72" w14:textId="77777777" w:rsidR="00817B07" w:rsidRPr="00817B07" w:rsidRDefault="00817B07" w:rsidP="009E47B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18"/>
          <w:szCs w:val="18"/>
        </w:rPr>
      </w:pPr>
      <w:r w:rsidRPr="00817B07">
        <w:rPr>
          <w:i/>
          <w:sz w:val="24"/>
          <w:szCs w:val="24"/>
        </w:rPr>
        <w:t>(</w:t>
      </w:r>
      <w:r w:rsidR="002D59A0">
        <w:rPr>
          <w:i/>
          <w:sz w:val="24"/>
          <w:szCs w:val="24"/>
        </w:rPr>
        <w:t xml:space="preserve">+ </w:t>
      </w:r>
      <w:r w:rsidR="00A370BF">
        <w:rPr>
          <w:i/>
          <w:sz w:val="24"/>
          <w:szCs w:val="24"/>
        </w:rPr>
        <w:t>Compléter</w:t>
      </w:r>
      <w:r w:rsidRPr="00817B07">
        <w:rPr>
          <w:i/>
          <w:sz w:val="24"/>
          <w:szCs w:val="24"/>
        </w:rPr>
        <w:t xml:space="preserve"> l’annexe qui correspond)</w:t>
      </w:r>
    </w:p>
    <w:p w14:paraId="55B01811" w14:textId="77777777" w:rsidR="00817B07" w:rsidRPr="00CB52DD" w:rsidRDefault="00817B07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F98347E" w14:textId="77777777" w:rsidR="00F3025A" w:rsidRDefault="006D7019" w:rsidP="00EC142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Est-il prévu (cocher) :</w:t>
      </w:r>
    </w:p>
    <w:p w14:paraId="6D22AA53" w14:textId="77777777" w:rsidR="00963B40" w:rsidRPr="00B80B8F" w:rsidRDefault="00CB1FF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206050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A44343" w:rsidRPr="00B80B8F">
        <w:t>Sonorisation</w:t>
      </w:r>
    </w:p>
    <w:p w14:paraId="65ED2936" w14:textId="77777777" w:rsidR="00963B40" w:rsidRPr="00B80B8F" w:rsidRDefault="00CB1FF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7513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24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E44393">
        <w:t>Déclaration SACEM : si oui,</w:t>
      </w:r>
      <w:r w:rsidR="00963B40" w:rsidRPr="00B80B8F">
        <w:t xml:space="preserve"> fournir la copie</w:t>
      </w:r>
      <w:r w:rsidR="00E44393">
        <w:t xml:space="preserve"> de cette déclaration</w:t>
      </w:r>
    </w:p>
    <w:p w14:paraId="5652EE95" w14:textId="77777777" w:rsidR="00963B40" w:rsidRPr="00B80B8F" w:rsidRDefault="00CB1FF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89986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Débit de boisson temporaire (=buvette, vente de boissons) :</w:t>
      </w:r>
      <w:r w:rsidR="00016488">
        <w:t xml:space="preserve"> si oui, f</w:t>
      </w:r>
      <w:r w:rsidR="00F3025A" w:rsidRPr="00B80B8F">
        <w:t>ournir l’autorisati</w:t>
      </w:r>
      <w:r w:rsidR="00963B40" w:rsidRPr="00B80B8F">
        <w:t>on de la commune</w:t>
      </w:r>
    </w:p>
    <w:p w14:paraId="4697AE88" w14:textId="77777777" w:rsidR="00963B40" w:rsidRDefault="00CB1FF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5919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 xml:space="preserve">Restauration temporaire / </w:t>
      </w:r>
      <w:r w:rsidR="00432A75" w:rsidRPr="00B80B8F">
        <w:t>Si oui : par q</w:t>
      </w:r>
      <w:r w:rsidR="00963B40" w:rsidRPr="00B80B8F">
        <w:t>ui, où, quel type</w:t>
      </w:r>
      <w:r w:rsidR="00432A75" w:rsidRPr="00B80B8F">
        <w:t xml:space="preserve"> de restauration </w:t>
      </w:r>
      <w:sdt>
        <w:sdtPr>
          <w:rPr>
            <w:b/>
          </w:rPr>
          <w:id w:val="1101154784"/>
          <w:placeholder>
            <w:docPart w:val="71A4841F772243879A9CD77D4C67991D"/>
          </w:placeholder>
        </w:sdtPr>
        <w:sdtEndPr>
          <w:rPr>
            <w:b w:val="0"/>
          </w:rPr>
        </w:sdtEndPr>
        <w:sdtContent>
          <w:r w:rsidR="00B76CEA">
            <w:rPr>
              <w:b/>
            </w:rPr>
            <w:t xml:space="preserve"> </w:t>
          </w:r>
        </w:sdtContent>
      </w:sdt>
    </w:p>
    <w:p w14:paraId="440F8088" w14:textId="77777777" w:rsidR="00963B40" w:rsidRPr="00CB52DD" w:rsidRDefault="00963B40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21C2B52E" w14:textId="77777777" w:rsidR="00F82CA9" w:rsidRPr="00F20FD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 w:rsidRPr="00F20FDF">
        <w:rPr>
          <w:b/>
          <w:sz w:val="24"/>
          <w:szCs w:val="24"/>
          <w:u w:val="single"/>
        </w:rPr>
        <w:t>Description détaillée de l’événement</w:t>
      </w:r>
    </w:p>
    <w:p w14:paraId="45AD5C09" w14:textId="77777777" w:rsidR="00FB2202" w:rsidRPr="00B80B8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Programme, horaires, activités détaillées, intervenants…</w:t>
      </w:r>
      <w:r w:rsidR="00016488">
        <w:t xml:space="preserve"> : </w:t>
      </w:r>
      <w:sdt>
        <w:sdtPr>
          <w:id w:val="1192040082"/>
          <w:placeholder>
            <w:docPart w:val="674D604D173945C0AA0A626AA0A4E5FF"/>
          </w:placeholder>
          <w:text/>
        </w:sdtPr>
        <w:sdtEndPr/>
        <w:sdtContent>
          <w:r w:rsidR="003D7850">
            <w:t xml:space="preserve">Installation du village (barnumd, tables, chaises, matériel, stands) à partir de 7 h 30. Ouverture au public à 11 h. Stands avec informations et activités :(cf tableau en annexe), démontage de 16 h 30 à 18 h. </w:t>
          </w:r>
        </w:sdtContent>
      </w:sdt>
    </w:p>
    <w:p w14:paraId="26B09332" w14:textId="77777777" w:rsidR="009A43BD" w:rsidRDefault="009A43BD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5F0BBB68" w14:textId="77777777" w:rsidR="00432A75" w:rsidRPr="00400221" w:rsidRDefault="00432A75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B80B8F">
        <w:t xml:space="preserve">Horaires de la manifestation pour public : </w:t>
      </w:r>
      <w:r w:rsidR="00FB2202" w:rsidRPr="00B80B8F">
        <w:t xml:space="preserve"> </w:t>
      </w:r>
      <w:r w:rsidR="00FB2202" w:rsidRPr="00400221">
        <w:rPr>
          <w:b/>
        </w:rPr>
        <w:t>de</w:t>
      </w:r>
      <w:r w:rsidR="00FB2202" w:rsidRPr="00B80B8F">
        <w:t xml:space="preserve"> </w:t>
      </w:r>
      <w:sdt>
        <w:sdtPr>
          <w:rPr>
            <w:b/>
            <w:sz w:val="24"/>
            <w:szCs w:val="24"/>
          </w:rPr>
          <w:id w:val="327419922"/>
          <w:placeholder>
            <w:docPart w:val="5F566637A6494ED0A087040A240835CD"/>
          </w:placeholder>
          <w:showingPlcHdr/>
          <w:text/>
        </w:sdtPr>
        <w:sdtEndPr>
          <w:rPr>
            <w:b w:val="0"/>
            <w:sz w:val="22"/>
            <w:szCs w:val="22"/>
          </w:rPr>
        </w:sdtEndPr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  <w:r w:rsidR="00FB2202" w:rsidRPr="00B80B8F">
        <w:t xml:space="preserve"> </w:t>
      </w:r>
      <w:r w:rsidR="00CA0A95">
        <w:rPr>
          <w:b/>
          <w:sz w:val="24"/>
          <w:szCs w:val="24"/>
        </w:rPr>
        <w:t>à</w:t>
      </w:r>
      <w:sdt>
        <w:sdtPr>
          <w:rPr>
            <w:b/>
            <w:sz w:val="24"/>
            <w:szCs w:val="24"/>
          </w:rPr>
          <w:id w:val="-315416949"/>
          <w:placeholder>
            <w:docPart w:val="6E5DB7E2276C4EFAA6646BD28FE35CDC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021613E" w14:textId="77777777" w:rsidR="009A43BD" w:rsidRDefault="009A43BD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7B9C66E7" w14:textId="77777777" w:rsidR="00F82CA9" w:rsidRPr="00B80B8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Horaires d’installation :</w:t>
      </w:r>
      <w:r w:rsidR="00FB2202" w:rsidRPr="00B80B8F">
        <w:t xml:space="preserve"> </w:t>
      </w:r>
      <w:sdt>
        <w:sdtPr>
          <w:rPr>
            <w:b/>
          </w:rPr>
          <w:id w:val="252093761"/>
          <w:placeholder>
            <w:docPart w:val="36C2C359B33D49409073EDC285740879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</w:rPr>
            <w:t>Cliquez ou appuyez ici pour entrer du texte.</w:t>
          </w:r>
        </w:sdtContent>
      </w:sdt>
    </w:p>
    <w:p w14:paraId="3A24B4E3" w14:textId="77777777" w:rsidR="00656EC8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B80B8F">
        <w:t>Horaire de fin après nettoyage et remise en état des locaux :</w:t>
      </w:r>
      <w:r w:rsidR="00FB2202" w:rsidRPr="00B80B8F">
        <w:t xml:space="preserve"> </w:t>
      </w:r>
      <w:sdt>
        <w:sdtPr>
          <w:rPr>
            <w:b/>
          </w:rPr>
          <w:id w:val="159819428"/>
          <w:placeholder>
            <w:docPart w:val="5F1FA4D235274D3890AB8FA0DC4539F0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</w:rPr>
            <w:t>Cliquez ou appuyez ici pour entrer du texte.</w:t>
          </w:r>
        </w:sdtContent>
      </w:sdt>
      <w:r w:rsidR="00656EC8">
        <w:rPr>
          <w:sz w:val="20"/>
          <w:szCs w:val="20"/>
        </w:rPr>
        <w:br w:type="page"/>
      </w:r>
    </w:p>
    <w:p w14:paraId="2D3C43CE" w14:textId="77777777" w:rsidR="00963B40" w:rsidRPr="004627E9" w:rsidRDefault="008F0FFC" w:rsidP="009A3A1E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A</w:t>
      </w:r>
      <w:r w:rsidR="008E7C57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nnexe : </w:t>
      </w:r>
      <w:r w:rsidR="00963B4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L’événement a lieu </w:t>
      </w:r>
      <w:r w:rsidR="00963B40" w:rsidRPr="00B20D98">
        <w:rPr>
          <w:b/>
          <w:caps/>
          <w:color w:val="FF0000"/>
          <w:sz w:val="40"/>
          <w:szCs w:val="40"/>
          <w:highlight w:val="black"/>
        </w:rPr>
        <w:t>dans un bâtiment de l’uB</w:t>
      </w:r>
    </w:p>
    <w:p w14:paraId="7C01F96B" w14:textId="77777777" w:rsidR="00734A97" w:rsidRPr="004627E9" w:rsidRDefault="00734A97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72CA77ED" w14:textId="77777777" w:rsidR="00602109" w:rsidRPr="00A62222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>Quel(s) bâtiment(s) et/ou espace</w:t>
      </w:r>
      <w:r w:rsidR="001424AD" w:rsidRPr="00A62222">
        <w:t>(s) de l’uB</w:t>
      </w:r>
      <w:r w:rsidRPr="00A62222">
        <w:t> :</w:t>
      </w:r>
      <w:r w:rsidR="00123CB7" w:rsidRPr="00A62222">
        <w:t xml:space="preserve"> </w:t>
      </w:r>
      <w:sdt>
        <w:sdtPr>
          <w:rPr>
            <w:b/>
            <w:sz w:val="28"/>
            <w:szCs w:val="28"/>
          </w:rPr>
          <w:id w:val="745461037"/>
          <w:placeholder>
            <w:docPart w:val="C6C9DFA3624A469EB9F045E03C0C5284"/>
          </w:placeholder>
          <w:showingPlcHdr/>
          <w:text/>
        </w:sdtPr>
        <w:sdtEndPr/>
        <w:sdtContent>
          <w:r w:rsidR="00123CB7" w:rsidRPr="009B6AA7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5C67BB41" w14:textId="77777777" w:rsidR="00896230" w:rsidRPr="00A62222" w:rsidRDefault="00896230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>Adresse :</w:t>
      </w:r>
      <w:r w:rsidR="00123CB7" w:rsidRPr="00A62222">
        <w:t xml:space="preserve"> </w:t>
      </w:r>
      <w:sdt>
        <w:sdtPr>
          <w:id w:val="-1764288503"/>
          <w:placeholder>
            <w:docPart w:val="069D3FC6CA994598B9E326759A58CADD"/>
          </w:placeholder>
          <w:showingPlcHdr/>
          <w:text/>
        </w:sdtPr>
        <w:sdtEndPr/>
        <w:sdtContent>
          <w:r w:rsidR="00123CB7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28785B5" w14:textId="77777777" w:rsidR="00940825" w:rsidRDefault="00940825" w:rsidP="00963B40">
      <w:pPr>
        <w:tabs>
          <w:tab w:val="left" w:pos="6237"/>
        </w:tabs>
        <w:spacing w:after="0"/>
        <w:jc w:val="both"/>
      </w:pPr>
    </w:p>
    <w:p w14:paraId="7421231A" w14:textId="77777777" w:rsidR="00963B40" w:rsidRPr="00A62222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 xml:space="preserve">L’usage et/ou les horaires d’utilisation seront-ils différents des habituels ? </w:t>
      </w:r>
      <w:sdt>
        <w:sdtPr>
          <w:rPr>
            <w:b/>
          </w:rPr>
          <w:id w:val="-124302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39"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339" w:rsidRPr="004145A6">
        <w:rPr>
          <w:b/>
        </w:rPr>
        <w:t xml:space="preserve"> oui </w:t>
      </w:r>
      <w:sdt>
        <w:sdtPr>
          <w:rPr>
            <w:b/>
          </w:rPr>
          <w:id w:val="-194406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39"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339" w:rsidRPr="004145A6">
        <w:rPr>
          <w:b/>
        </w:rPr>
        <w:t xml:space="preserve"> non</w:t>
      </w:r>
    </w:p>
    <w:p w14:paraId="364C9F0C" w14:textId="77777777" w:rsidR="00602109" w:rsidRPr="00940825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</w:rPr>
      </w:pPr>
      <w:r w:rsidRPr="00940825">
        <w:rPr>
          <w:i/>
        </w:rPr>
        <w:t>(Si oui, cela doit faire l’objet d’une demande particulière de l’université</w:t>
      </w:r>
      <w:r w:rsidR="00FE6112" w:rsidRPr="00940825">
        <w:rPr>
          <w:i/>
        </w:rPr>
        <w:t xml:space="preserve"> de reclassement des lieux</w:t>
      </w:r>
      <w:r w:rsidRPr="00940825">
        <w:rPr>
          <w:i/>
        </w:rPr>
        <w:t>, et induit un délai plus long)</w:t>
      </w:r>
    </w:p>
    <w:p w14:paraId="347E59EA" w14:textId="77777777" w:rsidR="00602109" w:rsidRPr="00A62222" w:rsidRDefault="00602109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E4C3594" w14:textId="77777777" w:rsidR="00611C83" w:rsidRPr="00DA2339" w:rsidRDefault="00611C83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8"/>
          <w:szCs w:val="28"/>
        </w:rPr>
      </w:pPr>
      <w:r w:rsidRPr="004E6A43">
        <w:rPr>
          <w:b/>
          <w:sz w:val="28"/>
          <w:szCs w:val="28"/>
          <w:u w:val="single"/>
        </w:rPr>
        <w:t xml:space="preserve">Aménagements </w:t>
      </w:r>
      <w:r w:rsidR="00FC2A10">
        <w:rPr>
          <w:b/>
          <w:sz w:val="28"/>
          <w:szCs w:val="28"/>
        </w:rPr>
        <w:t>(merci de décrire le plus précisément possible ce qui est prévu)</w:t>
      </w:r>
    </w:p>
    <w:p w14:paraId="7CB06B38" w14:textId="77777777" w:rsidR="00A62222" w:rsidRDefault="00A62222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170E384F" w14:textId="77777777" w:rsidR="00611C83" w:rsidRPr="00324BF7" w:rsidRDefault="00611C83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  <w:rPr>
          <w:b/>
          <w:sz w:val="24"/>
          <w:szCs w:val="24"/>
        </w:rPr>
      </w:pPr>
      <w:r w:rsidRPr="004E6A43">
        <w:rPr>
          <w:b/>
          <w:u w:val="single"/>
        </w:rPr>
        <w:t>Mobilier</w:t>
      </w:r>
      <w:r w:rsidRPr="00A62222">
        <w:t xml:space="preserve"> (tables, chaises, podium, grilles, écrans…) </w:t>
      </w:r>
    </w:p>
    <w:sdt>
      <w:sdtPr>
        <w:rPr>
          <w:b/>
          <w:sz w:val="24"/>
          <w:szCs w:val="24"/>
        </w:rPr>
        <w:id w:val="-1463258466"/>
        <w:placeholder>
          <w:docPart w:val="DE977B354F464045BE47F88826F8B4A8"/>
        </w:placeholder>
        <w:showingPlcHdr/>
        <w:text/>
      </w:sdtPr>
      <w:sdtEndPr/>
      <w:sdtContent>
        <w:p w14:paraId="1792F702" w14:textId="77777777" w:rsidR="00FC2A10" w:rsidRPr="00324BF7" w:rsidRDefault="00FC2A10" w:rsidP="004627E9">
          <w:pPr>
            <w:pBdr>
              <w:left w:val="single" w:sz="4" w:space="11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ind w:left="113"/>
            <w:jc w:val="both"/>
            <w:rPr>
              <w:b/>
              <w:sz w:val="24"/>
              <w:szCs w:val="24"/>
            </w:rPr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7C1AC610" w14:textId="77777777" w:rsidR="00FC2A10" w:rsidRPr="00A62222" w:rsidRDefault="00FC2A10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</w:pPr>
    </w:p>
    <w:p w14:paraId="2A2D58D0" w14:textId="77777777" w:rsidR="00611C83" w:rsidRPr="00A62222" w:rsidRDefault="00611C83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</w:pPr>
      <w:r w:rsidRPr="004E6A43">
        <w:rPr>
          <w:b/>
          <w:u w:val="single"/>
        </w:rPr>
        <w:t>Décoration</w:t>
      </w:r>
      <w:r w:rsidRPr="00A62222">
        <w:t xml:space="preserve"> (il sera demandé une fiche de résistance au feu pour chaque élément)</w:t>
      </w:r>
    </w:p>
    <w:sdt>
      <w:sdtPr>
        <w:id w:val="1834791187"/>
        <w:placeholder>
          <w:docPart w:val="3C3C0D3A10D540E0BD98964456F62F82"/>
        </w:placeholder>
        <w:showingPlcHdr/>
        <w:text/>
      </w:sdtPr>
      <w:sdtEndPr/>
      <w:sdtContent>
        <w:p w14:paraId="28B4E6ED" w14:textId="77777777" w:rsidR="00FC2A10" w:rsidRPr="00A62222" w:rsidRDefault="00FC2A10" w:rsidP="004627E9">
          <w:pPr>
            <w:pBdr>
              <w:left w:val="single" w:sz="4" w:space="11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ind w:left="113"/>
            <w:jc w:val="both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3F0BD0E3" w14:textId="77777777" w:rsidR="00611C83" w:rsidRPr="00DA39F2" w:rsidRDefault="00611C83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4359768C" w14:textId="77777777" w:rsidR="00410A2C" w:rsidRPr="004E6A43" w:rsidRDefault="00611C83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  <w:u w:val="single"/>
        </w:rPr>
      </w:pPr>
      <w:r w:rsidRPr="004E6A43">
        <w:rPr>
          <w:b/>
          <w:sz w:val="24"/>
          <w:szCs w:val="24"/>
          <w:u w:val="single"/>
        </w:rPr>
        <w:t>Appareils électriques</w:t>
      </w:r>
    </w:p>
    <w:p w14:paraId="5A25A9C8" w14:textId="77777777" w:rsidR="008E517A" w:rsidRPr="003E798C" w:rsidRDefault="00410A2C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  <w:rPr>
          <w:sz w:val="24"/>
          <w:szCs w:val="24"/>
        </w:rPr>
      </w:pPr>
      <w:r w:rsidRPr="00A62222">
        <w:t>L</w:t>
      </w:r>
      <w:r w:rsidR="00666121" w:rsidRPr="00A62222">
        <w:t>esquels</w:t>
      </w:r>
      <w:r w:rsidR="00972C47">
        <w:t xml:space="preserve"> : </w:t>
      </w:r>
      <w:sdt>
        <w:sdtPr>
          <w:rPr>
            <w:sz w:val="24"/>
            <w:szCs w:val="24"/>
          </w:rPr>
          <w:id w:val="-393897288"/>
          <w:placeholder>
            <w:docPart w:val="72364B6034EE4AE6A01B13235CA47883"/>
          </w:placeholder>
          <w:showingPlcHdr/>
          <w:text/>
        </w:sdtPr>
        <w:sdtEndPr/>
        <w:sdtContent>
          <w:r w:rsidR="008E517A" w:rsidRPr="003E798C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1EF3E16" w14:textId="77777777" w:rsidR="00A62222" w:rsidRPr="00A62222" w:rsidRDefault="00A62222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</w:p>
    <w:p w14:paraId="022DC96F" w14:textId="77777777" w:rsidR="0025197F" w:rsidRDefault="00FC0A0A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 xml:space="preserve">Reprise sur l’installation existante </w:t>
      </w:r>
      <w:r w:rsidR="008E517A" w:rsidRPr="00A62222">
        <w:t xml:space="preserve">de l’uB </w:t>
      </w:r>
      <w:r w:rsidRPr="00A62222">
        <w:t xml:space="preserve">(le pôle patrimoine </w:t>
      </w:r>
      <w:r w:rsidR="008E517A" w:rsidRPr="00A62222">
        <w:t xml:space="preserve">de l’université </w:t>
      </w:r>
      <w:r w:rsidRPr="00A62222">
        <w:t>indiquera sur la puissance suffit</w:t>
      </w:r>
      <w:r w:rsidR="001A61DF">
        <w:t>)</w:t>
      </w:r>
    </w:p>
    <w:p w14:paraId="3195491E" w14:textId="77777777" w:rsidR="00FC0A0A" w:rsidRDefault="008E517A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  <w:rPr>
          <w:b/>
        </w:rPr>
      </w:pPr>
      <w:r w:rsidRPr="00A62222">
        <w:t xml:space="preserve"> </w:t>
      </w:r>
      <w:sdt>
        <w:sdtPr>
          <w:rPr>
            <w:b/>
          </w:rPr>
          <w:id w:val="-4880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145A6">
        <w:rPr>
          <w:b/>
        </w:rPr>
        <w:t xml:space="preserve"> oui  </w:t>
      </w:r>
      <w:sdt>
        <w:sdtPr>
          <w:rPr>
            <w:b/>
          </w:rPr>
          <w:id w:val="-3783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145A6">
        <w:rPr>
          <w:b/>
        </w:rPr>
        <w:t xml:space="preserve"> non </w:t>
      </w:r>
    </w:p>
    <w:p w14:paraId="4722DAAB" w14:textId="77777777" w:rsidR="00FC0A0A" w:rsidRPr="00A62222" w:rsidRDefault="00972C47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>
        <w:t xml:space="preserve">Installations complémentaires ? </w:t>
      </w:r>
      <w:sdt>
        <w:sdtPr>
          <w:id w:val="-367910986"/>
          <w:placeholder>
            <w:docPart w:val="DefaultPlaceholder_-1854013440"/>
          </w:placeholder>
          <w:text/>
        </w:sdtPr>
        <w:sdtEndPr/>
        <w:sdtContent>
          <w:r w:rsidR="003D7850">
            <w:rPr>
              <w:rFonts w:ascii="Segoe UI Symbol" w:hAnsi="Segoe UI Symbol" w:cs="Segoe UI Symbol"/>
            </w:rPr>
            <w:t>☐</w:t>
          </w:r>
          <w:r w:rsidR="003D7850">
            <w:t xml:space="preserve"> </w:t>
          </w:r>
          <w:proofErr w:type="gramStart"/>
          <w:r w:rsidR="003D7850">
            <w:t xml:space="preserve">oui  </w:t>
          </w:r>
          <w:r w:rsidR="003D7850">
            <w:rPr>
              <w:rFonts w:ascii="Segoe UI Symbol" w:hAnsi="Segoe UI Symbol" w:cs="Segoe UI Symbol"/>
            </w:rPr>
            <w:t>☐</w:t>
          </w:r>
          <w:proofErr w:type="gramEnd"/>
          <w:r w:rsidR="003D7850">
            <w:t xml:space="preserve"> non</w:t>
          </w:r>
        </w:sdtContent>
      </w:sdt>
      <w:r>
        <w:t xml:space="preserve">  - Si oui, </w:t>
      </w:r>
      <w:r w:rsidR="00FC0A0A" w:rsidRPr="00A62222">
        <w:t>le</w:t>
      </w:r>
      <w:r>
        <w:t>s</w:t>
      </w:r>
      <w:r w:rsidR="00FC0A0A" w:rsidRPr="00A62222">
        <w:t>quel</w:t>
      </w:r>
      <w:r>
        <w:t>les</w:t>
      </w:r>
      <w:r w:rsidR="00FC0A0A" w:rsidRPr="00A62222">
        <w:t> ?</w:t>
      </w:r>
      <w:r w:rsidR="008E517A" w:rsidRPr="00A62222">
        <w:t xml:space="preserve"> </w:t>
      </w:r>
      <w:sdt>
        <w:sdtPr>
          <w:id w:val="-843400586"/>
          <w:placeholder>
            <w:docPart w:val="8F881803AC6F44F5A0EAF0B064037DA5"/>
          </w:placeholder>
          <w:showingPlcHdr/>
          <w:text/>
        </w:sdtPr>
        <w:sdtEndPr/>
        <w:sdtContent>
          <w:r w:rsidR="008E517A"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F2BA9A4" w14:textId="77777777" w:rsidR="00972C47" w:rsidRDefault="00972C47" w:rsidP="00972C47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 xml:space="preserve">Contrôles des installations complémentaires par un organisme agréé </w:t>
      </w:r>
      <w:sdt>
        <w:sdtPr>
          <w:id w:val="2406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22">
            <w:rPr>
              <w:rFonts w:ascii="MS Gothic" w:eastAsia="MS Gothic" w:hAnsi="MS Gothic" w:hint="eastAsia"/>
            </w:rPr>
            <w:t>☐</w:t>
          </w:r>
        </w:sdtContent>
      </w:sdt>
      <w:r w:rsidRPr="00A62222">
        <w:t xml:space="preserve"> oui  </w:t>
      </w:r>
      <w:sdt>
        <w:sdtPr>
          <w:id w:val="17351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22">
            <w:rPr>
              <w:rFonts w:ascii="MS Gothic" w:eastAsia="MS Gothic" w:hAnsi="MS Gothic" w:hint="eastAsia"/>
            </w:rPr>
            <w:t>☐</w:t>
          </w:r>
        </w:sdtContent>
      </w:sdt>
      <w:r w:rsidRPr="00A62222">
        <w:t xml:space="preserve"> non</w:t>
      </w:r>
    </w:p>
    <w:p w14:paraId="6917B20C" w14:textId="77777777" w:rsidR="00972C47" w:rsidRPr="00A62222" w:rsidRDefault="00972C47" w:rsidP="00972C47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>
        <w:t xml:space="preserve">Si oui, lequel ? </w:t>
      </w:r>
      <w:sdt>
        <w:sdtPr>
          <w:id w:val="526147676"/>
          <w:placeholder>
            <w:docPart w:val="F1F19082AFCC4354A138952235A3F5BA"/>
          </w:placeholder>
          <w:showingPlcHdr/>
          <w:text/>
        </w:sdtPr>
        <w:sdtEndPr/>
        <w:sdtContent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D165C69" w14:textId="77777777" w:rsidR="00666121" w:rsidRPr="00A62222" w:rsidRDefault="00666121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</w:p>
    <w:p w14:paraId="6DE4111E" w14:textId="77777777" w:rsidR="00666121" w:rsidRPr="00A62222" w:rsidRDefault="002A0420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>Sonorisation et é</w:t>
      </w:r>
      <w:r w:rsidR="00666121" w:rsidRPr="00A62222">
        <w:t>clairage</w:t>
      </w:r>
      <w:r w:rsidRPr="00A62222">
        <w:t xml:space="preserve"> non compris dans la salle :</w:t>
      </w:r>
      <w:sdt>
        <w:sdtPr>
          <w:id w:val="-1431047903"/>
          <w:placeholder>
            <w:docPart w:val="FE92D0A746EC476999D0529EB334ABB8"/>
          </w:placeholder>
          <w:showingPlcHdr/>
          <w:text/>
        </w:sdtPr>
        <w:sdtEndPr/>
        <w:sdtContent>
          <w:r w:rsidR="008E517A"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1719818" w14:textId="77777777" w:rsidR="00BB4243" w:rsidRPr="00DA39F2" w:rsidRDefault="00BB4243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5DE4B5A5" w14:textId="77777777" w:rsidR="00BB4243" w:rsidRPr="00A62222" w:rsidRDefault="008E517A" w:rsidP="00C20C5F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>
        <w:rPr>
          <w:b/>
          <w:sz w:val="24"/>
          <w:szCs w:val="24"/>
        </w:rPr>
        <w:t xml:space="preserve">Pour la salle </w:t>
      </w:r>
      <w:r w:rsidRPr="003E798C">
        <w:rPr>
          <w:b/>
          <w:sz w:val="24"/>
          <w:szCs w:val="24"/>
          <w:u w:val="single"/>
        </w:rPr>
        <w:t>Multiplex</w:t>
      </w:r>
      <w:r>
        <w:rPr>
          <w:b/>
          <w:sz w:val="24"/>
          <w:szCs w:val="24"/>
        </w:rPr>
        <w:t xml:space="preserve"> spécifiquement</w:t>
      </w:r>
      <w:r w:rsidR="003E798C">
        <w:rPr>
          <w:b/>
          <w:sz w:val="24"/>
          <w:szCs w:val="24"/>
        </w:rPr>
        <w:t> : r</w:t>
      </w:r>
      <w:r w:rsidR="003E798C">
        <w:t>enseigner</w:t>
      </w:r>
      <w:r w:rsidR="00BB4243" w:rsidRPr="00A62222">
        <w:t xml:space="preserve"> le formulaire de demande</w:t>
      </w:r>
      <w:r w:rsidR="003E798C">
        <w:t xml:space="preserve"> de réservation et préciser</w:t>
      </w:r>
      <w:r w:rsidR="00BB4243" w:rsidRPr="00A62222">
        <w:t xml:space="preserve"> l’implantation</w:t>
      </w:r>
      <w:r w:rsidR="00C20C5F">
        <w:t>,</w:t>
      </w:r>
      <w:r w:rsidR="00BB4243" w:rsidRPr="00A62222">
        <w:t xml:space="preserve"> à dessiner sur le plan de la salle</w:t>
      </w:r>
      <w:r w:rsidR="00C20C5F">
        <w:t xml:space="preserve"> qui aura été </w:t>
      </w:r>
      <w:proofErr w:type="gramStart"/>
      <w:r w:rsidR="00C20C5F">
        <w:t xml:space="preserve">fourni  </w:t>
      </w:r>
      <w:r w:rsidR="007B3C76" w:rsidRPr="00A62222">
        <w:t>(</w:t>
      </w:r>
      <w:proofErr w:type="gramEnd"/>
      <w:r w:rsidR="007B3C76" w:rsidRPr="00A62222">
        <w:t xml:space="preserve">le tout à demander à </w:t>
      </w:r>
      <w:hyperlink r:id="rId16" w:history="1">
        <w:r w:rsidR="00734A97" w:rsidRPr="00A62222">
          <w:rPr>
            <w:rStyle w:val="Lienhypertexte"/>
          </w:rPr>
          <w:t>bve-l@u-bourgogne.fr</w:t>
        </w:r>
      </w:hyperlink>
      <w:r w:rsidR="007B3C76" w:rsidRPr="00A62222">
        <w:t>)</w:t>
      </w:r>
    </w:p>
    <w:p w14:paraId="2A196E7C" w14:textId="77777777" w:rsidR="00352E4E" w:rsidRPr="00A62222" w:rsidRDefault="00352E4E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2CB041F9" w14:textId="77777777" w:rsidR="00734A97" w:rsidRPr="00A62222" w:rsidRDefault="00734A97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</w:rPr>
      </w:pPr>
      <w:r w:rsidRPr="00A62222">
        <w:rPr>
          <w:i/>
        </w:rPr>
        <w:t>Il appartient aux organisateurs de repérer les issues de secours et les extincteurs et ne pas en empêcher l’accès</w:t>
      </w:r>
    </w:p>
    <w:p w14:paraId="00DFA668" w14:textId="77777777" w:rsidR="00BB4243" w:rsidRPr="00A62222" w:rsidRDefault="00BB4243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1EFF990F" w14:textId="77777777" w:rsidR="00352E4E" w:rsidRPr="00A62222" w:rsidRDefault="0012278F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 w:line="240" w:lineRule="auto"/>
        <w:jc w:val="both"/>
      </w:pPr>
      <w:r w:rsidRPr="00A62222">
        <w:t>Le ménage sera réalisé par :</w:t>
      </w:r>
    </w:p>
    <w:p w14:paraId="4E9F8D8C" w14:textId="77777777" w:rsidR="00352E4E" w:rsidRPr="00A62222" w:rsidRDefault="00CB1FF0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27845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043">
            <w:rPr>
              <w:rFonts w:ascii="MS Gothic" w:eastAsia="MS Gothic" w:hAnsi="MS Gothic" w:hint="eastAsia"/>
            </w:rPr>
            <w:t>☐</w:t>
          </w:r>
        </w:sdtContent>
      </w:sdt>
      <w:r w:rsidR="0012278F" w:rsidRPr="00A62222">
        <w:t xml:space="preserve"> l’organisateur</w:t>
      </w:r>
    </w:p>
    <w:p w14:paraId="5A060292" w14:textId="77777777" w:rsidR="00352E4E" w:rsidRDefault="00CB1FF0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7788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07" w:rsidRPr="00234043">
            <w:rPr>
              <w:rFonts w:ascii="MS Gothic" w:eastAsia="MS Gothic" w:hAnsi="MS Gothic" w:hint="eastAsia"/>
            </w:rPr>
            <w:t>☐</w:t>
          </w:r>
        </w:sdtContent>
      </w:sdt>
      <w:r w:rsidR="0012278F" w:rsidRPr="00A62222">
        <w:t xml:space="preserve"> </w:t>
      </w:r>
      <w:r w:rsidR="00352E4E" w:rsidRPr="00A62222">
        <w:t xml:space="preserve">la société </w:t>
      </w:r>
      <w:r w:rsidR="00C205B9">
        <w:t>qui réalise l’entretien à</w:t>
      </w:r>
      <w:r w:rsidR="005C1307" w:rsidRPr="00A62222">
        <w:t xml:space="preserve"> l’université</w:t>
      </w:r>
      <w:r w:rsidR="00352E4E" w:rsidRPr="00A62222">
        <w:t xml:space="preserve"> –commande </w:t>
      </w:r>
      <w:r w:rsidR="000B1AC6">
        <w:t>à passer</w:t>
      </w:r>
      <w:r w:rsidR="00352E4E" w:rsidRPr="00A62222">
        <w:t xml:space="preserve"> </w:t>
      </w:r>
      <w:r w:rsidR="00BB4243" w:rsidRPr="00A62222">
        <w:t>par l’intermédiaire du BVE</w:t>
      </w:r>
      <w:r w:rsidR="000E0E6C">
        <w:t>/pôle patrimoine</w:t>
      </w:r>
    </w:p>
    <w:p w14:paraId="339D80F1" w14:textId="77777777" w:rsidR="00B910F4" w:rsidRPr="00A62222" w:rsidRDefault="00B910F4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72C47" w14:paraId="3758E749" w14:textId="77777777" w:rsidTr="00972C47">
        <w:tc>
          <w:tcPr>
            <w:tcW w:w="5211" w:type="dxa"/>
          </w:tcPr>
          <w:p w14:paraId="3C687897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  <w:r w:rsidRPr="00B910F4">
              <w:rPr>
                <w:b/>
                <w:color w:val="FF0000"/>
              </w:rPr>
              <w:t>Avis</w:t>
            </w:r>
            <w:r>
              <w:rPr>
                <w:b/>
                <w:color w:val="FF0000"/>
              </w:rPr>
              <w:t xml:space="preserve"> du directeur ou du responsable du site ou </w:t>
            </w:r>
            <w:r w:rsidRPr="00B910F4">
              <w:rPr>
                <w:b/>
                <w:color w:val="FF0000"/>
              </w:rPr>
              <w:t xml:space="preserve">du bâtiment concerné : </w:t>
            </w:r>
          </w:p>
          <w:p w14:paraId="0EE706EF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5001BCA4" w14:textId="77777777" w:rsidR="0026326F" w:rsidRPr="00B910F4" w:rsidRDefault="0026326F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6DAEB3CC" w14:textId="77777777" w:rsidR="00972C47" w:rsidRDefault="00CB1FF0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aps/>
                <w:color w:val="FFFFFF" w:themeColor="background1"/>
                <w:sz w:val="40"/>
                <w:szCs w:val="40"/>
                <w:highlight w:val="black"/>
              </w:rPr>
            </w:pPr>
            <w:sdt>
              <w:sdtPr>
                <w:rPr>
                  <w:color w:val="FF0000"/>
                </w:rPr>
                <w:id w:val="-497041399"/>
                <w:placeholder>
                  <w:docPart w:val="72F1D63840CB4D33B30BA42812354147"/>
                </w:placeholder>
                <w:text/>
              </w:sdtPr>
              <w:sdtEndPr/>
              <w:sdtContent>
                <w:r w:rsidR="003D7850">
                  <w:rPr>
                    <w:color w:val="FF0000"/>
                  </w:rPr>
                  <w:t>Date, signature et cachet</w:t>
                </w:r>
              </w:sdtContent>
            </w:sdt>
            <w:r w:rsidR="00972C47">
              <w:rPr>
                <w:color w:val="FF0000"/>
              </w:rPr>
              <w:t> :</w:t>
            </w:r>
          </w:p>
        </w:tc>
        <w:tc>
          <w:tcPr>
            <w:tcW w:w="5211" w:type="dxa"/>
          </w:tcPr>
          <w:p w14:paraId="6234793E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  <w:r w:rsidRPr="00B910F4">
              <w:rPr>
                <w:b/>
                <w:color w:val="FF0000"/>
              </w:rPr>
              <w:t>Avis</w:t>
            </w:r>
            <w:r>
              <w:rPr>
                <w:b/>
                <w:color w:val="FF0000"/>
              </w:rPr>
              <w:t xml:space="preserve"> du correspondant du site ou </w:t>
            </w:r>
            <w:r w:rsidRPr="00B910F4">
              <w:rPr>
                <w:b/>
                <w:color w:val="FF0000"/>
              </w:rPr>
              <w:t xml:space="preserve">du bâtiment concerné : </w:t>
            </w:r>
          </w:p>
          <w:p w14:paraId="121C1B2A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5B4AD35A" w14:textId="77777777" w:rsidR="0026326F" w:rsidRDefault="0026326F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609B0D45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aps/>
                <w:color w:val="FFFFFF" w:themeColor="background1"/>
                <w:sz w:val="40"/>
                <w:szCs w:val="40"/>
                <w:highlight w:val="black"/>
              </w:rPr>
            </w:pPr>
            <w:r>
              <w:rPr>
                <w:b/>
                <w:color w:val="FF0000"/>
              </w:rPr>
              <w:t>Date, signature et cachet :</w:t>
            </w:r>
          </w:p>
        </w:tc>
      </w:tr>
    </w:tbl>
    <w:p w14:paraId="68AD9F7A" w14:textId="77777777" w:rsidR="00B910F4" w:rsidRDefault="00B910F4" w:rsidP="00B910F4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</w:p>
    <w:p w14:paraId="67CC01DB" w14:textId="77777777" w:rsidR="00840E93" w:rsidRPr="004627E9" w:rsidRDefault="008E7C57" w:rsidP="00B910F4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 xml:space="preserve">Annexe : </w:t>
      </w:r>
      <w:r w:rsidR="00532950" w:rsidRPr="004627E9">
        <w:rPr>
          <w:b/>
          <w:caps/>
          <w:color w:val="FFFFFF" w:themeColor="background1"/>
          <w:sz w:val="40"/>
          <w:szCs w:val="40"/>
          <w:highlight w:val="black"/>
        </w:rPr>
        <w:t>Evéne</w:t>
      </w:r>
      <w:r w:rsidR="00840E93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ment </w:t>
      </w:r>
      <w:r w:rsidR="00840E93" w:rsidRPr="00C20C5F">
        <w:rPr>
          <w:b/>
          <w:caps/>
          <w:color w:val="FF0000"/>
          <w:sz w:val="40"/>
          <w:szCs w:val="40"/>
          <w:highlight w:val="black"/>
        </w:rPr>
        <w:t xml:space="preserve">en plein air </w:t>
      </w:r>
      <w:r w:rsidR="00840E93" w:rsidRPr="00B20D98">
        <w:rPr>
          <w:b/>
          <w:caps/>
          <w:color w:val="FF0000"/>
          <w:sz w:val="40"/>
          <w:szCs w:val="40"/>
          <w:highlight w:val="black"/>
          <w:u w:val="single"/>
        </w:rPr>
        <w:t>à l’uB</w:t>
      </w:r>
    </w:p>
    <w:p w14:paraId="1870160A" w14:textId="77777777" w:rsidR="00404178" w:rsidRPr="00136202" w:rsidRDefault="00404178" w:rsidP="001C4B9D">
      <w:pPr>
        <w:tabs>
          <w:tab w:val="left" w:pos="6237"/>
        </w:tabs>
        <w:spacing w:after="0"/>
        <w:jc w:val="both"/>
        <w:rPr>
          <w:i/>
          <w:sz w:val="16"/>
          <w:szCs w:val="16"/>
        </w:rPr>
      </w:pPr>
    </w:p>
    <w:p w14:paraId="1F0A2B31" w14:textId="77777777" w:rsidR="001C4B9D" w:rsidRPr="00DD3DD6" w:rsidRDefault="001C4B9D" w:rsidP="001C4B9D">
      <w:p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DD3DD6">
        <w:rPr>
          <w:i/>
          <w:sz w:val="24"/>
          <w:szCs w:val="24"/>
        </w:rPr>
        <w:t xml:space="preserve">Toute activité en extérieur, sur l’esplanade Erasme </w:t>
      </w:r>
      <w:r>
        <w:rPr>
          <w:i/>
          <w:sz w:val="24"/>
          <w:szCs w:val="24"/>
        </w:rPr>
        <w:t xml:space="preserve">du campus Montmuzard </w:t>
      </w:r>
      <w:r w:rsidRPr="00DD3DD6">
        <w:rPr>
          <w:i/>
          <w:sz w:val="24"/>
          <w:szCs w:val="24"/>
        </w:rPr>
        <w:t>sera refusée après 22 h 45</w:t>
      </w:r>
    </w:p>
    <w:p w14:paraId="6427BB0F" w14:textId="77777777" w:rsidR="001C4B9D" w:rsidRPr="007F28E0" w:rsidRDefault="001C4B9D" w:rsidP="00840E93">
      <w:pPr>
        <w:tabs>
          <w:tab w:val="left" w:pos="6237"/>
        </w:tabs>
        <w:spacing w:after="0"/>
        <w:jc w:val="center"/>
        <w:rPr>
          <w:b/>
          <w:sz w:val="16"/>
          <w:szCs w:val="16"/>
        </w:rPr>
      </w:pPr>
    </w:p>
    <w:p w14:paraId="63401A7E" w14:textId="77777777" w:rsidR="00B05E44" w:rsidRPr="00C20C5F" w:rsidRDefault="00B05E44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C20C5F">
        <w:rPr>
          <w:b/>
          <w:sz w:val="24"/>
          <w:szCs w:val="24"/>
        </w:rPr>
        <w:t>Lieu précis</w:t>
      </w:r>
      <w:r w:rsidRPr="00C20C5F">
        <w:rPr>
          <w:sz w:val="24"/>
          <w:szCs w:val="24"/>
        </w:rPr>
        <w:t> :</w:t>
      </w:r>
      <w:r w:rsidR="00DC293D" w:rsidRPr="00C20C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5779853"/>
          <w:placeholder>
            <w:docPart w:val="F3898DBE2FAC4502B7757CDEF62B7AE0"/>
          </w:placeholder>
          <w:showingPlcHdr/>
          <w:text/>
        </w:sdtPr>
        <w:sdtEndPr/>
        <w:sdtContent>
          <w:r w:rsidR="00CA0A95"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D455121" w14:textId="77777777" w:rsidR="005426DD" w:rsidRPr="00DA39F2" w:rsidRDefault="00136202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+</w:t>
      </w:r>
      <w:r w:rsidR="0005044A">
        <w:rPr>
          <w:b/>
          <w:sz w:val="20"/>
          <w:szCs w:val="20"/>
        </w:rPr>
        <w:t xml:space="preserve"> </w:t>
      </w:r>
      <w:r w:rsidR="005426DD" w:rsidRPr="00B20D98">
        <w:rPr>
          <w:b/>
          <w:sz w:val="20"/>
          <w:szCs w:val="20"/>
        </w:rPr>
        <w:t xml:space="preserve">Fournir un </w:t>
      </w:r>
      <w:r w:rsidR="005426DD" w:rsidRPr="00CA0A95">
        <w:rPr>
          <w:b/>
          <w:sz w:val="20"/>
          <w:szCs w:val="20"/>
          <w:highlight w:val="yellow"/>
          <w:u w:val="single"/>
        </w:rPr>
        <w:t>plan détaillé</w:t>
      </w:r>
      <w:r w:rsidR="005426DD" w:rsidRPr="00B20D98">
        <w:rPr>
          <w:b/>
          <w:sz w:val="20"/>
          <w:szCs w:val="20"/>
        </w:rPr>
        <w:t xml:space="preserve"> </w:t>
      </w:r>
      <w:r w:rsidR="00B20D98">
        <w:rPr>
          <w:b/>
          <w:sz w:val="20"/>
          <w:szCs w:val="20"/>
        </w:rPr>
        <w:t xml:space="preserve">en annexe </w:t>
      </w:r>
      <w:r w:rsidR="005426DD" w:rsidRPr="00B20D98">
        <w:rPr>
          <w:b/>
          <w:sz w:val="20"/>
          <w:szCs w:val="20"/>
        </w:rPr>
        <w:t>(</w:t>
      </w:r>
      <w:r w:rsidR="005426DD" w:rsidRPr="00DA39F2">
        <w:rPr>
          <w:sz w:val="20"/>
          <w:szCs w:val="20"/>
        </w:rPr>
        <w:t>dessiné sur une vue aérienne par ex)</w:t>
      </w:r>
    </w:p>
    <w:p w14:paraId="57463468" w14:textId="77777777" w:rsidR="005426DD" w:rsidRPr="00DA39F2" w:rsidRDefault="005426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3B555651" w14:textId="77777777" w:rsidR="00E63413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136202">
        <w:rPr>
          <w:b/>
          <w:sz w:val="24"/>
          <w:szCs w:val="24"/>
        </w:rPr>
        <w:t>Description et planning des activités prévues</w:t>
      </w:r>
      <w:r w:rsidRPr="00DA39F2">
        <w:rPr>
          <w:sz w:val="20"/>
          <w:szCs w:val="20"/>
        </w:rPr>
        <w:t xml:space="preserve"> : </w:t>
      </w:r>
      <w:r w:rsidR="005B070D">
        <w:rPr>
          <w:sz w:val="20"/>
          <w:szCs w:val="20"/>
        </w:rPr>
        <w:t>(penser à préciser ce qui est prévu en cas de mauvais temps)</w:t>
      </w:r>
    </w:p>
    <w:sdt>
      <w:sdtPr>
        <w:rPr>
          <w:b/>
          <w:sz w:val="24"/>
          <w:szCs w:val="24"/>
        </w:rPr>
        <w:id w:val="-417169690"/>
        <w:placeholder>
          <w:docPart w:val="E672912385E441DDB93EB509BACF0563"/>
        </w:placeholder>
        <w:showingPlcHdr/>
        <w:text/>
      </w:sdtPr>
      <w:sdtEndPr/>
      <w:sdtContent>
        <w:p w14:paraId="53DD47C7" w14:textId="77777777" w:rsidR="00DC293D" w:rsidRPr="00C20C5F" w:rsidRDefault="00CA0A95" w:rsidP="007F28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b/>
              <w:sz w:val="24"/>
              <w:szCs w:val="24"/>
            </w:rPr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6B177BC6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7EF45D00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Plan ou parcours</w:t>
      </w:r>
      <w:r w:rsidR="00EB54B4" w:rsidRPr="00DA39F2">
        <w:rPr>
          <w:sz w:val="20"/>
          <w:szCs w:val="20"/>
        </w:rPr>
        <w:t xml:space="preserve"> à fournir</w:t>
      </w:r>
      <w:r w:rsidR="00970642">
        <w:rPr>
          <w:sz w:val="20"/>
          <w:szCs w:val="20"/>
        </w:rPr>
        <w:t xml:space="preserve"> en annexe</w:t>
      </w:r>
      <w:r w:rsidR="00EB54B4" w:rsidRPr="00DA39F2">
        <w:rPr>
          <w:sz w:val="20"/>
          <w:szCs w:val="20"/>
        </w:rPr>
        <w:t xml:space="preserve"> et/ou décrire</w:t>
      </w:r>
      <w:r w:rsidR="00970642">
        <w:rPr>
          <w:sz w:val="20"/>
          <w:szCs w:val="20"/>
        </w:rPr>
        <w:t xml:space="preserve"> ci-dessous :</w:t>
      </w:r>
    </w:p>
    <w:sdt>
      <w:sdtPr>
        <w:rPr>
          <w:b/>
          <w:sz w:val="24"/>
          <w:szCs w:val="24"/>
        </w:rPr>
        <w:id w:val="-1964189263"/>
        <w:placeholder>
          <w:docPart w:val="0AA4D2FD809E44DCB76863AC4FEA2AA9"/>
        </w:placeholder>
        <w:showingPlcHdr/>
        <w:text/>
      </w:sdtPr>
      <w:sdtEndPr/>
      <w:sdtContent>
        <w:p w14:paraId="7FA0D5C9" w14:textId="77777777" w:rsidR="00AD555C" w:rsidRPr="009B3786" w:rsidRDefault="00DC293D" w:rsidP="007F28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b/>
              <w:sz w:val="24"/>
              <w:szCs w:val="24"/>
            </w:rPr>
          </w:pPr>
          <w:r w:rsidRPr="009B378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58368BE9" w14:textId="77777777" w:rsidR="00AD555C" w:rsidRPr="00136202" w:rsidRDefault="00AD555C" w:rsidP="00BF0BBD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3FA24848" w14:textId="77777777" w:rsidR="00BF0BBD" w:rsidRDefault="00BF0BB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Equipements</w:t>
      </w:r>
      <w:r>
        <w:rPr>
          <w:sz w:val="24"/>
          <w:szCs w:val="24"/>
        </w:rPr>
        <w:t xml:space="preserve"> mis en place</w:t>
      </w:r>
    </w:p>
    <w:p w14:paraId="4FBBB571" w14:textId="77777777" w:rsidR="00DA39F2" w:rsidRDefault="00CB1FF0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-859044085"/>
          <w:placeholder>
            <w:docPart w:val="D5790ABDAED8445AA6626CF2B959A5E0"/>
          </w:placeholder>
          <w:showingPlcHdr/>
          <w:text/>
        </w:sdtPr>
        <w:sdtEndPr/>
        <w:sdtContent>
          <w:r w:rsidR="00CA0A95"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F2C8E3C" w14:textId="77777777" w:rsidR="00AD555C" w:rsidRPr="00136202" w:rsidRDefault="00AD555C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1B597A00" w14:textId="77777777" w:rsidR="00E63413" w:rsidRPr="00EB7258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Autres structures particulières</w:t>
      </w:r>
      <w:r w:rsidRPr="00EB7258">
        <w:rPr>
          <w:b/>
          <w:sz w:val="24"/>
          <w:szCs w:val="24"/>
        </w:rPr>
        <w:t xml:space="preserve"> (arche, barrières</w:t>
      </w:r>
      <w:r w:rsidR="00DC293D">
        <w:rPr>
          <w:b/>
          <w:sz w:val="24"/>
          <w:szCs w:val="24"/>
        </w:rPr>
        <w:t>, autre</w:t>
      </w:r>
      <w:r w:rsidRPr="00EB7258">
        <w:rPr>
          <w:b/>
          <w:sz w:val="24"/>
          <w:szCs w:val="24"/>
        </w:rPr>
        <w:t>…)</w:t>
      </w:r>
      <w:r w:rsidR="00DC293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57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-2486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3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non</w:t>
      </w:r>
    </w:p>
    <w:p w14:paraId="52AA228C" w14:textId="77777777" w:rsidR="00E63413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Si oui, l</w:t>
      </w:r>
      <w:r w:rsidR="00E63413" w:rsidRPr="00DA39F2">
        <w:rPr>
          <w:sz w:val="20"/>
          <w:szCs w:val="20"/>
        </w:rPr>
        <w:t>esquel</w:t>
      </w:r>
      <w:r w:rsidR="000124E5" w:rsidRPr="00DA39F2">
        <w:rPr>
          <w:sz w:val="20"/>
          <w:szCs w:val="20"/>
        </w:rPr>
        <w:t>le</w:t>
      </w:r>
      <w:r w:rsidR="00E63413" w:rsidRPr="00DA39F2">
        <w:rPr>
          <w:sz w:val="20"/>
          <w:szCs w:val="20"/>
        </w:rPr>
        <w:t>s :</w:t>
      </w:r>
      <w:r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7045492"/>
          <w:placeholder>
            <w:docPart w:val="C40298B09ACC403DABABE11393D8851C"/>
          </w:placeholder>
          <w:text/>
        </w:sdtPr>
        <w:sdtEndPr/>
        <w:sdtContent>
          <w:r w:rsidR="003D7850">
            <w:rPr>
              <w:sz w:val="20"/>
              <w:szCs w:val="20"/>
            </w:rPr>
            <w:t>barrières ; arche par l’ASUB ?</w:t>
          </w:r>
        </w:sdtContent>
      </w:sdt>
    </w:p>
    <w:p w14:paraId="63FC38D0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5E1C693D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Utilisation de feu, de combustion gazeuse, de pyrotechnie, lâcher de ballons, autre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b/>
            <w:sz w:val="24"/>
            <w:szCs w:val="24"/>
          </w:rPr>
          <w:id w:val="6633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3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-65421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non</w:t>
      </w:r>
    </w:p>
    <w:p w14:paraId="02FE35A9" w14:textId="77777777" w:rsidR="00DC293D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 xml:space="preserve">Si oui, lesquels : </w:t>
      </w:r>
      <w:sdt>
        <w:sdtPr>
          <w:rPr>
            <w:sz w:val="20"/>
            <w:szCs w:val="20"/>
          </w:rPr>
          <w:id w:val="1370036705"/>
          <w:placeholder>
            <w:docPart w:val="FA3B992E1862472FB70A4428DE42A77D"/>
          </w:placeholder>
          <w:showingPlcHdr/>
          <w:text/>
        </w:sdtPr>
        <w:sdtEndPr/>
        <w:sdtContent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5D4878" w14:textId="77777777" w:rsidR="00304C3E" w:rsidRPr="00651F27" w:rsidRDefault="00304C3E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651F27">
        <w:rPr>
          <w:sz w:val="20"/>
          <w:szCs w:val="20"/>
        </w:rPr>
        <w:t xml:space="preserve">Gradins, autres installations, lesquelles : </w:t>
      </w:r>
      <w:sdt>
        <w:sdtPr>
          <w:rPr>
            <w:sz w:val="20"/>
            <w:szCs w:val="20"/>
          </w:rPr>
          <w:id w:val="-1767830485"/>
          <w:placeholder>
            <w:docPart w:val="20B56F59C229421D9B2CEAC8ECD4A41A"/>
          </w:placeholder>
          <w:showingPlcHdr/>
          <w:text/>
        </w:sdtPr>
        <w:sdtEndPr/>
        <w:sdtContent>
          <w:r w:rsidR="00136202"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2EB206A7" w14:textId="77777777" w:rsidR="00E63413" w:rsidRPr="00136202" w:rsidRDefault="00E63413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EB6042A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Poubelles </w:t>
      </w:r>
      <w:r w:rsidR="002448C8" w:rsidRPr="00DA39F2">
        <w:rPr>
          <w:sz w:val="20"/>
          <w:szCs w:val="20"/>
        </w:rPr>
        <w:t xml:space="preserve">prévues </w:t>
      </w:r>
      <w:r w:rsidRPr="00DA39F2">
        <w:rPr>
          <w:sz w:val="20"/>
          <w:szCs w:val="20"/>
        </w:rPr>
        <w:t>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0355983"/>
          <w:placeholder>
            <w:docPart w:val="28F731B34C434F5E9D643D9720F660ED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7CAB4BF" w14:textId="77777777" w:rsidR="00E63413" w:rsidRPr="00DA39F2" w:rsidRDefault="002448C8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Remise en état du site (ce qui est prévu, par qui et à quel moment)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4186164"/>
          <w:placeholder>
            <w:docPart w:val="AA0E21F0F33041F7922999895AF959A8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684D609" w14:textId="77777777" w:rsidR="004C4976" w:rsidRPr="00136202" w:rsidRDefault="004C4976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113D828" w14:textId="77777777" w:rsidR="00E63413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Appareils électriques prévus</w:t>
      </w:r>
      <w:r>
        <w:rPr>
          <w:sz w:val="24"/>
          <w:szCs w:val="24"/>
        </w:rPr>
        <w:t> :</w:t>
      </w:r>
      <w:r w:rsidR="00BB7BD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17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7BDD" w:rsidRPr="00DC293D">
        <w:rPr>
          <w:sz w:val="24"/>
          <w:szCs w:val="24"/>
        </w:rPr>
        <w:t xml:space="preserve"> oui  </w:t>
      </w:r>
      <w:sdt>
        <w:sdtPr>
          <w:rPr>
            <w:sz w:val="24"/>
            <w:szCs w:val="24"/>
          </w:rPr>
          <w:id w:val="158009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DC29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7BDD" w:rsidRPr="00DC293D">
        <w:rPr>
          <w:sz w:val="24"/>
          <w:szCs w:val="24"/>
        </w:rPr>
        <w:t xml:space="preserve"> non</w:t>
      </w:r>
    </w:p>
    <w:p w14:paraId="01585BEA" w14:textId="77777777" w:rsidR="00E63413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Si oui, l</w:t>
      </w:r>
      <w:r w:rsidR="00E63413" w:rsidRPr="00DA39F2">
        <w:rPr>
          <w:sz w:val="20"/>
          <w:szCs w:val="20"/>
        </w:rPr>
        <w:t>esquels</w:t>
      </w:r>
      <w:r w:rsidR="00A27FB0">
        <w:rPr>
          <w:sz w:val="20"/>
          <w:szCs w:val="20"/>
        </w:rPr>
        <w:t> </w:t>
      </w:r>
      <w:sdt>
        <w:sdtPr>
          <w:rPr>
            <w:sz w:val="20"/>
            <w:szCs w:val="20"/>
          </w:rPr>
          <w:id w:val="-1034887148"/>
          <w:placeholder>
            <w:docPart w:val="6707C3E5FECD4B1B9696D444ABF84C54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5CACA45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Alimentation électrique prévue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4672738"/>
          <w:placeholder>
            <w:docPart w:val="15F2755F21424E529B811A0ACD1E138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FBE7DA1" w14:textId="77777777" w:rsidR="009B3786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617D2E">
        <w:rPr>
          <w:sz w:val="20"/>
          <w:szCs w:val="20"/>
          <w:u w:val="single"/>
        </w:rPr>
        <w:t>Reprise sur l’installation existante</w:t>
      </w:r>
      <w:r w:rsidR="00BB7BDD" w:rsidRPr="00DA39F2">
        <w:rPr>
          <w:sz w:val="20"/>
          <w:szCs w:val="20"/>
        </w:rPr>
        <w:t> - avez-vous besoin de vous brancher électriquement sur l’i</w:t>
      </w:r>
      <w:r w:rsidR="009B3786">
        <w:rPr>
          <w:sz w:val="20"/>
          <w:szCs w:val="20"/>
        </w:rPr>
        <w:t>nstallation de l’université ?</w:t>
      </w:r>
    </w:p>
    <w:p w14:paraId="09E65026" w14:textId="77777777" w:rsidR="00BB7BDD" w:rsidRPr="00136202" w:rsidRDefault="00CB1FF0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4601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166651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non </w:t>
      </w:r>
    </w:p>
    <w:p w14:paraId="639D804B" w14:textId="77777777" w:rsidR="00E63413" w:rsidRPr="00DA39F2" w:rsidRDefault="00A84308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DA39F2">
        <w:rPr>
          <w:i/>
          <w:sz w:val="20"/>
          <w:szCs w:val="20"/>
        </w:rPr>
        <w:t>(L</w:t>
      </w:r>
      <w:r w:rsidR="00E63413" w:rsidRPr="00DA39F2">
        <w:rPr>
          <w:i/>
          <w:sz w:val="20"/>
          <w:szCs w:val="20"/>
        </w:rPr>
        <w:t>e pôle patrimoine</w:t>
      </w:r>
      <w:r w:rsidRPr="00DA39F2">
        <w:rPr>
          <w:i/>
          <w:sz w:val="20"/>
          <w:szCs w:val="20"/>
        </w:rPr>
        <w:t xml:space="preserve"> de l’université</w:t>
      </w:r>
      <w:r w:rsidR="00E63413" w:rsidRPr="00DA39F2">
        <w:rPr>
          <w:i/>
          <w:sz w:val="20"/>
          <w:szCs w:val="20"/>
        </w:rPr>
        <w:t xml:space="preserve"> indiquera si la puissance des installations suffit ou si l’organisateur doit prévoir des équipements particuliers</w:t>
      </w:r>
      <w:r w:rsidR="008A0F4F" w:rsidRPr="00DA39F2">
        <w:rPr>
          <w:i/>
          <w:sz w:val="20"/>
          <w:szCs w:val="20"/>
        </w:rPr>
        <w:t>)</w:t>
      </w:r>
    </w:p>
    <w:p w14:paraId="2C4FA9D2" w14:textId="77777777" w:rsidR="008A0F4F" w:rsidRPr="00DA39F2" w:rsidRDefault="008A0F4F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07329856" w14:textId="77777777" w:rsidR="00E63413" w:rsidRPr="0013620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DA39F2">
        <w:rPr>
          <w:sz w:val="20"/>
          <w:szCs w:val="20"/>
        </w:rPr>
        <w:t>Contrôles des installations complémentaires par un organisme agréé –</w:t>
      </w:r>
      <w:sdt>
        <w:sdtPr>
          <w:rPr>
            <w:b/>
            <w:sz w:val="24"/>
            <w:szCs w:val="24"/>
          </w:rPr>
          <w:id w:val="-18836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101026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non</w:t>
      </w:r>
    </w:p>
    <w:p w14:paraId="3B0AD3D0" w14:textId="77777777" w:rsidR="00E63413" w:rsidRPr="00DA39F2" w:rsidRDefault="0068112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oui, </w:t>
      </w:r>
      <w:r w:rsidRPr="00DA39F2">
        <w:rPr>
          <w:sz w:val="20"/>
          <w:szCs w:val="20"/>
        </w:rPr>
        <w:t>lequel 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05705575"/>
          <w:placeholder>
            <w:docPart w:val="605C6C39386745A09B35727EABB2E987"/>
          </w:placeholder>
          <w:showingPlcHdr/>
          <w:text/>
        </w:sdtPr>
        <w:sdtEndPr/>
        <w:sdtContent>
          <w:r w:rsidR="00BB7BD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296CB1B9" w14:textId="77777777" w:rsidR="00BB7BDD" w:rsidRPr="00136202" w:rsidRDefault="00BB7BDD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49EAD3E8" w14:textId="77777777" w:rsidR="00BB7BDD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Quels sont les r</w:t>
      </w:r>
      <w:r w:rsidR="00E63413" w:rsidRPr="00DA39F2">
        <w:rPr>
          <w:sz w:val="20"/>
          <w:szCs w:val="20"/>
        </w:rPr>
        <w:t>isques lié</w:t>
      </w:r>
      <w:r w:rsidRPr="00DA39F2">
        <w:rPr>
          <w:sz w:val="20"/>
          <w:szCs w:val="20"/>
        </w:rPr>
        <w:t>s</w:t>
      </w:r>
      <w:r w:rsidR="00E63413" w:rsidRPr="00DA39F2">
        <w:rPr>
          <w:sz w:val="20"/>
          <w:szCs w:val="20"/>
        </w:rPr>
        <w:t xml:space="preserve"> à l’environnement géographique </w:t>
      </w:r>
      <w:r w:rsidR="000E5A25">
        <w:rPr>
          <w:sz w:val="20"/>
          <w:szCs w:val="20"/>
        </w:rPr>
        <w:t>(</w:t>
      </w:r>
      <w:r w:rsidR="00DA27BC">
        <w:rPr>
          <w:sz w:val="20"/>
          <w:szCs w:val="20"/>
        </w:rPr>
        <w:t xml:space="preserve">éléments naturels, </w:t>
      </w:r>
      <w:r w:rsidR="000E5A25">
        <w:rPr>
          <w:sz w:val="20"/>
          <w:szCs w:val="20"/>
        </w:rPr>
        <w:t xml:space="preserve">lignes </w:t>
      </w:r>
      <w:r w:rsidR="00DA27BC">
        <w:rPr>
          <w:sz w:val="20"/>
          <w:szCs w:val="20"/>
        </w:rPr>
        <w:t xml:space="preserve">de </w:t>
      </w:r>
      <w:r w:rsidR="000E5A25">
        <w:rPr>
          <w:sz w:val="20"/>
          <w:szCs w:val="20"/>
        </w:rPr>
        <w:t xml:space="preserve">transport </w:t>
      </w:r>
      <w:r w:rsidR="00DA27BC">
        <w:rPr>
          <w:sz w:val="20"/>
          <w:szCs w:val="20"/>
        </w:rPr>
        <w:t>en commun…</w:t>
      </w:r>
      <w:r w:rsidR="000E5A25">
        <w:rPr>
          <w:sz w:val="20"/>
          <w:szCs w:val="20"/>
        </w:rPr>
        <w:t>)</w:t>
      </w:r>
      <w:r w:rsidR="00617D2E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229903710"/>
          <w:placeholder>
            <w:docPart w:val="37539B016F494DA08C6D2F26A87A96E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0D052FB" w14:textId="77777777" w:rsidR="00BB7BDD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630C5002" w14:textId="77777777" w:rsidR="00E63413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Mesures de prévention</w:t>
      </w:r>
      <w:r w:rsidR="00E63413" w:rsidRPr="00DA39F2">
        <w:rPr>
          <w:sz w:val="20"/>
          <w:szCs w:val="20"/>
        </w:rPr>
        <w:t xml:space="preserve"> mises en place </w:t>
      </w:r>
      <w:r w:rsidR="009D3333">
        <w:rPr>
          <w:sz w:val="20"/>
          <w:szCs w:val="20"/>
        </w:rPr>
        <w:t>pour ces risques :</w:t>
      </w:r>
      <w:sdt>
        <w:sdtPr>
          <w:rPr>
            <w:b/>
            <w:sz w:val="20"/>
            <w:szCs w:val="20"/>
          </w:rPr>
          <w:id w:val="609099319"/>
          <w:placeholder>
            <w:docPart w:val="68A42D0AAE564151BAD92683B569149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A663AFC" w14:textId="77777777" w:rsidR="00BB7BDD" w:rsidRPr="00DA39F2" w:rsidRDefault="00BB7BDD" w:rsidP="00D92554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6EF1C2B7" w14:textId="77777777" w:rsidR="00BB7BDD" w:rsidRPr="00DA39F2" w:rsidRDefault="00D92554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Besoin que des véhicules accèdent aux lieux pour livraison</w:t>
      </w:r>
      <w:r w:rsidR="00BB7BDD" w:rsidRPr="00DA39F2">
        <w:rPr>
          <w:sz w:val="20"/>
          <w:szCs w:val="20"/>
        </w:rPr>
        <w:t xml:space="preserve"> </w:t>
      </w:r>
      <w:r w:rsidR="008D0A20">
        <w:rPr>
          <w:sz w:val="20"/>
          <w:szCs w:val="20"/>
        </w:rPr>
        <w:t xml:space="preserve">/ installation </w:t>
      </w:r>
      <w:r w:rsidR="00BB7BDD" w:rsidRPr="00DA39F2">
        <w:rPr>
          <w:sz w:val="20"/>
          <w:szCs w:val="20"/>
        </w:rPr>
        <w:t xml:space="preserve">sur le campus ? </w:t>
      </w:r>
      <w:sdt>
        <w:sdtPr>
          <w:rPr>
            <w:b/>
            <w:sz w:val="20"/>
            <w:szCs w:val="20"/>
          </w:rPr>
          <w:id w:val="20863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B7BDD" w:rsidRPr="00136202">
        <w:rPr>
          <w:b/>
          <w:sz w:val="20"/>
          <w:szCs w:val="20"/>
        </w:rPr>
        <w:t xml:space="preserve"> oui  </w:t>
      </w:r>
      <w:sdt>
        <w:sdtPr>
          <w:rPr>
            <w:b/>
            <w:sz w:val="20"/>
            <w:szCs w:val="20"/>
          </w:rPr>
          <w:id w:val="-8329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B7BDD" w:rsidRPr="00136202">
        <w:rPr>
          <w:b/>
          <w:sz w:val="20"/>
          <w:szCs w:val="20"/>
        </w:rPr>
        <w:t xml:space="preserve"> non</w:t>
      </w:r>
    </w:p>
    <w:p w14:paraId="4BC7D945" w14:textId="77777777" w:rsidR="00136202" w:rsidRDefault="00D92554" w:rsidP="0061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caps/>
          <w:color w:val="FFFFFF" w:themeColor="background1"/>
          <w:sz w:val="40"/>
          <w:szCs w:val="40"/>
          <w:highlight w:val="black"/>
        </w:rPr>
      </w:pPr>
      <w:r w:rsidRPr="00DA39F2">
        <w:rPr>
          <w:sz w:val="20"/>
          <w:szCs w:val="20"/>
        </w:rPr>
        <w:t xml:space="preserve">Si oui, par quelle entrée ? </w:t>
      </w:r>
      <w:sdt>
        <w:sdtPr>
          <w:rPr>
            <w:b/>
            <w:sz w:val="20"/>
            <w:szCs w:val="20"/>
          </w:rPr>
          <w:id w:val="-671336655"/>
          <w:placeholder>
            <w:docPart w:val="102102F0F7E444F896FFB8E51B34810D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  <w:r w:rsidR="00136202">
        <w:rPr>
          <w:b/>
          <w:caps/>
          <w:color w:val="FFFFFF" w:themeColor="background1"/>
          <w:sz w:val="40"/>
          <w:szCs w:val="40"/>
          <w:highlight w:val="black"/>
        </w:rPr>
        <w:br w:type="page"/>
      </w:r>
    </w:p>
    <w:p w14:paraId="4CE71065" w14:textId="77777777" w:rsidR="00134910" w:rsidRPr="004627E9" w:rsidRDefault="008E7C57" w:rsidP="009A3A1E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Annexe</w:t>
      </w:r>
      <w:r w:rsidR="00CF0CE9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 : 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Dans </w:t>
      </w:r>
      <w:r w:rsidRPr="004627E9">
        <w:rPr>
          <w:b/>
          <w:caps/>
          <w:color w:val="FFFFFF" w:themeColor="background1"/>
          <w:sz w:val="40"/>
          <w:szCs w:val="40"/>
          <w:highlight w:val="black"/>
        </w:rPr>
        <w:t>un bâ</w:t>
      </w:r>
      <w:r w:rsidR="00DE0117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timent </w:t>
      </w:r>
      <w:r w:rsidR="00DE0117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 xml:space="preserve">classé 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>ERP</w:t>
      </w:r>
      <w:r w:rsidRPr="004627E9">
        <w:rPr>
          <w:caps/>
          <w:color w:val="FFFFFF" w:themeColor="background1"/>
          <w:sz w:val="40"/>
          <w:szCs w:val="40"/>
          <w:highlight w:val="black"/>
          <w:vertAlign w:val="superscript"/>
        </w:rPr>
        <w:footnoteReference w:id="1"/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  <w:vertAlign w:val="superscript"/>
        </w:rPr>
        <w:t xml:space="preserve"> </w:t>
      </w:r>
      <w:r w:rsidR="00473724" w:rsidRPr="004627E9">
        <w:rPr>
          <w:b/>
          <w:caps/>
          <w:color w:val="FFFFFF" w:themeColor="background1"/>
          <w:sz w:val="40"/>
          <w:szCs w:val="40"/>
          <w:highlight w:val="black"/>
        </w:rPr>
        <w:t>hors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 uB</w:t>
      </w:r>
    </w:p>
    <w:p w14:paraId="576CD4D9" w14:textId="77777777" w:rsidR="00F82CA9" w:rsidRDefault="00F82CA9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052E60BA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5F417584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D4640C3" w14:textId="77777777" w:rsidR="00134910" w:rsidRDefault="00134910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L’organisateur doit s’assurer que les locaux sont en norme, notamment en matière </w:t>
      </w:r>
      <w:r w:rsidR="008569CD">
        <w:rPr>
          <w:sz w:val="24"/>
          <w:szCs w:val="24"/>
        </w:rPr>
        <w:t xml:space="preserve">de sécurité, </w:t>
      </w:r>
      <w:r>
        <w:rPr>
          <w:sz w:val="24"/>
          <w:szCs w:val="24"/>
        </w:rPr>
        <w:t>d’issues de secours (nombr</w:t>
      </w:r>
      <w:r w:rsidR="00A1024B">
        <w:rPr>
          <w:sz w:val="24"/>
          <w:szCs w:val="24"/>
        </w:rPr>
        <w:t>e, largeurs, accessibilité), de</w:t>
      </w:r>
      <w:r>
        <w:rPr>
          <w:sz w:val="24"/>
          <w:szCs w:val="24"/>
        </w:rPr>
        <w:t xml:space="preserve"> moyens de lutte contre l’incendie (extincteurs), </w:t>
      </w:r>
      <w:r w:rsidR="00A1024B">
        <w:rPr>
          <w:sz w:val="24"/>
          <w:szCs w:val="24"/>
        </w:rPr>
        <w:t>de</w:t>
      </w:r>
      <w:r>
        <w:rPr>
          <w:sz w:val="24"/>
          <w:szCs w:val="24"/>
        </w:rPr>
        <w:t xml:space="preserve"> balisage des zones à risque</w:t>
      </w:r>
      <w:r w:rsidR="003A7155">
        <w:rPr>
          <w:sz w:val="24"/>
          <w:szCs w:val="24"/>
        </w:rPr>
        <w:t>, de poubelles</w:t>
      </w:r>
      <w:r w:rsidR="00A1024B">
        <w:rPr>
          <w:sz w:val="24"/>
          <w:szCs w:val="24"/>
        </w:rPr>
        <w:t>, d’</w:t>
      </w:r>
      <w:r w:rsidR="00686C1D">
        <w:rPr>
          <w:sz w:val="24"/>
          <w:szCs w:val="24"/>
        </w:rPr>
        <w:t>accessibilité</w:t>
      </w:r>
      <w:r w:rsidR="00A1024B">
        <w:rPr>
          <w:sz w:val="24"/>
          <w:szCs w:val="24"/>
        </w:rPr>
        <w:t xml:space="preserve"> (y compris aux personnes à mobilité réduite)</w:t>
      </w:r>
      <w:r w:rsidR="004845EE">
        <w:rPr>
          <w:sz w:val="24"/>
          <w:szCs w:val="24"/>
        </w:rPr>
        <w:t xml:space="preserve">, </w:t>
      </w:r>
      <w:r w:rsidR="009742D4">
        <w:rPr>
          <w:sz w:val="24"/>
          <w:szCs w:val="24"/>
        </w:rPr>
        <w:t>de</w:t>
      </w:r>
      <w:r w:rsidR="004845EE">
        <w:rPr>
          <w:sz w:val="24"/>
          <w:szCs w:val="24"/>
        </w:rPr>
        <w:t xml:space="preserve"> sanitaires</w:t>
      </w:r>
      <w:r w:rsidR="008B362B">
        <w:rPr>
          <w:sz w:val="24"/>
          <w:szCs w:val="24"/>
        </w:rPr>
        <w:t>, en nombre suffisant</w:t>
      </w:r>
      <w:r w:rsidR="004845EE">
        <w:rPr>
          <w:sz w:val="24"/>
          <w:szCs w:val="24"/>
        </w:rPr>
        <w:t>,</w:t>
      </w:r>
      <w:r w:rsidR="009742D4">
        <w:rPr>
          <w:sz w:val="24"/>
          <w:szCs w:val="24"/>
        </w:rPr>
        <w:t xml:space="preserve"> de</w:t>
      </w:r>
      <w:r w:rsidR="004845EE">
        <w:rPr>
          <w:sz w:val="24"/>
          <w:szCs w:val="24"/>
        </w:rPr>
        <w:t xml:space="preserve"> l’évacuation des eaux usées</w:t>
      </w:r>
      <w:r>
        <w:rPr>
          <w:sz w:val="24"/>
          <w:szCs w:val="24"/>
        </w:rPr>
        <w:t>…</w:t>
      </w:r>
    </w:p>
    <w:p w14:paraId="3B2F63B0" w14:textId="77777777" w:rsidR="004050AB" w:rsidRDefault="004050AB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41031AD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C4E926A" w14:textId="77777777" w:rsidR="00666121" w:rsidRDefault="004050AB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050AB">
        <w:rPr>
          <w:b/>
          <w:sz w:val="24"/>
          <w:szCs w:val="24"/>
        </w:rPr>
        <w:t>Lieu</w:t>
      </w:r>
      <w:r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819335066"/>
          <w:placeholder>
            <w:docPart w:val="7A4AF811D51F4FD4809EDF6F51E71AA2"/>
          </w:placeholder>
          <w:showingPlcHdr/>
          <w:text/>
        </w:sdtPr>
        <w:sdtEndPr/>
        <w:sdtContent>
          <w:r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0D53BAD0" w14:textId="77777777" w:rsidR="00AF1E0D" w:rsidRDefault="00AF1E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03269EB" w14:textId="77777777" w:rsidR="005426DD" w:rsidRDefault="00A914DC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  <w:r w:rsidR="004050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5231373"/>
          <w:placeholder>
            <w:docPart w:val="079919189BD6455480488B7BF2B7661F"/>
          </w:placeholder>
          <w:showingPlcHdr/>
          <w:text/>
        </w:sdtPr>
        <w:sdtEndPr/>
        <w:sdtContent>
          <w:r w:rsidR="004050AB" w:rsidRPr="007B2219">
            <w:rPr>
              <w:rStyle w:val="Textedelespacerserv"/>
            </w:rPr>
            <w:t>Cliquez ou appuyez ici pour entrer du texte.</w:t>
          </w:r>
        </w:sdtContent>
      </w:sdt>
    </w:p>
    <w:p w14:paraId="09164A98" w14:textId="77777777" w:rsidR="00AF1E0D" w:rsidRDefault="00AF1E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738641D" w14:textId="77777777" w:rsidR="00A914DC" w:rsidRDefault="00A914DC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 </w:t>
      </w:r>
      <w:r w:rsidR="00615333">
        <w:rPr>
          <w:b/>
          <w:sz w:val="24"/>
          <w:szCs w:val="24"/>
        </w:rPr>
        <w:t xml:space="preserve">de bâtiment / lieu </w:t>
      </w:r>
      <w:r>
        <w:rPr>
          <w:b/>
          <w:sz w:val="24"/>
          <w:szCs w:val="24"/>
        </w:rPr>
        <w:t>:</w:t>
      </w:r>
      <w:r w:rsidR="004050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07931222"/>
          <w:placeholder>
            <w:docPart w:val="DDBC1F867979436698AA9A1A6CBC0D71"/>
          </w:placeholder>
          <w:showingPlcHdr/>
          <w:text/>
        </w:sdtPr>
        <w:sdtEndPr/>
        <w:sdtContent>
          <w:r w:rsidR="004050AB" w:rsidRPr="007B2219">
            <w:rPr>
              <w:rStyle w:val="Textedelespacerserv"/>
            </w:rPr>
            <w:t>Cliquez ou appuyez ici pour entrer du texte.</w:t>
          </w:r>
        </w:sdtContent>
      </w:sdt>
    </w:p>
    <w:p w14:paraId="09657D89" w14:textId="77777777" w:rsidR="00A914DC" w:rsidRDefault="00A914DC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58DB1CF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77EB1F26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216E38D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3245DAF" w14:textId="77777777" w:rsidR="00A914DC" w:rsidRPr="007C2738" w:rsidRDefault="00DF5631" w:rsidP="00963B40">
      <w:p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Co</w:t>
      </w:r>
      <w:r w:rsidR="00A30B9E" w:rsidRPr="007C2738">
        <w:rPr>
          <w:i/>
          <w:sz w:val="24"/>
          <w:szCs w:val="24"/>
        </w:rPr>
        <w:t>nseil – prévoir les dispositifs de prévention en matière de</w:t>
      </w:r>
      <w:r w:rsidR="00DE1353">
        <w:rPr>
          <w:i/>
          <w:sz w:val="24"/>
          <w:szCs w:val="24"/>
        </w:rPr>
        <w:t> :</w:t>
      </w:r>
    </w:p>
    <w:p w14:paraId="752AC4A8" w14:textId="77777777" w:rsidR="00DF5631" w:rsidRPr="007C2738" w:rsidRDefault="00DF5631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sécurité routière</w:t>
      </w:r>
      <w:r w:rsidR="00B8538A" w:rsidRPr="007C2738">
        <w:rPr>
          <w:i/>
          <w:sz w:val="24"/>
          <w:szCs w:val="24"/>
        </w:rPr>
        <w:t xml:space="preserve"> </w:t>
      </w:r>
    </w:p>
    <w:p w14:paraId="04C7692E" w14:textId="77777777" w:rsidR="00A30B9E" w:rsidRPr="007C2738" w:rsidRDefault="00DF5631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comporte</w:t>
      </w:r>
      <w:r w:rsidR="00A30B9E" w:rsidRPr="007C2738">
        <w:rPr>
          <w:i/>
          <w:sz w:val="24"/>
          <w:szCs w:val="24"/>
        </w:rPr>
        <w:t>ments et consommation à risques</w:t>
      </w:r>
    </w:p>
    <w:p w14:paraId="711ABED5" w14:textId="77777777" w:rsidR="00A30B9E" w:rsidRPr="007C2738" w:rsidRDefault="00A30B9E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 xml:space="preserve">Harcèlement, violences sexistes et sexuelles, </w:t>
      </w:r>
    </w:p>
    <w:p w14:paraId="2A17E944" w14:textId="77777777" w:rsidR="00DF5631" w:rsidRPr="007C2738" w:rsidRDefault="00A30B9E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etc</w:t>
      </w:r>
    </w:p>
    <w:p w14:paraId="725CA127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69F51FF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09199528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57BDA20" w14:textId="77777777" w:rsidR="00A4627F" w:rsidRP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B6BD91C" w14:textId="77777777" w:rsidR="00083E27" w:rsidRDefault="00083E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74FF0F" w14:textId="77777777" w:rsidR="00C91D60" w:rsidRPr="004627E9" w:rsidRDefault="002D3D69" w:rsidP="00911A82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 xml:space="preserve">Annexe : </w:t>
      </w:r>
      <w:r w:rsidR="00C91D6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En plein air, </w:t>
      </w:r>
      <w:r w:rsidR="00C91D60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>hors uB</w:t>
      </w:r>
    </w:p>
    <w:p w14:paraId="5A69ADE7" w14:textId="77777777" w:rsidR="006B7FB6" w:rsidRDefault="006B7FB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3414D63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Lieu :</w:t>
      </w:r>
      <w:r w:rsidR="00886F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5106859"/>
          <w:placeholder>
            <w:docPart w:val="89FF353B56AC4D05853AA0103533701E"/>
          </w:placeholder>
          <w:showingPlcHdr/>
          <w:text/>
        </w:sdtPr>
        <w:sdtEndPr/>
        <w:sdtContent>
          <w:r w:rsidR="00886FB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B4299F8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886F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22593"/>
          <w:placeholder>
            <w:docPart w:val="9026B7DD54134D3AB61ADCE38F4C94AB"/>
          </w:placeholder>
          <w:showingPlcHdr/>
          <w:text/>
        </w:sdtPr>
        <w:sdtEndPr/>
        <w:sdtContent>
          <w:r w:rsidR="00886FB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6519921D" w14:textId="77777777" w:rsidR="00D90ECF" w:rsidRDefault="00D90ECF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1074644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Equipements mis en place</w:t>
      </w:r>
    </w:p>
    <w:sdt>
      <w:sdtPr>
        <w:rPr>
          <w:sz w:val="24"/>
          <w:szCs w:val="24"/>
        </w:rPr>
        <w:id w:val="133075692"/>
        <w:placeholder>
          <w:docPart w:val="8002F7AF198347CEB14A531AB3BC16C2"/>
        </w:placeholder>
        <w:showingPlcHdr/>
        <w:text/>
      </w:sdtPr>
      <w:sdtEndPr/>
      <w:sdtContent>
        <w:p w14:paraId="2F1F6F7A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64046DD1" w14:textId="77777777" w:rsidR="00984BA6" w:rsidRDefault="00984BA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8F5C43E" w14:textId="77777777" w:rsidR="00911A82" w:rsidRDefault="005B07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Activités, programme (</w:t>
      </w:r>
      <w:r>
        <w:rPr>
          <w:sz w:val="20"/>
          <w:szCs w:val="20"/>
        </w:rPr>
        <w:t>(penser à préciser ce qui est prévu en cas de mauvais temps)</w:t>
      </w:r>
    </w:p>
    <w:sdt>
      <w:sdtPr>
        <w:rPr>
          <w:sz w:val="24"/>
          <w:szCs w:val="24"/>
        </w:rPr>
        <w:id w:val="-739642267"/>
        <w:placeholder>
          <w:docPart w:val="C6EA0390BDB646E99E5603E21F830176"/>
        </w:placeholder>
        <w:showingPlcHdr/>
        <w:text/>
      </w:sdtPr>
      <w:sdtEndPr/>
      <w:sdtContent>
        <w:p w14:paraId="277645C8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7F5FD987" w14:textId="77777777" w:rsidR="00984BA6" w:rsidRDefault="00984BA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B290203" w14:textId="77777777" w:rsidR="00911A82" w:rsidRDefault="000E55B3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ou parcours</w:t>
      </w:r>
      <w:r w:rsidR="00C00D94">
        <w:rPr>
          <w:sz w:val="24"/>
          <w:szCs w:val="24"/>
        </w:rPr>
        <w:t xml:space="preserve"> (à joindre en annexe ou ci-dessous)</w:t>
      </w:r>
    </w:p>
    <w:sdt>
      <w:sdtPr>
        <w:rPr>
          <w:sz w:val="24"/>
          <w:szCs w:val="24"/>
        </w:rPr>
        <w:id w:val="598609338"/>
        <w:placeholder>
          <w:docPart w:val="6016511FDF414D5193EB465CAD3EA485"/>
        </w:placeholder>
        <w:showingPlcHdr/>
        <w:text/>
      </w:sdtPr>
      <w:sdtEndPr/>
      <w:sdtContent>
        <w:p w14:paraId="0F3EEB35" w14:textId="77777777" w:rsidR="000E55B3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</w:rPr>
            <w:t>Cliquez ou appuyez ici pour entrer du texte.</w:t>
          </w:r>
        </w:p>
      </w:sdtContent>
    </w:sdt>
    <w:p w14:paraId="7BD219FB" w14:textId="77777777" w:rsidR="000E55B3" w:rsidRDefault="000E55B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463BA832" w14:textId="77777777" w:rsidR="00C91D60" w:rsidRDefault="00C91D60" w:rsidP="00C91D6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79B0634C" w14:textId="77777777" w:rsidR="00C91D60" w:rsidRPr="00EB7258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EB7258">
        <w:rPr>
          <w:b/>
          <w:sz w:val="24"/>
          <w:szCs w:val="24"/>
        </w:rPr>
        <w:t>Autres structures particulières (arche, barrières…)</w:t>
      </w:r>
      <w:r w:rsidR="0017593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9745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593F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133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593F" w:rsidRPr="009B3786">
        <w:rPr>
          <w:b/>
          <w:sz w:val="24"/>
          <w:szCs w:val="24"/>
        </w:rPr>
        <w:t xml:space="preserve"> non</w:t>
      </w:r>
    </w:p>
    <w:p w14:paraId="7EDE5257" w14:textId="77777777" w:rsidR="00A30017" w:rsidRDefault="00640217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Lesquel</w:t>
      </w:r>
      <w:r w:rsidR="00984BA6">
        <w:rPr>
          <w:sz w:val="24"/>
          <w:szCs w:val="24"/>
        </w:rPr>
        <w:t>le</w:t>
      </w:r>
      <w:r>
        <w:rPr>
          <w:sz w:val="24"/>
          <w:szCs w:val="24"/>
        </w:rPr>
        <w:t>s :</w:t>
      </w:r>
    </w:p>
    <w:sdt>
      <w:sdtPr>
        <w:rPr>
          <w:sz w:val="24"/>
          <w:szCs w:val="24"/>
        </w:rPr>
        <w:id w:val="-447931190"/>
        <w:placeholder>
          <w:docPart w:val="3BA62F5162134AD2B2B54415C7867877"/>
        </w:placeholder>
        <w:showingPlcHdr/>
        <w:text/>
      </w:sdtPr>
      <w:sdtEndPr/>
      <w:sdtContent>
        <w:p w14:paraId="3209DE00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3F966C5C" w14:textId="77777777" w:rsidR="00640217" w:rsidRDefault="00640217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08C7CE68" w14:textId="77777777" w:rsidR="001E31AD" w:rsidRDefault="001E31A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Utilisation de feu, </w:t>
      </w:r>
      <w:r w:rsidR="00640217">
        <w:rPr>
          <w:sz w:val="24"/>
          <w:szCs w:val="24"/>
        </w:rPr>
        <w:t xml:space="preserve">de combustion gazeuse, </w:t>
      </w:r>
      <w:r>
        <w:rPr>
          <w:sz w:val="24"/>
          <w:szCs w:val="24"/>
        </w:rPr>
        <w:t xml:space="preserve">de pyrotechnie, lâcher de ballons, </w:t>
      </w:r>
      <w:r w:rsidR="00D7029A">
        <w:rPr>
          <w:sz w:val="24"/>
          <w:szCs w:val="24"/>
        </w:rPr>
        <w:t>autre :</w:t>
      </w:r>
    </w:p>
    <w:sdt>
      <w:sdtPr>
        <w:rPr>
          <w:sz w:val="24"/>
          <w:szCs w:val="24"/>
        </w:rPr>
        <w:id w:val="-958636730"/>
        <w:placeholder>
          <w:docPart w:val="2D042CF782AA42BBBE89CFF712B19CC8"/>
        </w:placeholder>
        <w:showingPlcHdr/>
        <w:text/>
      </w:sdtPr>
      <w:sdtEndPr/>
      <w:sdtContent>
        <w:p w14:paraId="74461C1B" w14:textId="77777777" w:rsidR="00235F58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40B13E15" w14:textId="77777777" w:rsidR="001E31AD" w:rsidRDefault="001E31AD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AA77249" w14:textId="77777777" w:rsidR="00814F71" w:rsidRDefault="00626CBB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Poubelles :</w:t>
      </w:r>
      <w:r w:rsidR="00886FB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223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-97298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non</w:t>
      </w:r>
      <w:r w:rsidR="00886FBD">
        <w:rPr>
          <w:sz w:val="24"/>
          <w:szCs w:val="24"/>
        </w:rPr>
        <w:t xml:space="preserve"> </w:t>
      </w:r>
    </w:p>
    <w:p w14:paraId="34D83F60" w14:textId="77777777" w:rsidR="00814F71" w:rsidRDefault="006B7FB6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Sanitaires :</w:t>
      </w:r>
      <w:r w:rsidR="00886FB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099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-1691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non</w:t>
      </w:r>
      <w:r w:rsidR="00D90ECF">
        <w:rPr>
          <w:sz w:val="24"/>
          <w:szCs w:val="24"/>
        </w:rPr>
        <w:t xml:space="preserve">     Préciser le type et la localisation </w:t>
      </w:r>
      <w:sdt>
        <w:sdtPr>
          <w:rPr>
            <w:sz w:val="24"/>
            <w:szCs w:val="24"/>
          </w:rPr>
          <w:id w:val="2115697376"/>
          <w:placeholder>
            <w:docPart w:val="2E788EBC8E27491EA2AF5A80C0778E44"/>
          </w:placeholder>
          <w:showingPlcHdr/>
        </w:sdtPr>
        <w:sdtEndPr/>
        <w:sdtContent>
          <w:r w:rsidR="00D90EC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67040C15" w14:textId="77777777" w:rsidR="00814F71" w:rsidRDefault="00814F71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150630A" w14:textId="77777777" w:rsidR="004E6A43" w:rsidRDefault="004E6A43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3F42F35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FC0A0A">
        <w:rPr>
          <w:b/>
          <w:sz w:val="24"/>
          <w:szCs w:val="24"/>
        </w:rPr>
        <w:t>Appareils électriques</w:t>
      </w:r>
      <w:r w:rsidR="001E31AD">
        <w:rPr>
          <w:b/>
          <w:sz w:val="24"/>
          <w:szCs w:val="24"/>
        </w:rPr>
        <w:t xml:space="preserve"> prévus</w:t>
      </w:r>
      <w:r>
        <w:rPr>
          <w:sz w:val="24"/>
          <w:szCs w:val="24"/>
        </w:rPr>
        <w:t> :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97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2859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non</w:t>
      </w:r>
    </w:p>
    <w:p w14:paraId="69C3BD0C" w14:textId="77777777" w:rsidR="00EB5154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538696D" w14:textId="77777777" w:rsidR="00814F71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14F71">
        <w:rPr>
          <w:sz w:val="24"/>
          <w:szCs w:val="24"/>
        </w:rPr>
        <w:t>esquels</w:t>
      </w:r>
    </w:p>
    <w:sdt>
      <w:sdtPr>
        <w:rPr>
          <w:sz w:val="24"/>
          <w:szCs w:val="24"/>
        </w:rPr>
        <w:id w:val="471637444"/>
        <w:placeholder>
          <w:docPart w:val="8441C2E76A6F41BF800C65D2267F619C"/>
        </w:placeholder>
        <w:showingPlcHdr/>
        <w:text/>
      </w:sdtPr>
      <w:sdtEndPr/>
      <w:sdtContent>
        <w:p w14:paraId="30313BF0" w14:textId="77777777" w:rsidR="0017593F" w:rsidRDefault="0017593F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6BD528A6" w14:textId="77777777" w:rsidR="0017593F" w:rsidRDefault="0017593F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B854690" w14:textId="77777777" w:rsidR="00EB5154" w:rsidRDefault="0017593F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Alimentation électrique prévue</w:t>
      </w:r>
    </w:p>
    <w:sdt>
      <w:sdtPr>
        <w:rPr>
          <w:sz w:val="24"/>
          <w:szCs w:val="24"/>
        </w:rPr>
        <w:id w:val="-818804696"/>
        <w:placeholder>
          <w:docPart w:val="3631AEE441414B258174D34C6AD99AFD"/>
        </w:placeholder>
        <w:showingPlcHdr/>
        <w:text/>
      </w:sdtPr>
      <w:sdtEndPr/>
      <w:sdtContent>
        <w:p w14:paraId="72F0EFA1" w14:textId="77777777" w:rsidR="0017593F" w:rsidRDefault="0017593F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2025F44B" w14:textId="77777777" w:rsidR="00EB5154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B199E03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Contrôles des installations complémentaires par un organisme agréé – lequel ?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2583805"/>
          <w:placeholder>
            <w:docPart w:val="57CA9F6AB1B84B8EB9D226B2643FB65C"/>
          </w:placeholder>
          <w:showingPlcHdr/>
          <w:text/>
        </w:sdtPr>
        <w:sdtEndPr/>
        <w:sdtContent>
          <w:r w:rsidR="0017593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50CFBED7" w14:textId="77777777" w:rsidR="00814F71" w:rsidRDefault="00814F71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4CD931B8" w14:textId="77777777" w:rsidR="0017593F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EB7258">
        <w:rPr>
          <w:b/>
          <w:sz w:val="24"/>
          <w:szCs w:val="24"/>
        </w:rPr>
        <w:t>Autres structures particulières (arche, barrières…)</w:t>
      </w:r>
      <w:r w:rsidR="0017593F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46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124799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non</w:t>
      </w:r>
    </w:p>
    <w:p w14:paraId="43554419" w14:textId="77777777" w:rsidR="000124E5" w:rsidRPr="00EB7258" w:rsidRDefault="000124E5" w:rsidP="00814F71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9224E45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Risques lié à l’environnement géographique (étang, falaises…)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689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7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13711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786">
        <w:rPr>
          <w:sz w:val="24"/>
          <w:szCs w:val="24"/>
        </w:rPr>
        <w:t xml:space="preserve"> non</w:t>
      </w:r>
    </w:p>
    <w:p w14:paraId="74218913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oui, mesures </w:t>
      </w:r>
      <w:r w:rsidR="0017593F">
        <w:rPr>
          <w:sz w:val="24"/>
          <w:szCs w:val="24"/>
        </w:rPr>
        <w:t xml:space="preserve">de prévention </w:t>
      </w:r>
      <w:r>
        <w:rPr>
          <w:sz w:val="24"/>
          <w:szCs w:val="24"/>
        </w:rPr>
        <w:t>mises en place</w:t>
      </w:r>
      <w:r w:rsidR="00F9762E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420156550"/>
          <w:placeholder>
            <w:docPart w:val="4F276D5BF4584F2B85CF5FD7E17405E5"/>
          </w:placeholder>
          <w:showingPlcHdr/>
          <w:text/>
        </w:sdtPr>
        <w:sdtEndPr/>
        <w:sdtContent>
          <w:r w:rsidR="0017593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4594A034" w14:textId="77777777" w:rsidR="004035D6" w:rsidRPr="004627E9" w:rsidRDefault="00BD572E" w:rsidP="004035D6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 xml:space="preserve">Annexe : </w:t>
      </w:r>
      <w:r w:rsidR="004035D6" w:rsidRPr="004627E9">
        <w:rPr>
          <w:b/>
          <w:caps/>
          <w:color w:val="FFFFFF" w:themeColor="background1"/>
          <w:sz w:val="40"/>
          <w:szCs w:val="40"/>
          <w:highlight w:val="black"/>
        </w:rPr>
        <w:t>Chapiteau, tentes, barnums et structures</w:t>
      </w:r>
    </w:p>
    <w:p w14:paraId="71D2BFEE" w14:textId="77777777" w:rsidR="00FA56D9" w:rsidRPr="007A7E56" w:rsidRDefault="0025197F" w:rsidP="0025197F">
      <w:pPr>
        <w:tabs>
          <w:tab w:val="left" w:pos="6237"/>
        </w:tabs>
        <w:spacing w:after="0"/>
        <w:jc w:val="center"/>
        <w:rPr>
          <w:b/>
          <w:i/>
          <w:sz w:val="28"/>
          <w:szCs w:val="28"/>
        </w:rPr>
      </w:pPr>
      <w:r w:rsidRPr="007A7E56">
        <w:rPr>
          <w:b/>
          <w:i/>
          <w:sz w:val="28"/>
          <w:szCs w:val="28"/>
        </w:rPr>
        <w:t>(A l’uB ou en dehors)</w:t>
      </w:r>
    </w:p>
    <w:p w14:paraId="3D1A13E2" w14:textId="77777777" w:rsidR="0025197F" w:rsidRPr="003E264A" w:rsidRDefault="0025197F" w:rsidP="004035D6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2C7999D9" w14:textId="77777777" w:rsidR="00FC2C16" w:rsidRPr="00651B53" w:rsidRDefault="00FC2C16" w:rsidP="00651B53">
      <w:pPr>
        <w:tabs>
          <w:tab w:val="left" w:pos="6237"/>
        </w:tabs>
        <w:spacing w:after="0"/>
        <w:jc w:val="center"/>
        <w:rPr>
          <w:b/>
          <w:i/>
          <w:sz w:val="20"/>
          <w:szCs w:val="20"/>
        </w:rPr>
      </w:pPr>
      <w:r w:rsidRPr="00651B53">
        <w:rPr>
          <w:b/>
          <w:i/>
          <w:sz w:val="20"/>
          <w:szCs w:val="20"/>
        </w:rPr>
        <w:t>Les installations de ce type font l’objet de règles s</w:t>
      </w:r>
      <w:r w:rsidR="0083795E" w:rsidRPr="00651B53">
        <w:rPr>
          <w:b/>
          <w:i/>
          <w:sz w:val="20"/>
          <w:szCs w:val="20"/>
        </w:rPr>
        <w:t>pécifiques. Nous avons besoin des renseignements suivants</w:t>
      </w:r>
      <w:r w:rsidR="00E550CD" w:rsidRPr="00651B53">
        <w:rPr>
          <w:b/>
          <w:i/>
          <w:sz w:val="20"/>
          <w:szCs w:val="20"/>
        </w:rPr>
        <w:t>, quel</w:t>
      </w:r>
      <w:r w:rsidR="00334B6C" w:rsidRPr="00651B53">
        <w:rPr>
          <w:b/>
          <w:i/>
          <w:sz w:val="20"/>
          <w:szCs w:val="20"/>
        </w:rPr>
        <w:t>s</w:t>
      </w:r>
      <w:r w:rsidR="00E550CD" w:rsidRPr="00651B53">
        <w:rPr>
          <w:b/>
          <w:i/>
          <w:sz w:val="20"/>
          <w:szCs w:val="20"/>
        </w:rPr>
        <w:t xml:space="preserve"> que soi</w:t>
      </w:r>
      <w:r w:rsidR="00334B6C" w:rsidRPr="00651B53">
        <w:rPr>
          <w:b/>
          <w:i/>
          <w:sz w:val="20"/>
          <w:szCs w:val="20"/>
        </w:rPr>
        <w:t>en</w:t>
      </w:r>
      <w:r w:rsidR="00E550CD" w:rsidRPr="00651B53">
        <w:rPr>
          <w:b/>
          <w:i/>
          <w:sz w:val="20"/>
          <w:szCs w:val="20"/>
        </w:rPr>
        <w:t>t le nombre et le type.</w:t>
      </w:r>
    </w:p>
    <w:p w14:paraId="500FDE04" w14:textId="77777777" w:rsidR="00FC2C16" w:rsidRDefault="00FC2C1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0BC52489" w14:textId="77777777" w:rsidR="00FD13FB" w:rsidRPr="00FD13FB" w:rsidRDefault="00FD13FB" w:rsidP="00FD13FB">
      <w:pPr>
        <w:tabs>
          <w:tab w:val="left" w:pos="6237"/>
        </w:tabs>
        <w:spacing w:after="0"/>
        <w:jc w:val="both"/>
        <w:rPr>
          <w:b/>
        </w:rPr>
      </w:pPr>
      <w:r>
        <w:rPr>
          <w:b/>
        </w:rPr>
        <w:t>Merci de j</w:t>
      </w:r>
      <w:r w:rsidRPr="00FD13FB">
        <w:rPr>
          <w:b/>
        </w:rPr>
        <w:t>oindre le plan détaillé en annexe</w:t>
      </w:r>
    </w:p>
    <w:p w14:paraId="25175085" w14:textId="77777777" w:rsidR="00FD13FB" w:rsidRDefault="00FD13FB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0A78D35D" w14:textId="77777777" w:rsidR="00FD13FB" w:rsidRPr="00E83BD8" w:rsidRDefault="00FD13FB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851507B" w14:textId="77777777" w:rsidR="004035D6" w:rsidRDefault="004035D6" w:rsidP="00F01C58">
      <w:pPr>
        <w:tabs>
          <w:tab w:val="left" w:pos="6237"/>
        </w:tabs>
        <w:spacing w:after="0"/>
        <w:jc w:val="both"/>
        <w:rPr>
          <w:sz w:val="24"/>
          <w:szCs w:val="24"/>
        </w:rPr>
      </w:pPr>
      <w:r w:rsidRPr="00F01C58">
        <w:rPr>
          <w:sz w:val="24"/>
          <w:szCs w:val="24"/>
        </w:rPr>
        <w:t>Description (nombre, surfaces, implantation / plan)</w:t>
      </w:r>
      <w:r w:rsidR="002F5B4C">
        <w:rPr>
          <w:sz w:val="24"/>
          <w:szCs w:val="24"/>
        </w:rPr>
        <w:t> :</w:t>
      </w:r>
    </w:p>
    <w:p w14:paraId="42895347" w14:textId="77777777" w:rsidR="00FA56D9" w:rsidRPr="00F9762E" w:rsidRDefault="00FA56D9" w:rsidP="00F01C58">
      <w:pPr>
        <w:tabs>
          <w:tab w:val="left" w:pos="6237"/>
        </w:tabs>
        <w:spacing w:after="0"/>
        <w:jc w:val="both"/>
        <w:rPr>
          <w:sz w:val="4"/>
          <w:szCs w:val="4"/>
        </w:rPr>
      </w:pPr>
    </w:p>
    <w:tbl>
      <w:tblPr>
        <w:tblW w:w="106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25"/>
        <w:gridCol w:w="1526"/>
        <w:gridCol w:w="1524"/>
        <w:gridCol w:w="1527"/>
        <w:gridCol w:w="1524"/>
        <w:gridCol w:w="1524"/>
      </w:tblGrid>
      <w:tr w:rsidR="004035D6" w:rsidRPr="00CD1864" w14:paraId="02B2BAB8" w14:textId="77777777" w:rsidTr="00793FD8">
        <w:trPr>
          <w:trHeight w:hRule="exact" w:val="562"/>
        </w:trPr>
        <w:tc>
          <w:tcPr>
            <w:tcW w:w="1527" w:type="dxa"/>
            <w:shd w:val="clear" w:color="auto" w:fill="auto"/>
            <w:vAlign w:val="center"/>
          </w:tcPr>
          <w:p w14:paraId="294CA768" w14:textId="77777777" w:rsidR="004035D6" w:rsidRPr="00CD1864" w:rsidRDefault="004035D6" w:rsidP="00C91957">
            <w:pPr>
              <w:pStyle w:val="TableParagraph"/>
              <w:spacing w:line="273" w:lineRule="exact"/>
              <w:ind w:left="290"/>
              <w:rPr>
                <w:b/>
              </w:rPr>
            </w:pPr>
            <w:r w:rsidRPr="00CD1864">
              <w:rPr>
                <w:b/>
              </w:rPr>
              <w:t>Quantité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BF07BC" w14:textId="77777777" w:rsidR="004035D6" w:rsidRPr="00CD1864" w:rsidRDefault="004035D6" w:rsidP="00C91957">
            <w:pPr>
              <w:pStyle w:val="TableParagraph"/>
              <w:spacing w:line="273" w:lineRule="exact"/>
              <w:ind w:left="163"/>
              <w:rPr>
                <w:b/>
              </w:rPr>
            </w:pPr>
            <w:r w:rsidRPr="00CD1864">
              <w:rPr>
                <w:b/>
              </w:rPr>
              <w:t>Dimensions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98B806" w14:textId="77777777" w:rsidR="004035D6" w:rsidRPr="00CD1864" w:rsidRDefault="004035D6" w:rsidP="00C91957">
            <w:pPr>
              <w:pStyle w:val="TableParagraph"/>
              <w:spacing w:line="273" w:lineRule="exact"/>
              <w:ind w:left="362"/>
              <w:rPr>
                <w:b/>
              </w:rPr>
            </w:pPr>
            <w:r w:rsidRPr="00CD1864">
              <w:rPr>
                <w:b/>
              </w:rPr>
              <w:t>Surface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8D89A6B" w14:textId="77777777" w:rsidR="004035D6" w:rsidRPr="00CD1864" w:rsidRDefault="004035D6" w:rsidP="00C91957">
            <w:pPr>
              <w:pStyle w:val="TableParagraph"/>
              <w:spacing w:line="273" w:lineRule="exact"/>
              <w:ind w:left="168"/>
              <w:rPr>
                <w:b/>
              </w:rPr>
            </w:pPr>
            <w:r w:rsidRPr="00CD1864">
              <w:rPr>
                <w:b/>
              </w:rPr>
              <w:t>Destination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8A8C55A" w14:textId="77777777" w:rsidR="004035D6" w:rsidRPr="00CF7EF8" w:rsidRDefault="004035D6" w:rsidP="00C91957">
            <w:pPr>
              <w:pStyle w:val="TableParagraph"/>
              <w:ind w:left="362" w:right="316" w:hanging="34"/>
              <w:rPr>
                <w:b/>
                <w:sz w:val="20"/>
                <w:szCs w:val="20"/>
              </w:rPr>
            </w:pPr>
            <w:r w:rsidRPr="00CF7EF8">
              <w:rPr>
                <w:b/>
                <w:sz w:val="20"/>
                <w:szCs w:val="20"/>
              </w:rPr>
              <w:t>Effectifs attendu</w:t>
            </w:r>
            <w:r w:rsidR="00CF7E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A7D64D" w14:textId="77777777" w:rsidR="004035D6" w:rsidRPr="00CD1864" w:rsidRDefault="004035D6" w:rsidP="00C91957">
            <w:pPr>
              <w:pStyle w:val="TableParagraph"/>
              <w:ind w:left="340" w:right="327" w:firstLine="153"/>
              <w:rPr>
                <w:b/>
              </w:rPr>
            </w:pPr>
            <w:r w:rsidRPr="00CD1864">
              <w:rPr>
                <w:b/>
              </w:rPr>
              <w:t>Nbre d’Issues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D5222F" w14:textId="77777777" w:rsidR="004035D6" w:rsidRPr="00CD1864" w:rsidRDefault="004035D6" w:rsidP="00C91957">
            <w:pPr>
              <w:pStyle w:val="TableParagraph"/>
              <w:spacing w:line="273" w:lineRule="exact"/>
              <w:ind w:left="116" w:right="117"/>
              <w:jc w:val="center"/>
              <w:rPr>
                <w:b/>
              </w:rPr>
            </w:pPr>
            <w:r w:rsidRPr="00CD1864">
              <w:rPr>
                <w:b/>
              </w:rPr>
              <w:t>Larg. Issues</w:t>
            </w:r>
          </w:p>
          <w:p w14:paraId="0D8D5997" w14:textId="77777777" w:rsidR="004035D6" w:rsidRPr="00CD1864" w:rsidRDefault="004035D6" w:rsidP="00C91957">
            <w:pPr>
              <w:pStyle w:val="TableParagraph"/>
              <w:spacing w:before="3"/>
              <w:ind w:left="116" w:right="116"/>
              <w:jc w:val="center"/>
              <w:rPr>
                <w:b/>
                <w:i/>
              </w:rPr>
            </w:pPr>
            <w:r w:rsidRPr="00CD1864">
              <w:rPr>
                <w:b/>
                <w:i/>
              </w:rPr>
              <w:t>(UP)</w:t>
            </w:r>
          </w:p>
        </w:tc>
      </w:tr>
      <w:tr w:rsidR="004035D6" w:rsidRPr="009B3786" w14:paraId="204F037A" w14:textId="77777777" w:rsidTr="00793FD8">
        <w:trPr>
          <w:trHeight w:hRule="exact" w:val="286"/>
        </w:trPr>
        <w:sdt>
          <w:sdtPr>
            <w:rPr>
              <w:b/>
            </w:rPr>
            <w:id w:val="-1638710061"/>
            <w:placeholder>
              <w:docPart w:val="ED5DA51AA07B4C8D8BF95F0BD34AADA6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DB1D58D" w14:textId="77777777" w:rsidR="004035D6" w:rsidRPr="009B3786" w:rsidRDefault="00CA0A95" w:rsidP="005F4BC3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tc>
          <w:tcPr>
            <w:tcW w:w="1525" w:type="dxa"/>
            <w:shd w:val="clear" w:color="auto" w:fill="auto"/>
            <w:vAlign w:val="center"/>
          </w:tcPr>
          <w:p w14:paraId="4A5A383F" w14:textId="77777777" w:rsidR="004035D6" w:rsidRPr="009B3786" w:rsidRDefault="00CB1FF0" w:rsidP="00CA0A95">
            <w:pPr>
              <w:rPr>
                <w:b/>
              </w:rPr>
            </w:pPr>
            <w:sdt>
              <w:sdtPr>
                <w:rPr>
                  <w:b/>
                </w:rPr>
                <w:id w:val="266659103"/>
                <w:placeholder>
                  <w:docPart w:val="90941AF9943B4CF0A59D2F761ED4A2BF"/>
                </w:placeholder>
                <w:showingPlcHdr/>
                <w:text/>
              </w:sdtPr>
              <w:sdtEndPr/>
              <w:sdtContent>
                <w:r w:rsidR="00CA0A95" w:rsidRPr="009B3786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  <w:sdt>
              <w:sdtPr>
                <w:rPr>
                  <w:b/>
                </w:rPr>
                <w:id w:val="847756746"/>
                <w:placeholder>
                  <w:docPart w:val="0C24B4E1F5014CFA825105C246985EF8"/>
                </w:placeholder>
                <w:showingPlcHdr/>
                <w:text/>
              </w:sdtPr>
              <w:sdtEndPr/>
              <w:sdtContent>
                <w:r w:rsidR="0017593F" w:rsidRPr="009B3786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b/>
            </w:rPr>
            <w:id w:val="1710680897"/>
            <w:placeholder>
              <w:docPart w:val="DA1A2DE2F8044D538D3C4297D287129E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022CB84F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2132622496"/>
            <w:placeholder>
              <w:docPart w:val="5EE4EA54DCA3460EB747A089FF3BDDF9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08A76600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886870824"/>
            <w:placeholder>
              <w:docPart w:val="05CDB0A3D8484B3BBFFFD94D9D06B6B0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900C36E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071779980"/>
            <w:placeholder>
              <w:docPart w:val="6C28BC06DDF7401F8A70CF70AA0CAD35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4D560A9F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935868049"/>
            <w:placeholder>
              <w:docPart w:val="F5A034E058C44CE992954C48E4FCE272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78E26524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  <w:tr w:rsidR="004035D6" w:rsidRPr="009B3786" w14:paraId="68F02485" w14:textId="77777777" w:rsidTr="00793FD8">
        <w:trPr>
          <w:trHeight w:hRule="exact" w:val="286"/>
        </w:trPr>
        <w:sdt>
          <w:sdtPr>
            <w:rPr>
              <w:b/>
            </w:rPr>
            <w:id w:val="-1231462316"/>
            <w:placeholder>
              <w:docPart w:val="042ECD0DBBE2427DB9CAD6D861943063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2451A4B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283926837"/>
            <w:placeholder>
              <w:docPart w:val="1E55C0A600264D0891197FF78C721371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00E60DA" w14:textId="77777777" w:rsidR="004035D6" w:rsidRPr="009B3786" w:rsidRDefault="00CA0A95" w:rsidP="00CF7EF8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071611798"/>
            <w:placeholder>
              <w:docPart w:val="C7041ACFF3C645388916A44E3C1D47A6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42A6481D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83393573"/>
            <w:placeholder>
              <w:docPart w:val="D3D0733B3CDB4372BE94F99A0BEC0E80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00294DDE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83039953"/>
            <w:placeholder>
              <w:docPart w:val="AF7759EE476748A4B66CC071613E23B7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4B9CE9C8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655119358"/>
            <w:placeholder>
              <w:docPart w:val="4426EA734A73488EA5A8D3A3527461EB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5DC176F9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93213784"/>
            <w:placeholder>
              <w:docPart w:val="DA4DD1E0CF984D57ACF99F4B4DEBBF57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61FE0419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  <w:tr w:rsidR="004035D6" w:rsidRPr="009B3786" w14:paraId="0444C72B" w14:textId="77777777" w:rsidTr="00793FD8">
        <w:trPr>
          <w:trHeight w:hRule="exact" w:val="288"/>
        </w:trPr>
        <w:sdt>
          <w:sdtPr>
            <w:rPr>
              <w:b/>
            </w:rPr>
            <w:id w:val="-552081966"/>
            <w:placeholder>
              <w:docPart w:val="B6958EE4D52F4320B39A2B172D3ADDE0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5FB602A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540556196"/>
            <w:placeholder>
              <w:docPart w:val="5D886CDFCAEB4656B815D11DF9BCD3CE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49139BA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670136842"/>
            <w:placeholder>
              <w:docPart w:val="13D1BF622A6F401CA44F427598AB33FD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32608C15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582416653"/>
            <w:placeholder>
              <w:docPart w:val="8B929D7877AC43FEA3552FF0F3B7071B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3CEAD09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727907723"/>
            <w:placeholder>
              <w:docPart w:val="9BB1D435E6C24B65A99850D0EE2B8F02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7518F05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606119922"/>
            <w:placeholder>
              <w:docPart w:val="220AB84B46DE457FAE7CE8B045F2A745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2EE87BF3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12699665"/>
            <w:placeholder>
              <w:docPart w:val="81CEB9AA65E8487D97285B34AE36AD2F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27E7D78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</w:tbl>
    <w:p w14:paraId="5D995DAA" w14:textId="77777777" w:rsidR="00091163" w:rsidRDefault="00091163" w:rsidP="004035D6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5FAB2091" w14:textId="77777777" w:rsidR="00091163" w:rsidRDefault="00091163" w:rsidP="00E83BD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structure dispose-t-elle de :</w:t>
      </w:r>
    </w:p>
    <w:p w14:paraId="430D4466" w14:textId="77777777" w:rsidR="00091163" w:rsidRPr="007E5AB1" w:rsidRDefault="00CF7EF8" w:rsidP="00CF7EF8">
      <w:pPr>
        <w:pStyle w:val="Paragraphedeliste"/>
        <w:numPr>
          <w:ilvl w:val="0"/>
          <w:numId w:val="20"/>
        </w:numPr>
        <w:pBdr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>
        <w:t>Eclairage d’évac</w:t>
      </w:r>
      <w:r w:rsidR="00091163" w:rsidRPr="007E5AB1">
        <w:t xml:space="preserve">uation : </w:t>
      </w:r>
      <w:sdt>
        <w:sdtPr>
          <w:rPr>
            <w:rFonts w:ascii="MS Gothic" w:eastAsia="MS Gothic" w:hAnsi="MS Gothic"/>
            <w:b/>
          </w:rPr>
          <w:id w:val="66143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63" w:rsidRPr="00CF7EF8">
            <w:rPr>
              <w:rFonts w:ascii="MS Gothic" w:eastAsia="MS Gothic" w:hAnsi="MS Gothic" w:hint="eastAsia"/>
              <w:b/>
            </w:rPr>
            <w:t>☐</w:t>
          </w:r>
        </w:sdtContent>
      </w:sdt>
      <w:r w:rsidR="00091163" w:rsidRPr="00CF7EF8">
        <w:rPr>
          <w:b/>
        </w:rPr>
        <w:t xml:space="preserve"> Oui  </w:t>
      </w:r>
      <w:sdt>
        <w:sdtPr>
          <w:rPr>
            <w:rFonts w:ascii="MS Gothic" w:eastAsia="MS Gothic" w:hAnsi="MS Gothic"/>
            <w:b/>
          </w:rPr>
          <w:id w:val="-1814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="00091163" w:rsidRPr="00CF7EF8">
        <w:rPr>
          <w:b/>
          <w:spacing w:val="-20"/>
        </w:rPr>
        <w:t xml:space="preserve"> </w:t>
      </w:r>
      <w:r w:rsidR="00091163" w:rsidRPr="00CF7EF8">
        <w:rPr>
          <w:b/>
        </w:rPr>
        <w:t>Non</w:t>
      </w:r>
    </w:p>
    <w:p w14:paraId="6F05E235" w14:textId="77777777" w:rsidR="00091163" w:rsidRPr="007E5AB1" w:rsidRDefault="00091163" w:rsidP="00E83BD8">
      <w:pPr>
        <w:pStyle w:val="Paragraphedeliste"/>
        <w:numPr>
          <w:ilvl w:val="0"/>
          <w:numId w:val="20"/>
        </w:numPr>
        <w:pBdr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spacing w:after="0"/>
        <w:jc w:val="both"/>
      </w:pPr>
      <w:r w:rsidRPr="007E5AB1">
        <w:t xml:space="preserve">Eclairage d’ambiance : </w:t>
      </w:r>
      <w:r w:rsidRPr="007E5AB1">
        <w:tab/>
      </w:r>
      <w:sdt>
        <w:sdtPr>
          <w:rPr>
            <w:b/>
          </w:rPr>
          <w:id w:val="2112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-93158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4FC3ED56" w14:textId="77777777" w:rsidR="00091163" w:rsidRPr="00E83BD8" w:rsidRDefault="00091163" w:rsidP="00091163">
      <w:pPr>
        <w:tabs>
          <w:tab w:val="left" w:pos="2977"/>
          <w:tab w:val="left" w:pos="6237"/>
        </w:tabs>
        <w:spacing w:after="0"/>
        <w:jc w:val="both"/>
        <w:rPr>
          <w:sz w:val="16"/>
          <w:szCs w:val="16"/>
        </w:rPr>
      </w:pPr>
    </w:p>
    <w:p w14:paraId="2A74CD3E" w14:textId="77777777" w:rsidR="00091163" w:rsidRP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d’ancrage de la structure :    </w:t>
      </w:r>
      <w:sdt>
        <w:sdtPr>
          <w:rPr>
            <w:b/>
            <w:sz w:val="24"/>
            <w:szCs w:val="24"/>
          </w:rPr>
          <w:id w:val="-7215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B3786">
        <w:rPr>
          <w:b/>
          <w:sz w:val="24"/>
          <w:szCs w:val="24"/>
        </w:rPr>
        <w:t xml:space="preserve"> Lest   </w:t>
      </w:r>
      <w:sdt>
        <w:sdtPr>
          <w:rPr>
            <w:b/>
            <w:sz w:val="24"/>
            <w:szCs w:val="24"/>
          </w:rPr>
          <w:id w:val="-7884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B3786">
        <w:rPr>
          <w:b/>
          <w:sz w:val="24"/>
          <w:szCs w:val="24"/>
        </w:rPr>
        <w:t xml:space="preserve"> pieux</w:t>
      </w:r>
    </w:p>
    <w:p w14:paraId="5DF2848F" w14:textId="77777777" w:rsidR="00091163" w:rsidRPr="00CD1864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3BD45544" w14:textId="77777777" w:rsid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Contrôle du montage par un organisme agréé : </w:t>
      </w:r>
      <w:sdt>
        <w:sdtPr>
          <w:rPr>
            <w:b/>
          </w:rPr>
          <w:id w:val="-14003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8372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5BD7DA15" w14:textId="77777777" w:rsidR="00091163" w:rsidRPr="007E5AB1" w:rsidRDefault="00606707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7E5AB1">
        <w:tab/>
      </w:r>
      <w:r w:rsidR="00091163" w:rsidRPr="007E5AB1">
        <w:t xml:space="preserve">Si oui, lequel ? </w:t>
      </w:r>
      <w:sdt>
        <w:sdtPr>
          <w:id w:val="-737243505"/>
          <w:placeholder>
            <w:docPart w:val="D8FEDC8A12AB4A589EF63273738F7903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02D6434E" w14:textId="77777777" w:rsidR="00091163" w:rsidRPr="00E83BD8" w:rsidRDefault="00091163" w:rsidP="0009116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0E0BB7C" w14:textId="77777777" w:rsid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</w:rPr>
      </w:pPr>
      <w:r>
        <w:rPr>
          <w:sz w:val="24"/>
          <w:szCs w:val="24"/>
        </w:rPr>
        <w:t xml:space="preserve">Extincteurs prévus </w:t>
      </w:r>
      <w:sdt>
        <w:sdtPr>
          <w:rPr>
            <w:b/>
          </w:rPr>
          <w:id w:val="163413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-203541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78856E12" w14:textId="77777777" w:rsidR="00091163" w:rsidRDefault="00606707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spacing w:after="0"/>
        <w:jc w:val="both"/>
        <w:rPr>
          <w:sz w:val="24"/>
          <w:szCs w:val="24"/>
        </w:rPr>
      </w:pPr>
      <w:r>
        <w:tab/>
      </w:r>
      <w:r w:rsidR="00F9762E">
        <w:t>Si oui, c</w:t>
      </w:r>
      <w:r w:rsidR="00091163" w:rsidRPr="00606707">
        <w:t>ombien</w:t>
      </w:r>
      <w:r w:rsidR="00091163">
        <w:rPr>
          <w:b/>
        </w:rPr>
        <w:t xml:space="preserve"> : </w:t>
      </w:r>
      <w:sdt>
        <w:sdtPr>
          <w:rPr>
            <w:b/>
          </w:rPr>
          <w:id w:val="-229309135"/>
          <w:placeholder>
            <w:docPart w:val="D8FEDC8A12AB4A589EF63273738F7903"/>
          </w:placeholder>
          <w:showingPlcHdr/>
        </w:sdtPr>
        <w:sdtEndPr/>
        <w:sdtContent>
          <w:r w:rsidR="004B633E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31DC9A35" w14:textId="77777777" w:rsidR="004035D6" w:rsidRPr="00E83BD8" w:rsidRDefault="004035D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714ABDB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Description détaillée des activités, de la circulation, au sein de la ou des structure(s) :</w:t>
      </w:r>
    </w:p>
    <w:p w14:paraId="6F11F122" w14:textId="77777777" w:rsidR="0017593F" w:rsidRPr="00CD1864" w:rsidRDefault="00CB1FF0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sdt>
        <w:sdtPr>
          <w:id w:val="-1726910373"/>
          <w:placeholder>
            <w:docPart w:val="8D4A0278F72C43E3A6EF21464A062D68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E5C99DE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Aménagement, installation, équipements, décoration prévus : </w:t>
      </w:r>
    </w:p>
    <w:sdt>
      <w:sdtPr>
        <w:id w:val="31158612"/>
        <w:placeholder>
          <w:docPart w:val="B48140269C8A4729AD61D73DA90332FE"/>
        </w:placeholder>
        <w:text/>
      </w:sdtPr>
      <w:sdtEndPr/>
      <w:sdtContent>
        <w:p w14:paraId="61879E81" w14:textId="77777777" w:rsidR="004035D6" w:rsidRPr="007E5AB1" w:rsidRDefault="003D7850" w:rsidP="00E83BD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</w:pPr>
          <w:r>
            <w:t>Cliquez ou appuyez ici pour entrer du texte.</w:t>
          </w:r>
        </w:p>
      </w:sdtContent>
    </w:sdt>
    <w:p w14:paraId="2AD8B84B" w14:textId="77777777" w:rsidR="0017593F" w:rsidRPr="00E83BD8" w:rsidRDefault="0017593F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722F1A2" w14:textId="77777777" w:rsidR="0017593F" w:rsidRPr="009B3786" w:rsidRDefault="004035D6" w:rsidP="00E83B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"/>
        </w:tabs>
        <w:spacing w:after="0" w:line="222" w:lineRule="exact"/>
        <w:rPr>
          <w:b/>
        </w:rPr>
      </w:pPr>
      <w:r>
        <w:rPr>
          <w:sz w:val="24"/>
          <w:szCs w:val="24"/>
        </w:rPr>
        <w:t xml:space="preserve">Besoin d’alimentation </w:t>
      </w:r>
      <w:r w:rsidRPr="009B3786">
        <w:rPr>
          <w:sz w:val="24"/>
          <w:szCs w:val="24"/>
        </w:rPr>
        <w:t>électrique :</w:t>
      </w:r>
      <w:r w:rsidR="0017593F" w:rsidRPr="009B3786">
        <w:rPr>
          <w:b/>
        </w:rPr>
        <w:t xml:space="preserve"> </w:t>
      </w:r>
      <w:sdt>
        <w:sdtPr>
          <w:rPr>
            <w:b/>
          </w:rPr>
          <w:id w:val="-14779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C42">
            <w:rPr>
              <w:rFonts w:ascii="MS Gothic" w:eastAsia="MS Gothic" w:hAnsi="MS Gothic" w:hint="eastAsia"/>
              <w:b/>
            </w:rPr>
            <w:t>☐</w:t>
          </w:r>
        </w:sdtContent>
      </w:sdt>
      <w:r w:rsidR="0017593F" w:rsidRPr="009B3786">
        <w:rPr>
          <w:b/>
        </w:rPr>
        <w:t xml:space="preserve"> Oui  </w:t>
      </w:r>
      <w:sdt>
        <w:sdtPr>
          <w:rPr>
            <w:b/>
          </w:rPr>
          <w:id w:val="-120131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="0017593F" w:rsidRPr="009B3786">
        <w:rPr>
          <w:b/>
          <w:spacing w:val="-20"/>
        </w:rPr>
        <w:t xml:space="preserve"> </w:t>
      </w:r>
      <w:r w:rsidR="0017593F" w:rsidRPr="009B3786">
        <w:rPr>
          <w:b/>
        </w:rPr>
        <w:t>Non</w:t>
      </w:r>
    </w:p>
    <w:p w14:paraId="729CAC44" w14:textId="77777777" w:rsidR="0017593F" w:rsidRPr="00CD1864" w:rsidRDefault="0017593F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7F89936D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quels équipements :</w:t>
      </w:r>
      <w:r w:rsidR="005F4BC3">
        <w:rPr>
          <w:sz w:val="24"/>
          <w:szCs w:val="24"/>
        </w:rPr>
        <w:t xml:space="preserve"> </w:t>
      </w:r>
      <w:sdt>
        <w:sdtPr>
          <w:id w:val="459144184"/>
          <w:placeholder>
            <w:docPart w:val="5E6A59191E2C4FCCAF0A50A544C527E0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5BE9BDFF" w14:textId="77777777" w:rsidR="004035D6" w:rsidRPr="00E83BD8" w:rsidRDefault="004035D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312AD427" w14:textId="77777777" w:rsidR="00FD13FB" w:rsidRDefault="00FD13FB" w:rsidP="004035D6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5319A0F4" w14:textId="77777777" w:rsidR="000D6E43" w:rsidRPr="00A416CB" w:rsidRDefault="00204175" w:rsidP="004035D6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Nous vous invitons à </w:t>
      </w:r>
      <w:r w:rsidR="000D6E43" w:rsidRPr="00A416CB">
        <w:rPr>
          <w:i/>
          <w:sz w:val="20"/>
          <w:szCs w:val="20"/>
        </w:rPr>
        <w:t>penser à la prévention d’accidents de plain-pied (notamment des passes-câbles…)</w:t>
      </w:r>
      <w:r w:rsidR="00FE7562">
        <w:rPr>
          <w:i/>
          <w:sz w:val="20"/>
          <w:szCs w:val="20"/>
        </w:rPr>
        <w:t xml:space="preserve"> lors de l’installation </w:t>
      </w:r>
    </w:p>
    <w:p w14:paraId="194080BE" w14:textId="77777777" w:rsidR="000D6E43" w:rsidRPr="00E83BD8" w:rsidRDefault="000D6E43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A97B32B" w14:textId="77777777" w:rsidR="004035D6" w:rsidRPr="005C54D2" w:rsidRDefault="004035D6" w:rsidP="00A416CB">
      <w:pPr>
        <w:spacing w:before="72"/>
        <w:ind w:right="139"/>
        <w:rPr>
          <w:b/>
          <w:i/>
        </w:rPr>
      </w:pPr>
      <w:r w:rsidRPr="005C54D2">
        <w:rPr>
          <w:b/>
          <w:i/>
          <w:u w:val="thick"/>
        </w:rPr>
        <w:t xml:space="preserve">L’organisateur fournira </w:t>
      </w:r>
      <w:r w:rsidRPr="005C54D2">
        <w:rPr>
          <w:b/>
          <w:i/>
        </w:rPr>
        <w:t>:</w:t>
      </w:r>
    </w:p>
    <w:p w14:paraId="08C150AA" w14:textId="77777777" w:rsidR="004035D6" w:rsidRPr="005C54D2" w:rsidRDefault="004035D6" w:rsidP="004035D6">
      <w:pPr>
        <w:pStyle w:val="Corpsdetexte"/>
        <w:spacing w:before="11"/>
        <w:rPr>
          <w:b w:val="0"/>
          <w:i/>
          <w:sz w:val="21"/>
        </w:rPr>
      </w:pPr>
      <w:r>
        <w:rPr>
          <w:b w:val="0"/>
          <w:i/>
          <w:sz w:val="21"/>
        </w:rPr>
        <w:t>Au dépôt du dossier :</w:t>
      </w:r>
    </w:p>
    <w:p w14:paraId="7B404DA4" w14:textId="77777777" w:rsidR="004035D6" w:rsidRPr="007F04CF" w:rsidRDefault="004035D6" w:rsidP="007F04CF">
      <w:pPr>
        <w:pStyle w:val="Corpsdetexte"/>
        <w:numPr>
          <w:ilvl w:val="0"/>
          <w:numId w:val="23"/>
        </w:numPr>
        <w:ind w:right="280"/>
        <w:jc w:val="both"/>
        <w:rPr>
          <w:b w:val="0"/>
        </w:rPr>
      </w:pPr>
      <w:r w:rsidRPr="00E47811">
        <w:t>L’extrait de registre de sécurité des structures</w:t>
      </w:r>
      <w:r w:rsidRPr="007F04CF">
        <w:rPr>
          <w:b w:val="0"/>
        </w:rPr>
        <w:t xml:space="preserve"> dûment rempli par l’organisateur dans le cadre réservé à cet effet. Ou pour les petites structures, une attestation de classement M2 de la toile.</w:t>
      </w:r>
    </w:p>
    <w:p w14:paraId="6CEF7C25" w14:textId="77777777" w:rsidR="004035D6" w:rsidRPr="007F04CF" w:rsidRDefault="004035D6" w:rsidP="007F04CF">
      <w:pPr>
        <w:pStyle w:val="Corpsdetexte"/>
        <w:numPr>
          <w:ilvl w:val="0"/>
          <w:numId w:val="23"/>
        </w:numPr>
        <w:spacing w:before="1"/>
        <w:ind w:right="139"/>
        <w:jc w:val="both"/>
        <w:rPr>
          <w:b w:val="0"/>
        </w:rPr>
      </w:pPr>
      <w:r w:rsidRPr="00E47811">
        <w:t xml:space="preserve">Un plan d’implantation détaillé </w:t>
      </w:r>
      <w:r w:rsidRPr="007F04CF">
        <w:rPr>
          <w:b w:val="0"/>
        </w:rPr>
        <w:t>des chapiteaux, tentes et structures sur le site ainsi qu’un plan de leur aménagement.</w:t>
      </w:r>
    </w:p>
    <w:p w14:paraId="3A7A831D" w14:textId="77777777" w:rsidR="004035D6" w:rsidRPr="007F04CF" w:rsidRDefault="004035D6" w:rsidP="007F04CF">
      <w:pPr>
        <w:pStyle w:val="Corpsdetexte"/>
        <w:numPr>
          <w:ilvl w:val="0"/>
          <w:numId w:val="23"/>
        </w:numPr>
        <w:ind w:right="139"/>
        <w:jc w:val="both"/>
        <w:rPr>
          <w:b w:val="0"/>
        </w:rPr>
      </w:pPr>
      <w:r w:rsidRPr="00E47811">
        <w:t>Les procès-verbaux de classement au feu</w:t>
      </w:r>
      <w:r w:rsidRPr="007F04CF">
        <w:rPr>
          <w:b w:val="0"/>
        </w:rPr>
        <w:t xml:space="preserve"> des matériaux et des décorations utilisées.</w:t>
      </w:r>
    </w:p>
    <w:p w14:paraId="0904CA21" w14:textId="77777777" w:rsidR="00235F58" w:rsidRPr="00A416CB" w:rsidRDefault="004035D6" w:rsidP="0007505B">
      <w:pPr>
        <w:pStyle w:val="Corpsdetexte"/>
        <w:spacing w:before="120"/>
        <w:rPr>
          <w:b w:val="0"/>
          <w:sz w:val="24"/>
          <w:szCs w:val="24"/>
        </w:rPr>
      </w:pPr>
      <w:r w:rsidRPr="00541EA3">
        <w:rPr>
          <w:b w:val="0"/>
          <w:i/>
          <w:sz w:val="21"/>
          <w:highlight w:val="yellow"/>
        </w:rPr>
        <w:t>Dès la fin du montage</w:t>
      </w:r>
      <w:r w:rsidR="006F0370" w:rsidRPr="00541EA3">
        <w:rPr>
          <w:b w:val="0"/>
          <w:i/>
          <w:sz w:val="21"/>
          <w:highlight w:val="yellow"/>
        </w:rPr>
        <w:t xml:space="preserve"> de la structure</w:t>
      </w:r>
      <w:r w:rsidR="00B90BBE" w:rsidRPr="00541EA3">
        <w:rPr>
          <w:b w:val="0"/>
          <w:i/>
          <w:sz w:val="21"/>
          <w:highlight w:val="yellow"/>
        </w:rPr>
        <w:t xml:space="preserve"> à l’installation</w:t>
      </w:r>
      <w:r w:rsidRPr="00541EA3">
        <w:rPr>
          <w:b w:val="0"/>
          <w:i/>
          <w:sz w:val="21"/>
          <w:highlight w:val="yellow"/>
        </w:rPr>
        <w:t>, sans délai :</w:t>
      </w:r>
      <w:r w:rsidRPr="00541EA3">
        <w:rPr>
          <w:highlight w:val="yellow"/>
        </w:rPr>
        <w:t xml:space="preserve"> Une attestation de montage des structures, délivrée par le chef monteur après montage. A envoyer à : </w:t>
      </w:r>
      <w:hyperlink r:id="rId17" w:history="1">
        <w:r w:rsidRPr="00541EA3">
          <w:rPr>
            <w:rStyle w:val="Lienhypertexte"/>
            <w:highlight w:val="yellow"/>
          </w:rPr>
          <w:t>hygiene.securite@u-bourgogne.fr</w:t>
        </w:r>
      </w:hyperlink>
      <w:r>
        <w:t xml:space="preserve"> </w:t>
      </w:r>
    </w:p>
    <w:sectPr w:rsidR="00235F58" w:rsidRPr="00A416CB" w:rsidSect="00DE1353">
      <w:headerReference w:type="default" r:id="rId18"/>
      <w:pgSz w:w="11906" w:h="16838" w:code="9"/>
      <w:pgMar w:top="737" w:right="737" w:bottom="62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CECE" w14:textId="77777777" w:rsidR="00CB1FF0" w:rsidRDefault="00CB1FF0" w:rsidP="008E7C57">
      <w:pPr>
        <w:spacing w:after="0" w:line="240" w:lineRule="auto"/>
      </w:pPr>
      <w:r>
        <w:separator/>
      </w:r>
    </w:p>
  </w:endnote>
  <w:endnote w:type="continuationSeparator" w:id="0">
    <w:p w14:paraId="4BB31C98" w14:textId="77777777" w:rsidR="00CB1FF0" w:rsidRDefault="00CB1FF0" w:rsidP="008E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93F8" w14:textId="77777777" w:rsidR="00CB1FF0" w:rsidRDefault="00CB1FF0" w:rsidP="008E7C57">
      <w:pPr>
        <w:spacing w:after="0" w:line="240" w:lineRule="auto"/>
      </w:pPr>
      <w:r>
        <w:separator/>
      </w:r>
    </w:p>
  </w:footnote>
  <w:footnote w:type="continuationSeparator" w:id="0">
    <w:p w14:paraId="05757287" w14:textId="77777777" w:rsidR="00CB1FF0" w:rsidRDefault="00CB1FF0" w:rsidP="008E7C57">
      <w:pPr>
        <w:spacing w:after="0" w:line="240" w:lineRule="auto"/>
      </w:pPr>
      <w:r>
        <w:continuationSeparator/>
      </w:r>
    </w:p>
  </w:footnote>
  <w:footnote w:id="1">
    <w:p w14:paraId="76432355" w14:textId="77777777" w:rsidR="00AA3C72" w:rsidRDefault="00AA3C72">
      <w:pPr>
        <w:pStyle w:val="Notedebasdepage"/>
      </w:pPr>
      <w:r>
        <w:rPr>
          <w:rStyle w:val="Appelnotedebasdep"/>
        </w:rPr>
        <w:footnoteRef/>
      </w:r>
      <w:r>
        <w:t xml:space="preserve"> Etablissement Recevant du Public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B0C" w14:textId="77777777" w:rsidR="00AA3C72" w:rsidRPr="00CB52DD" w:rsidRDefault="00AA3C72">
    <w:pPr>
      <w:pStyle w:val="En-tte"/>
      <w:rPr>
        <w:sz w:val="10"/>
        <w:szCs w:val="10"/>
        <w:lang w:eastAsia="fr-FR"/>
      </w:rPr>
    </w:pPr>
    <w:r w:rsidRPr="00CB52DD">
      <w:rPr>
        <w:noProof/>
        <w:sz w:val="10"/>
        <w:szCs w:val="10"/>
        <w:lang w:eastAsia="fr-FR"/>
      </w:rPr>
      <w:drawing>
        <wp:anchor distT="0" distB="0" distL="0" distR="0" simplePos="0" relativeHeight="251665408" behindDoc="0" locked="0" layoutInCell="1" allowOverlap="1" wp14:anchorId="4A755610" wp14:editId="12738F0A">
          <wp:simplePos x="0" y="0"/>
          <wp:positionH relativeFrom="margin">
            <wp:align>left</wp:align>
          </wp:positionH>
          <wp:positionV relativeFrom="page">
            <wp:posOffset>521970</wp:posOffset>
          </wp:positionV>
          <wp:extent cx="1177200" cy="633600"/>
          <wp:effectExtent l="0" t="0" r="444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86"/>
    <w:multiLevelType w:val="hybridMultilevel"/>
    <w:tmpl w:val="9C528478"/>
    <w:lvl w:ilvl="0" w:tplc="698EC926">
      <w:numFmt w:val="bullet"/>
      <w:lvlText w:val=""/>
      <w:lvlJc w:val="left"/>
      <w:pPr>
        <w:ind w:left="394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3629084">
      <w:numFmt w:val="bullet"/>
      <w:lvlText w:val="•"/>
      <w:lvlJc w:val="left"/>
      <w:pPr>
        <w:ind w:left="512" w:hanging="252"/>
      </w:pPr>
      <w:rPr>
        <w:rFonts w:hint="default"/>
      </w:rPr>
    </w:lvl>
    <w:lvl w:ilvl="2" w:tplc="8C36756C">
      <w:numFmt w:val="bullet"/>
      <w:lvlText w:val="•"/>
      <w:lvlJc w:val="left"/>
      <w:pPr>
        <w:ind w:left="622" w:hanging="252"/>
      </w:pPr>
      <w:rPr>
        <w:rFonts w:hint="default"/>
      </w:rPr>
    </w:lvl>
    <w:lvl w:ilvl="3" w:tplc="211C83A8">
      <w:numFmt w:val="bullet"/>
      <w:lvlText w:val="•"/>
      <w:lvlJc w:val="left"/>
      <w:pPr>
        <w:ind w:left="732" w:hanging="252"/>
      </w:pPr>
      <w:rPr>
        <w:rFonts w:hint="default"/>
      </w:rPr>
    </w:lvl>
    <w:lvl w:ilvl="4" w:tplc="3E883E5E">
      <w:numFmt w:val="bullet"/>
      <w:lvlText w:val="•"/>
      <w:lvlJc w:val="left"/>
      <w:pPr>
        <w:ind w:left="842" w:hanging="252"/>
      </w:pPr>
      <w:rPr>
        <w:rFonts w:hint="default"/>
      </w:rPr>
    </w:lvl>
    <w:lvl w:ilvl="5" w:tplc="2B3618DA">
      <w:numFmt w:val="bullet"/>
      <w:lvlText w:val="•"/>
      <w:lvlJc w:val="left"/>
      <w:pPr>
        <w:ind w:left="952" w:hanging="252"/>
      </w:pPr>
      <w:rPr>
        <w:rFonts w:hint="default"/>
      </w:rPr>
    </w:lvl>
    <w:lvl w:ilvl="6" w:tplc="D974CED2">
      <w:numFmt w:val="bullet"/>
      <w:lvlText w:val="•"/>
      <w:lvlJc w:val="left"/>
      <w:pPr>
        <w:ind w:left="1062" w:hanging="252"/>
      </w:pPr>
      <w:rPr>
        <w:rFonts w:hint="default"/>
      </w:rPr>
    </w:lvl>
    <w:lvl w:ilvl="7" w:tplc="F14218D0">
      <w:numFmt w:val="bullet"/>
      <w:lvlText w:val="•"/>
      <w:lvlJc w:val="left"/>
      <w:pPr>
        <w:ind w:left="1172" w:hanging="252"/>
      </w:pPr>
      <w:rPr>
        <w:rFonts w:hint="default"/>
      </w:rPr>
    </w:lvl>
    <w:lvl w:ilvl="8" w:tplc="57C49426">
      <w:numFmt w:val="bullet"/>
      <w:lvlText w:val="•"/>
      <w:lvlJc w:val="left"/>
      <w:pPr>
        <w:ind w:left="1282" w:hanging="252"/>
      </w:pPr>
      <w:rPr>
        <w:rFonts w:hint="default"/>
      </w:rPr>
    </w:lvl>
  </w:abstractNum>
  <w:abstractNum w:abstractNumId="1" w15:restartNumberingAfterBreak="0">
    <w:nsid w:val="0DC74221"/>
    <w:multiLevelType w:val="hybridMultilevel"/>
    <w:tmpl w:val="7C404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094"/>
    <w:multiLevelType w:val="hybridMultilevel"/>
    <w:tmpl w:val="C94CFF3A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619"/>
    <w:multiLevelType w:val="hybridMultilevel"/>
    <w:tmpl w:val="0678801C"/>
    <w:lvl w:ilvl="0" w:tplc="040C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21C41D31"/>
    <w:multiLevelType w:val="hybridMultilevel"/>
    <w:tmpl w:val="2920342C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3201"/>
    <w:multiLevelType w:val="hybridMultilevel"/>
    <w:tmpl w:val="07D86390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588"/>
    <w:multiLevelType w:val="hybridMultilevel"/>
    <w:tmpl w:val="1330951E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5A51"/>
    <w:multiLevelType w:val="hybridMultilevel"/>
    <w:tmpl w:val="3F5E569E"/>
    <w:lvl w:ilvl="0" w:tplc="870EA038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9AE0A84">
      <w:numFmt w:val="bullet"/>
      <w:lvlText w:val="•"/>
      <w:lvlJc w:val="left"/>
      <w:pPr>
        <w:ind w:left="308" w:hanging="252"/>
      </w:pPr>
      <w:rPr>
        <w:rFonts w:hint="default"/>
      </w:rPr>
    </w:lvl>
    <w:lvl w:ilvl="2" w:tplc="C200F286">
      <w:numFmt w:val="bullet"/>
      <w:lvlText w:val="•"/>
      <w:lvlJc w:val="left"/>
      <w:pPr>
        <w:ind w:left="356" w:hanging="252"/>
      </w:pPr>
      <w:rPr>
        <w:rFonts w:hint="default"/>
      </w:rPr>
    </w:lvl>
    <w:lvl w:ilvl="3" w:tplc="8E74929E">
      <w:numFmt w:val="bullet"/>
      <w:lvlText w:val="•"/>
      <w:lvlJc w:val="left"/>
      <w:pPr>
        <w:ind w:left="404" w:hanging="252"/>
      </w:pPr>
      <w:rPr>
        <w:rFonts w:hint="default"/>
      </w:rPr>
    </w:lvl>
    <w:lvl w:ilvl="4" w:tplc="1DE66B4C">
      <w:numFmt w:val="bullet"/>
      <w:lvlText w:val="•"/>
      <w:lvlJc w:val="left"/>
      <w:pPr>
        <w:ind w:left="452" w:hanging="252"/>
      </w:pPr>
      <w:rPr>
        <w:rFonts w:hint="default"/>
      </w:rPr>
    </w:lvl>
    <w:lvl w:ilvl="5" w:tplc="D9924678">
      <w:numFmt w:val="bullet"/>
      <w:lvlText w:val="•"/>
      <w:lvlJc w:val="left"/>
      <w:pPr>
        <w:ind w:left="500" w:hanging="252"/>
      </w:pPr>
      <w:rPr>
        <w:rFonts w:hint="default"/>
      </w:rPr>
    </w:lvl>
    <w:lvl w:ilvl="6" w:tplc="DE481920">
      <w:numFmt w:val="bullet"/>
      <w:lvlText w:val="•"/>
      <w:lvlJc w:val="left"/>
      <w:pPr>
        <w:ind w:left="548" w:hanging="252"/>
      </w:pPr>
      <w:rPr>
        <w:rFonts w:hint="default"/>
      </w:rPr>
    </w:lvl>
    <w:lvl w:ilvl="7" w:tplc="566C02E8">
      <w:numFmt w:val="bullet"/>
      <w:lvlText w:val="•"/>
      <w:lvlJc w:val="left"/>
      <w:pPr>
        <w:ind w:left="596" w:hanging="252"/>
      </w:pPr>
      <w:rPr>
        <w:rFonts w:hint="default"/>
      </w:rPr>
    </w:lvl>
    <w:lvl w:ilvl="8" w:tplc="FB32335E">
      <w:numFmt w:val="bullet"/>
      <w:lvlText w:val="•"/>
      <w:lvlJc w:val="left"/>
      <w:pPr>
        <w:ind w:left="644" w:hanging="252"/>
      </w:pPr>
      <w:rPr>
        <w:rFonts w:hint="default"/>
      </w:rPr>
    </w:lvl>
  </w:abstractNum>
  <w:abstractNum w:abstractNumId="8" w15:restartNumberingAfterBreak="0">
    <w:nsid w:val="3ED534DE"/>
    <w:multiLevelType w:val="hybridMultilevel"/>
    <w:tmpl w:val="DC24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1328"/>
    <w:multiLevelType w:val="hybridMultilevel"/>
    <w:tmpl w:val="282458E6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849A7"/>
    <w:multiLevelType w:val="hybridMultilevel"/>
    <w:tmpl w:val="877A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B08"/>
    <w:multiLevelType w:val="hybridMultilevel"/>
    <w:tmpl w:val="58C4B026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53AAC"/>
    <w:multiLevelType w:val="hybridMultilevel"/>
    <w:tmpl w:val="4B3E1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1A6C"/>
    <w:multiLevelType w:val="hybridMultilevel"/>
    <w:tmpl w:val="AFE451A6"/>
    <w:lvl w:ilvl="0" w:tplc="CEB6D8C4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10ABD7C">
      <w:numFmt w:val="bullet"/>
      <w:lvlText w:val="•"/>
      <w:lvlJc w:val="left"/>
      <w:pPr>
        <w:ind w:left="375" w:hanging="252"/>
      </w:pPr>
      <w:rPr>
        <w:rFonts w:hint="default"/>
      </w:rPr>
    </w:lvl>
    <w:lvl w:ilvl="2" w:tplc="EE048F2E">
      <w:numFmt w:val="bullet"/>
      <w:lvlText w:val="•"/>
      <w:lvlJc w:val="left"/>
      <w:pPr>
        <w:ind w:left="491" w:hanging="252"/>
      </w:pPr>
      <w:rPr>
        <w:rFonts w:hint="default"/>
      </w:rPr>
    </w:lvl>
    <w:lvl w:ilvl="3" w:tplc="5CE08462">
      <w:numFmt w:val="bullet"/>
      <w:lvlText w:val="•"/>
      <w:lvlJc w:val="left"/>
      <w:pPr>
        <w:ind w:left="606" w:hanging="252"/>
      </w:pPr>
      <w:rPr>
        <w:rFonts w:hint="default"/>
      </w:rPr>
    </w:lvl>
    <w:lvl w:ilvl="4" w:tplc="37503F64">
      <w:numFmt w:val="bullet"/>
      <w:lvlText w:val="•"/>
      <w:lvlJc w:val="left"/>
      <w:pPr>
        <w:ind w:left="722" w:hanging="252"/>
      </w:pPr>
      <w:rPr>
        <w:rFonts w:hint="default"/>
      </w:rPr>
    </w:lvl>
    <w:lvl w:ilvl="5" w:tplc="436AA038">
      <w:numFmt w:val="bullet"/>
      <w:lvlText w:val="•"/>
      <w:lvlJc w:val="left"/>
      <w:pPr>
        <w:ind w:left="838" w:hanging="252"/>
      </w:pPr>
      <w:rPr>
        <w:rFonts w:hint="default"/>
      </w:rPr>
    </w:lvl>
    <w:lvl w:ilvl="6" w:tplc="1F0205B6">
      <w:numFmt w:val="bullet"/>
      <w:lvlText w:val="•"/>
      <w:lvlJc w:val="left"/>
      <w:pPr>
        <w:ind w:left="953" w:hanging="252"/>
      </w:pPr>
      <w:rPr>
        <w:rFonts w:hint="default"/>
      </w:rPr>
    </w:lvl>
    <w:lvl w:ilvl="7" w:tplc="9356C8F8">
      <w:numFmt w:val="bullet"/>
      <w:lvlText w:val="•"/>
      <w:lvlJc w:val="left"/>
      <w:pPr>
        <w:ind w:left="1069" w:hanging="252"/>
      </w:pPr>
      <w:rPr>
        <w:rFonts w:hint="default"/>
      </w:rPr>
    </w:lvl>
    <w:lvl w:ilvl="8" w:tplc="8864EE26">
      <w:numFmt w:val="bullet"/>
      <w:lvlText w:val="•"/>
      <w:lvlJc w:val="left"/>
      <w:pPr>
        <w:ind w:left="1185" w:hanging="252"/>
      </w:pPr>
      <w:rPr>
        <w:rFonts w:hint="default"/>
      </w:rPr>
    </w:lvl>
  </w:abstractNum>
  <w:abstractNum w:abstractNumId="14" w15:restartNumberingAfterBreak="0">
    <w:nsid w:val="602B2045"/>
    <w:multiLevelType w:val="hybridMultilevel"/>
    <w:tmpl w:val="3F9832CE"/>
    <w:lvl w:ilvl="0" w:tplc="33F24008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613208C7"/>
    <w:multiLevelType w:val="hybridMultilevel"/>
    <w:tmpl w:val="DAE8B23A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E2E"/>
    <w:multiLevelType w:val="hybridMultilevel"/>
    <w:tmpl w:val="4D5A0904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607F1"/>
    <w:multiLevelType w:val="hybridMultilevel"/>
    <w:tmpl w:val="9A9A7F64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B34F6"/>
    <w:multiLevelType w:val="hybridMultilevel"/>
    <w:tmpl w:val="1B26F4B2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D6485"/>
    <w:multiLevelType w:val="hybridMultilevel"/>
    <w:tmpl w:val="FF06396C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E1186"/>
    <w:multiLevelType w:val="hybridMultilevel"/>
    <w:tmpl w:val="C52A836E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5605"/>
    <w:multiLevelType w:val="hybridMultilevel"/>
    <w:tmpl w:val="68E4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3EC4"/>
    <w:multiLevelType w:val="hybridMultilevel"/>
    <w:tmpl w:val="5AB447B4"/>
    <w:lvl w:ilvl="0" w:tplc="3002330E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7682F92">
      <w:numFmt w:val="bullet"/>
      <w:lvlText w:val="•"/>
      <w:lvlJc w:val="left"/>
      <w:pPr>
        <w:ind w:left="310" w:hanging="252"/>
      </w:pPr>
      <w:rPr>
        <w:rFonts w:hint="default"/>
      </w:rPr>
    </w:lvl>
    <w:lvl w:ilvl="2" w:tplc="41CEF6E0">
      <w:numFmt w:val="bullet"/>
      <w:lvlText w:val="•"/>
      <w:lvlJc w:val="left"/>
      <w:pPr>
        <w:ind w:left="361" w:hanging="252"/>
      </w:pPr>
      <w:rPr>
        <w:rFonts w:hint="default"/>
      </w:rPr>
    </w:lvl>
    <w:lvl w:ilvl="3" w:tplc="871248C6">
      <w:numFmt w:val="bullet"/>
      <w:lvlText w:val="•"/>
      <w:lvlJc w:val="left"/>
      <w:pPr>
        <w:ind w:left="412" w:hanging="252"/>
      </w:pPr>
      <w:rPr>
        <w:rFonts w:hint="default"/>
      </w:rPr>
    </w:lvl>
    <w:lvl w:ilvl="4" w:tplc="3556A494">
      <w:numFmt w:val="bullet"/>
      <w:lvlText w:val="•"/>
      <w:lvlJc w:val="left"/>
      <w:pPr>
        <w:ind w:left="463" w:hanging="252"/>
      </w:pPr>
      <w:rPr>
        <w:rFonts w:hint="default"/>
      </w:rPr>
    </w:lvl>
    <w:lvl w:ilvl="5" w:tplc="3B0E069A">
      <w:numFmt w:val="bullet"/>
      <w:lvlText w:val="•"/>
      <w:lvlJc w:val="left"/>
      <w:pPr>
        <w:ind w:left="514" w:hanging="252"/>
      </w:pPr>
      <w:rPr>
        <w:rFonts w:hint="default"/>
      </w:rPr>
    </w:lvl>
    <w:lvl w:ilvl="6" w:tplc="8EFE1D48">
      <w:numFmt w:val="bullet"/>
      <w:lvlText w:val="•"/>
      <w:lvlJc w:val="left"/>
      <w:pPr>
        <w:ind w:left="564" w:hanging="252"/>
      </w:pPr>
      <w:rPr>
        <w:rFonts w:hint="default"/>
      </w:rPr>
    </w:lvl>
    <w:lvl w:ilvl="7" w:tplc="B1E05EE2">
      <w:numFmt w:val="bullet"/>
      <w:lvlText w:val="•"/>
      <w:lvlJc w:val="left"/>
      <w:pPr>
        <w:ind w:left="615" w:hanging="252"/>
      </w:pPr>
      <w:rPr>
        <w:rFonts w:hint="default"/>
      </w:rPr>
    </w:lvl>
    <w:lvl w:ilvl="8" w:tplc="5FBE7FE8">
      <w:numFmt w:val="bullet"/>
      <w:lvlText w:val="•"/>
      <w:lvlJc w:val="left"/>
      <w:pPr>
        <w:ind w:left="666" w:hanging="252"/>
      </w:pPr>
      <w:rPr>
        <w:rFonts w:hint="default"/>
      </w:rPr>
    </w:lvl>
  </w:abstractNum>
  <w:abstractNum w:abstractNumId="23" w15:restartNumberingAfterBreak="0">
    <w:nsid w:val="73AD06AC"/>
    <w:multiLevelType w:val="hybridMultilevel"/>
    <w:tmpl w:val="1C9AB732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21CF2C2">
      <w:numFmt w:val="bullet"/>
      <w:lvlText w:val="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2698D"/>
    <w:multiLevelType w:val="hybridMultilevel"/>
    <w:tmpl w:val="C37E6300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3"/>
  </w:num>
  <w:num w:numId="5">
    <w:abstractNumId w:val="20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2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9"/>
  </w:num>
  <w:num w:numId="16">
    <w:abstractNumId w:val="4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5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KH9dOmEqzHLYCxz8zp2Fn4ljmifjOAnNBawDJnWF5ZFcV45k1hac5gmz9ecXlpJgDrp8uOYYGVwkXS2xDO5mw==" w:salt="VCZ8QD/urnPMDGsU/cIY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40"/>
    <w:rsid w:val="000055C4"/>
    <w:rsid w:val="00007855"/>
    <w:rsid w:val="000124E5"/>
    <w:rsid w:val="00016488"/>
    <w:rsid w:val="00025390"/>
    <w:rsid w:val="0003053C"/>
    <w:rsid w:val="00036A42"/>
    <w:rsid w:val="0005044A"/>
    <w:rsid w:val="00054D8A"/>
    <w:rsid w:val="0005575D"/>
    <w:rsid w:val="00060AD0"/>
    <w:rsid w:val="000648C2"/>
    <w:rsid w:val="00074656"/>
    <w:rsid w:val="0007505B"/>
    <w:rsid w:val="00083E27"/>
    <w:rsid w:val="00090576"/>
    <w:rsid w:val="00091163"/>
    <w:rsid w:val="000A4A51"/>
    <w:rsid w:val="000A73EC"/>
    <w:rsid w:val="000B1AC6"/>
    <w:rsid w:val="000B41FD"/>
    <w:rsid w:val="000D6E43"/>
    <w:rsid w:val="000E0E6C"/>
    <w:rsid w:val="000E55B3"/>
    <w:rsid w:val="000E56BD"/>
    <w:rsid w:val="000E5A25"/>
    <w:rsid w:val="000E7C80"/>
    <w:rsid w:val="000F1190"/>
    <w:rsid w:val="000F3C6A"/>
    <w:rsid w:val="001033E3"/>
    <w:rsid w:val="0010514C"/>
    <w:rsid w:val="001075CE"/>
    <w:rsid w:val="0012278F"/>
    <w:rsid w:val="00122D05"/>
    <w:rsid w:val="00123CB7"/>
    <w:rsid w:val="00134910"/>
    <w:rsid w:val="00134F52"/>
    <w:rsid w:val="00136202"/>
    <w:rsid w:val="001424AD"/>
    <w:rsid w:val="00152381"/>
    <w:rsid w:val="0015270A"/>
    <w:rsid w:val="001570A0"/>
    <w:rsid w:val="001627A6"/>
    <w:rsid w:val="0016480D"/>
    <w:rsid w:val="00164EE8"/>
    <w:rsid w:val="00167342"/>
    <w:rsid w:val="001749AC"/>
    <w:rsid w:val="0017593F"/>
    <w:rsid w:val="00180428"/>
    <w:rsid w:val="00190F07"/>
    <w:rsid w:val="001A61DF"/>
    <w:rsid w:val="001B0535"/>
    <w:rsid w:val="001B1CEF"/>
    <w:rsid w:val="001B2CF5"/>
    <w:rsid w:val="001C4B9D"/>
    <w:rsid w:val="001D14BC"/>
    <w:rsid w:val="001D4B7D"/>
    <w:rsid w:val="001E31AD"/>
    <w:rsid w:val="001E3BDD"/>
    <w:rsid w:val="001F37AC"/>
    <w:rsid w:val="0020054E"/>
    <w:rsid w:val="00204175"/>
    <w:rsid w:val="0021790A"/>
    <w:rsid w:val="00222069"/>
    <w:rsid w:val="00234043"/>
    <w:rsid w:val="00235F58"/>
    <w:rsid w:val="00236A1A"/>
    <w:rsid w:val="00243410"/>
    <w:rsid w:val="002448C8"/>
    <w:rsid w:val="0025197F"/>
    <w:rsid w:val="00252DE3"/>
    <w:rsid w:val="002620EE"/>
    <w:rsid w:val="0026326F"/>
    <w:rsid w:val="0026429C"/>
    <w:rsid w:val="00272B95"/>
    <w:rsid w:val="002742A6"/>
    <w:rsid w:val="0028410D"/>
    <w:rsid w:val="002A0420"/>
    <w:rsid w:val="002A36BD"/>
    <w:rsid w:val="002A4B7C"/>
    <w:rsid w:val="002A6B79"/>
    <w:rsid w:val="002B5B84"/>
    <w:rsid w:val="002B5C9C"/>
    <w:rsid w:val="002D3D69"/>
    <w:rsid w:val="002D59A0"/>
    <w:rsid w:val="002F5B4C"/>
    <w:rsid w:val="002F6236"/>
    <w:rsid w:val="002F6724"/>
    <w:rsid w:val="00304C3E"/>
    <w:rsid w:val="0031085D"/>
    <w:rsid w:val="0031335A"/>
    <w:rsid w:val="00321C24"/>
    <w:rsid w:val="00324BF7"/>
    <w:rsid w:val="00325697"/>
    <w:rsid w:val="00334B6C"/>
    <w:rsid w:val="003352FD"/>
    <w:rsid w:val="003406E7"/>
    <w:rsid w:val="00350CAF"/>
    <w:rsid w:val="00352E4E"/>
    <w:rsid w:val="00354C2D"/>
    <w:rsid w:val="00367988"/>
    <w:rsid w:val="00371063"/>
    <w:rsid w:val="00397029"/>
    <w:rsid w:val="003A13AE"/>
    <w:rsid w:val="003A42F3"/>
    <w:rsid w:val="003A6017"/>
    <w:rsid w:val="003A7155"/>
    <w:rsid w:val="003B0BF4"/>
    <w:rsid w:val="003B351F"/>
    <w:rsid w:val="003B54D5"/>
    <w:rsid w:val="003B703F"/>
    <w:rsid w:val="003D2FDB"/>
    <w:rsid w:val="003D7850"/>
    <w:rsid w:val="003E264A"/>
    <w:rsid w:val="003E798C"/>
    <w:rsid w:val="003F2690"/>
    <w:rsid w:val="00400221"/>
    <w:rsid w:val="004035D6"/>
    <w:rsid w:val="0040385F"/>
    <w:rsid w:val="00403E5A"/>
    <w:rsid w:val="00404178"/>
    <w:rsid w:val="004050AB"/>
    <w:rsid w:val="00410A2C"/>
    <w:rsid w:val="004145A6"/>
    <w:rsid w:val="00416CC9"/>
    <w:rsid w:val="004222A5"/>
    <w:rsid w:val="00424DAB"/>
    <w:rsid w:val="004272CD"/>
    <w:rsid w:val="00432A75"/>
    <w:rsid w:val="004331CF"/>
    <w:rsid w:val="0044687C"/>
    <w:rsid w:val="004469B0"/>
    <w:rsid w:val="00450329"/>
    <w:rsid w:val="00452149"/>
    <w:rsid w:val="004627E9"/>
    <w:rsid w:val="004718D7"/>
    <w:rsid w:val="00473724"/>
    <w:rsid w:val="004762D8"/>
    <w:rsid w:val="004818CE"/>
    <w:rsid w:val="004845EE"/>
    <w:rsid w:val="00486A94"/>
    <w:rsid w:val="004926CA"/>
    <w:rsid w:val="004A4178"/>
    <w:rsid w:val="004A675F"/>
    <w:rsid w:val="004B465E"/>
    <w:rsid w:val="004B633E"/>
    <w:rsid w:val="004C3012"/>
    <w:rsid w:val="004C4976"/>
    <w:rsid w:val="004D0E23"/>
    <w:rsid w:val="004D483B"/>
    <w:rsid w:val="004E432E"/>
    <w:rsid w:val="004E6A43"/>
    <w:rsid w:val="0050708D"/>
    <w:rsid w:val="005112C2"/>
    <w:rsid w:val="005315BF"/>
    <w:rsid w:val="00532950"/>
    <w:rsid w:val="00535BA5"/>
    <w:rsid w:val="00541EA3"/>
    <w:rsid w:val="005426DD"/>
    <w:rsid w:val="0054386E"/>
    <w:rsid w:val="00551435"/>
    <w:rsid w:val="00560640"/>
    <w:rsid w:val="00560FC8"/>
    <w:rsid w:val="00564362"/>
    <w:rsid w:val="00564F4D"/>
    <w:rsid w:val="00576A0A"/>
    <w:rsid w:val="005843E7"/>
    <w:rsid w:val="00593817"/>
    <w:rsid w:val="005967EB"/>
    <w:rsid w:val="005A01B3"/>
    <w:rsid w:val="005A0931"/>
    <w:rsid w:val="005A2063"/>
    <w:rsid w:val="005B070D"/>
    <w:rsid w:val="005B62A1"/>
    <w:rsid w:val="005C0571"/>
    <w:rsid w:val="005C1307"/>
    <w:rsid w:val="005C164D"/>
    <w:rsid w:val="005C3299"/>
    <w:rsid w:val="005F3AA8"/>
    <w:rsid w:val="005F4BC3"/>
    <w:rsid w:val="00602109"/>
    <w:rsid w:val="00606707"/>
    <w:rsid w:val="006067A1"/>
    <w:rsid w:val="00611C83"/>
    <w:rsid w:val="00612C1C"/>
    <w:rsid w:val="00615333"/>
    <w:rsid w:val="00617D2E"/>
    <w:rsid w:val="00623049"/>
    <w:rsid w:val="00626CBB"/>
    <w:rsid w:val="00640217"/>
    <w:rsid w:val="00651B53"/>
    <w:rsid w:val="00651F27"/>
    <w:rsid w:val="00656EC8"/>
    <w:rsid w:val="00662262"/>
    <w:rsid w:val="00666121"/>
    <w:rsid w:val="00670E32"/>
    <w:rsid w:val="00673E90"/>
    <w:rsid w:val="0068112D"/>
    <w:rsid w:val="00686C1D"/>
    <w:rsid w:val="0069708E"/>
    <w:rsid w:val="006B7FB6"/>
    <w:rsid w:val="006C01B7"/>
    <w:rsid w:val="006D7019"/>
    <w:rsid w:val="006F0370"/>
    <w:rsid w:val="006F664F"/>
    <w:rsid w:val="00723D0D"/>
    <w:rsid w:val="0072505E"/>
    <w:rsid w:val="007254A9"/>
    <w:rsid w:val="00734A97"/>
    <w:rsid w:val="00762399"/>
    <w:rsid w:val="007674D6"/>
    <w:rsid w:val="00771B9F"/>
    <w:rsid w:val="007875C5"/>
    <w:rsid w:val="00793FD8"/>
    <w:rsid w:val="007A2FC1"/>
    <w:rsid w:val="007A33E5"/>
    <w:rsid w:val="007A3694"/>
    <w:rsid w:val="007A7E56"/>
    <w:rsid w:val="007B050D"/>
    <w:rsid w:val="007B2194"/>
    <w:rsid w:val="007B3C76"/>
    <w:rsid w:val="007C2738"/>
    <w:rsid w:val="007E5AB1"/>
    <w:rsid w:val="007F04CF"/>
    <w:rsid w:val="007F28E0"/>
    <w:rsid w:val="007F4C1F"/>
    <w:rsid w:val="00804663"/>
    <w:rsid w:val="00814F71"/>
    <w:rsid w:val="00817B07"/>
    <w:rsid w:val="00821C42"/>
    <w:rsid w:val="0082500B"/>
    <w:rsid w:val="00825648"/>
    <w:rsid w:val="00832DB8"/>
    <w:rsid w:val="008376DD"/>
    <w:rsid w:val="0083795E"/>
    <w:rsid w:val="00840E93"/>
    <w:rsid w:val="00845933"/>
    <w:rsid w:val="00847A61"/>
    <w:rsid w:val="00852518"/>
    <w:rsid w:val="0085379A"/>
    <w:rsid w:val="00855D6C"/>
    <w:rsid w:val="008569CD"/>
    <w:rsid w:val="00876AD2"/>
    <w:rsid w:val="00886FBD"/>
    <w:rsid w:val="00896230"/>
    <w:rsid w:val="008A0F4F"/>
    <w:rsid w:val="008B362B"/>
    <w:rsid w:val="008C0885"/>
    <w:rsid w:val="008D0A20"/>
    <w:rsid w:val="008E379C"/>
    <w:rsid w:val="008E517A"/>
    <w:rsid w:val="008E7C57"/>
    <w:rsid w:val="008F0FFC"/>
    <w:rsid w:val="00911A82"/>
    <w:rsid w:val="00936AB7"/>
    <w:rsid w:val="00940825"/>
    <w:rsid w:val="00941C44"/>
    <w:rsid w:val="00951773"/>
    <w:rsid w:val="00955901"/>
    <w:rsid w:val="009632CB"/>
    <w:rsid w:val="00963B40"/>
    <w:rsid w:val="009654AE"/>
    <w:rsid w:val="00970642"/>
    <w:rsid w:val="00972C47"/>
    <w:rsid w:val="009742D4"/>
    <w:rsid w:val="00982D74"/>
    <w:rsid w:val="00984BA6"/>
    <w:rsid w:val="00993C2D"/>
    <w:rsid w:val="00994103"/>
    <w:rsid w:val="009A3A1E"/>
    <w:rsid w:val="009A3B80"/>
    <w:rsid w:val="009A43BD"/>
    <w:rsid w:val="009A7376"/>
    <w:rsid w:val="009B3786"/>
    <w:rsid w:val="009B4CDF"/>
    <w:rsid w:val="009B6AA7"/>
    <w:rsid w:val="009C2476"/>
    <w:rsid w:val="009C2707"/>
    <w:rsid w:val="009C419C"/>
    <w:rsid w:val="009C75EA"/>
    <w:rsid w:val="009D3328"/>
    <w:rsid w:val="009D3333"/>
    <w:rsid w:val="009E2877"/>
    <w:rsid w:val="009E47B1"/>
    <w:rsid w:val="009F7921"/>
    <w:rsid w:val="00A1024B"/>
    <w:rsid w:val="00A27FB0"/>
    <w:rsid w:val="00A30017"/>
    <w:rsid w:val="00A30B9E"/>
    <w:rsid w:val="00A350C4"/>
    <w:rsid w:val="00A353E0"/>
    <w:rsid w:val="00A35EF5"/>
    <w:rsid w:val="00A370BF"/>
    <w:rsid w:val="00A416CB"/>
    <w:rsid w:val="00A421FB"/>
    <w:rsid w:val="00A44343"/>
    <w:rsid w:val="00A458A6"/>
    <w:rsid w:val="00A4627F"/>
    <w:rsid w:val="00A54EAF"/>
    <w:rsid w:val="00A62222"/>
    <w:rsid w:val="00A75FE6"/>
    <w:rsid w:val="00A77137"/>
    <w:rsid w:val="00A80FA8"/>
    <w:rsid w:val="00A84308"/>
    <w:rsid w:val="00A914DC"/>
    <w:rsid w:val="00AA0CF3"/>
    <w:rsid w:val="00AA3C72"/>
    <w:rsid w:val="00AA7A46"/>
    <w:rsid w:val="00AD48C5"/>
    <w:rsid w:val="00AD4BB5"/>
    <w:rsid w:val="00AD555C"/>
    <w:rsid w:val="00AD646E"/>
    <w:rsid w:val="00AF1E0D"/>
    <w:rsid w:val="00B00FA1"/>
    <w:rsid w:val="00B02DF3"/>
    <w:rsid w:val="00B05E44"/>
    <w:rsid w:val="00B15FBC"/>
    <w:rsid w:val="00B20D98"/>
    <w:rsid w:val="00B20E42"/>
    <w:rsid w:val="00B26758"/>
    <w:rsid w:val="00B42615"/>
    <w:rsid w:val="00B65FA1"/>
    <w:rsid w:val="00B7479E"/>
    <w:rsid w:val="00B76CEA"/>
    <w:rsid w:val="00B807BD"/>
    <w:rsid w:val="00B80B8F"/>
    <w:rsid w:val="00B8538A"/>
    <w:rsid w:val="00B90BBE"/>
    <w:rsid w:val="00B910F4"/>
    <w:rsid w:val="00B974FC"/>
    <w:rsid w:val="00BB1ECB"/>
    <w:rsid w:val="00BB4243"/>
    <w:rsid w:val="00BB7BDD"/>
    <w:rsid w:val="00BD572E"/>
    <w:rsid w:val="00BD6E35"/>
    <w:rsid w:val="00BE2DF4"/>
    <w:rsid w:val="00BE6584"/>
    <w:rsid w:val="00BF0BBD"/>
    <w:rsid w:val="00BF2925"/>
    <w:rsid w:val="00BF5BA4"/>
    <w:rsid w:val="00C00D94"/>
    <w:rsid w:val="00C07684"/>
    <w:rsid w:val="00C11FE9"/>
    <w:rsid w:val="00C205B9"/>
    <w:rsid w:val="00C20C5F"/>
    <w:rsid w:val="00C21BA0"/>
    <w:rsid w:val="00C3613C"/>
    <w:rsid w:val="00C501DF"/>
    <w:rsid w:val="00C57259"/>
    <w:rsid w:val="00C6034A"/>
    <w:rsid w:val="00C61CFE"/>
    <w:rsid w:val="00C7615F"/>
    <w:rsid w:val="00C858FD"/>
    <w:rsid w:val="00C91957"/>
    <w:rsid w:val="00C91D60"/>
    <w:rsid w:val="00C935EE"/>
    <w:rsid w:val="00CA0A95"/>
    <w:rsid w:val="00CA3315"/>
    <w:rsid w:val="00CB1FF0"/>
    <w:rsid w:val="00CB2BED"/>
    <w:rsid w:val="00CB52DD"/>
    <w:rsid w:val="00CD1864"/>
    <w:rsid w:val="00CE59FC"/>
    <w:rsid w:val="00CE5D76"/>
    <w:rsid w:val="00CF0CE9"/>
    <w:rsid w:val="00CF1541"/>
    <w:rsid w:val="00CF4CB6"/>
    <w:rsid w:val="00CF7EF8"/>
    <w:rsid w:val="00D6400B"/>
    <w:rsid w:val="00D64DDF"/>
    <w:rsid w:val="00D7029A"/>
    <w:rsid w:val="00D86453"/>
    <w:rsid w:val="00D90ECF"/>
    <w:rsid w:val="00D92554"/>
    <w:rsid w:val="00D92C8E"/>
    <w:rsid w:val="00D96342"/>
    <w:rsid w:val="00DA2339"/>
    <w:rsid w:val="00DA27BC"/>
    <w:rsid w:val="00DA39F2"/>
    <w:rsid w:val="00DB79B1"/>
    <w:rsid w:val="00DC293D"/>
    <w:rsid w:val="00DC5ED7"/>
    <w:rsid w:val="00DD346E"/>
    <w:rsid w:val="00DD3DD6"/>
    <w:rsid w:val="00DE0117"/>
    <w:rsid w:val="00DE1353"/>
    <w:rsid w:val="00DF5631"/>
    <w:rsid w:val="00E006FF"/>
    <w:rsid w:val="00E1650D"/>
    <w:rsid w:val="00E3287C"/>
    <w:rsid w:val="00E328A5"/>
    <w:rsid w:val="00E33727"/>
    <w:rsid w:val="00E43F7B"/>
    <w:rsid w:val="00E44393"/>
    <w:rsid w:val="00E471BF"/>
    <w:rsid w:val="00E47811"/>
    <w:rsid w:val="00E52C1A"/>
    <w:rsid w:val="00E550CD"/>
    <w:rsid w:val="00E63413"/>
    <w:rsid w:val="00E77B85"/>
    <w:rsid w:val="00E83BD8"/>
    <w:rsid w:val="00E8429A"/>
    <w:rsid w:val="00EA4B53"/>
    <w:rsid w:val="00EA5FC5"/>
    <w:rsid w:val="00EB3787"/>
    <w:rsid w:val="00EB5154"/>
    <w:rsid w:val="00EB54B4"/>
    <w:rsid w:val="00EB7258"/>
    <w:rsid w:val="00EC068C"/>
    <w:rsid w:val="00EC1424"/>
    <w:rsid w:val="00ED2E3E"/>
    <w:rsid w:val="00ED7629"/>
    <w:rsid w:val="00EE06A7"/>
    <w:rsid w:val="00EE5401"/>
    <w:rsid w:val="00EF5786"/>
    <w:rsid w:val="00EF5F88"/>
    <w:rsid w:val="00EF743C"/>
    <w:rsid w:val="00F01C58"/>
    <w:rsid w:val="00F15232"/>
    <w:rsid w:val="00F15484"/>
    <w:rsid w:val="00F20FDF"/>
    <w:rsid w:val="00F21D02"/>
    <w:rsid w:val="00F23988"/>
    <w:rsid w:val="00F25E96"/>
    <w:rsid w:val="00F27E5D"/>
    <w:rsid w:val="00F3025A"/>
    <w:rsid w:val="00F42DDA"/>
    <w:rsid w:val="00F44986"/>
    <w:rsid w:val="00F51AC0"/>
    <w:rsid w:val="00F57D32"/>
    <w:rsid w:val="00F62213"/>
    <w:rsid w:val="00F6379B"/>
    <w:rsid w:val="00F65845"/>
    <w:rsid w:val="00F67D93"/>
    <w:rsid w:val="00F70390"/>
    <w:rsid w:val="00F70A7D"/>
    <w:rsid w:val="00F7370D"/>
    <w:rsid w:val="00F7414A"/>
    <w:rsid w:val="00F814B9"/>
    <w:rsid w:val="00F82CA9"/>
    <w:rsid w:val="00F9143D"/>
    <w:rsid w:val="00F96FFE"/>
    <w:rsid w:val="00F9762E"/>
    <w:rsid w:val="00FA56D9"/>
    <w:rsid w:val="00FA57CA"/>
    <w:rsid w:val="00FB2202"/>
    <w:rsid w:val="00FB6873"/>
    <w:rsid w:val="00FC0A0A"/>
    <w:rsid w:val="00FC2624"/>
    <w:rsid w:val="00FC2A10"/>
    <w:rsid w:val="00FC2C16"/>
    <w:rsid w:val="00FD13FB"/>
    <w:rsid w:val="00FE6112"/>
    <w:rsid w:val="00FE68D0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7522"/>
  <w15:chartTrackingRefBased/>
  <w15:docId w15:val="{C91A9500-423E-4AC9-A6A5-76F0B05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B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36BD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1F37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F37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F3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7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7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C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7C5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4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E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9FC"/>
  </w:style>
  <w:style w:type="paragraph" w:styleId="Pieddepage">
    <w:name w:val="footer"/>
    <w:basedOn w:val="Normal"/>
    <w:link w:val="PieddepageCar"/>
    <w:uiPriority w:val="99"/>
    <w:unhideWhenUsed/>
    <w:rsid w:val="00CE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9FC"/>
  </w:style>
  <w:style w:type="paragraph" w:styleId="Textedebulles">
    <w:name w:val="Balloon Text"/>
    <w:basedOn w:val="Normal"/>
    <w:link w:val="TextedebullesCar"/>
    <w:uiPriority w:val="99"/>
    <w:semiHidden/>
    <w:unhideWhenUsed/>
    <w:rsid w:val="0003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53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6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ygiene.securite@u-bourgogne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b-link.u-bourgogne.fr/gerer-la-vie-de-mon-association/organiser-une-manifestation.html" TargetMode="External"/><Relationship Id="rId17" Type="http://schemas.openxmlformats.org/officeDocument/2006/relationships/hyperlink" Target="mailto:hygiene.securite@u-bourgog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ve-l@u-bourgogne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b-link.u-bourgogne.fr/gerer-la-vie-de-mon-association/organiser-une-manifest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e.patrimoine@u-bourgogne.fr" TargetMode="External"/><Relationship Id="rId10" Type="http://schemas.openxmlformats.org/officeDocument/2006/relationships/hyperlink" Target="https://ub-link.u-bourgogne.fr/gerer-la-vie-de-mon-association/organiser-une-manifestat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ygiene.securite@u-bourgogne.fr" TargetMode="External"/><Relationship Id="rId14" Type="http://schemas.openxmlformats.org/officeDocument/2006/relationships/hyperlink" Target="mailto:Bva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errsch\Documents\Mod&#232;les%20Office%20personnalis&#233;s\mon%20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DE70F-2D52-45B0-903A-349EB5BB5645}"/>
      </w:docPartPr>
      <w:docPartBody>
        <w:p w:rsidR="00497DB3" w:rsidRDefault="000700FA"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3B992E1862472FB70A4428DE42A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49609-DEA5-4906-BEB9-57638FD567B6}"/>
      </w:docPartPr>
      <w:docPartBody>
        <w:p w:rsidR="00497DB3" w:rsidRDefault="00FA278E" w:rsidP="00FA278E">
          <w:pPr>
            <w:pStyle w:val="FA3B992E1862472FB70A4428DE42A77D2"/>
          </w:pPr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BB6641B65C3407A8AF031266A84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54621-BDEC-41C3-B29F-55D67EDD1B21}"/>
      </w:docPartPr>
      <w:docPartBody>
        <w:p w:rsidR="00DC4473" w:rsidRDefault="00FA278E" w:rsidP="00FA278E">
          <w:pPr>
            <w:pStyle w:val="DBB6641B65C3407A8AF031266A841DFD2"/>
          </w:pPr>
          <w:r w:rsidRPr="004521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8FEDC8A12AB4A589EF63273738F7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55BE1-B959-4282-AC55-30AEBFFA4648}"/>
      </w:docPartPr>
      <w:docPartBody>
        <w:p w:rsidR="0042432B" w:rsidRDefault="00FA278E" w:rsidP="00FA278E">
          <w:pPr>
            <w:pStyle w:val="D8FEDC8A12AB4A589EF63273738F79032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0B56F59C229421D9B2CEAC8ECD4A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FC4F-5DB3-406D-A2F2-0F3543731513}"/>
      </w:docPartPr>
      <w:docPartBody>
        <w:p w:rsidR="0020047D" w:rsidRDefault="00FA278E" w:rsidP="00FA278E">
          <w:pPr>
            <w:pStyle w:val="20B56F59C229421D9B2CEAC8ECD4A41A2"/>
          </w:pPr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1A4841F772243879A9CD77D4C679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A028F-94B4-4400-8ECC-2B540D6770AD}"/>
      </w:docPartPr>
      <w:docPartBody>
        <w:p w:rsidR="0020047D" w:rsidRDefault="00202ACF" w:rsidP="00202ACF">
          <w:pPr>
            <w:pStyle w:val="71A4841F772243879A9CD77D4C67991D1"/>
          </w:pPr>
          <w:r w:rsidRPr="00016488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1F19082AFCC4354A138952235A3F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8D248-D500-4896-97F0-69505BF390F5}"/>
      </w:docPartPr>
      <w:docPartBody>
        <w:p w:rsidR="000F5EEC" w:rsidRDefault="00FA278E" w:rsidP="00FA278E">
          <w:pPr>
            <w:pStyle w:val="F1F19082AFCC4354A138952235A3F5BA2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F1D63840CB4D33B30BA4281235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8A2C1-8C9E-4209-88B7-8AB7F36C789C}"/>
      </w:docPartPr>
      <w:docPartBody>
        <w:p w:rsidR="000F5EEC" w:rsidRDefault="0020047D" w:rsidP="0020047D">
          <w:pPr>
            <w:pStyle w:val="72F1D63840CB4D33B30BA42812354147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4D924C059446FA9DBE0DB1AC8B0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D6D0F-3445-41C6-A7D8-5D8CFC99055A}"/>
      </w:docPartPr>
      <w:docPartBody>
        <w:p w:rsidR="00202ACF" w:rsidRDefault="00FA278E" w:rsidP="00FA278E">
          <w:pPr>
            <w:pStyle w:val="814D924C059446FA9DBE0DB1AC8B0E3D1"/>
          </w:pPr>
          <w:r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044F8E256F2C4669936EAE4EB627E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03166-62C0-407D-BB69-0EB537B97A74}"/>
      </w:docPartPr>
      <w:docPartBody>
        <w:p w:rsidR="00202ACF" w:rsidRDefault="00FA278E" w:rsidP="00FA278E">
          <w:pPr>
            <w:pStyle w:val="044F8E256F2C4669936EAE4EB627E7441"/>
          </w:pPr>
          <w:r w:rsidRPr="006230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C76CE43ABB04EE7B573278EB600F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89986-9FD3-45AF-A178-0432B40F6846}"/>
      </w:docPartPr>
      <w:docPartBody>
        <w:p w:rsidR="00202ACF" w:rsidRDefault="00FA278E" w:rsidP="00FA278E">
          <w:pPr>
            <w:pStyle w:val="8C76CE43ABB04EE7B573278EB600FD301"/>
          </w:pPr>
          <w:r w:rsidRPr="00452149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EE1FBEE293C4432BFFB1B006FF6F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BFE6C-12CE-46FE-8E6D-4620DAF1BA31}"/>
      </w:docPartPr>
      <w:docPartBody>
        <w:p w:rsidR="00202ACF" w:rsidRDefault="00FA278E" w:rsidP="00FA278E">
          <w:pPr>
            <w:pStyle w:val="AEE1FBEE293C4432BFFB1B006FF6F8531"/>
          </w:pPr>
          <w:r w:rsidRPr="00452149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1A5848EEF7B4658BD8E23EABFB7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570D5-FC4C-449A-B7A3-0C88C007B8C5}"/>
      </w:docPartPr>
      <w:docPartBody>
        <w:p w:rsidR="00202ACF" w:rsidRDefault="00FA278E" w:rsidP="00FA278E">
          <w:pPr>
            <w:pStyle w:val="31A5848EEF7B4658BD8E23EABFB72B5E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C5BA43690A442528E490CA2ED526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C6766-E262-46A9-8F21-E774C54C5038}"/>
      </w:docPartPr>
      <w:docPartBody>
        <w:p w:rsidR="00202ACF" w:rsidRDefault="00FA278E" w:rsidP="00FA278E">
          <w:pPr>
            <w:pStyle w:val="CC5BA43690A442528E490CA2ED5266A2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DD42388EDA943F6842E42922481A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3534A-964F-485E-8683-10CAA56EDBC7}"/>
      </w:docPartPr>
      <w:docPartBody>
        <w:p w:rsidR="00202ACF" w:rsidRDefault="00FA278E" w:rsidP="00FA278E">
          <w:pPr>
            <w:pStyle w:val="7DD42388EDA943F6842E42922481AA6A1"/>
          </w:pPr>
          <w:r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D8215ABF9E9E4C56A0E853646B871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3405F-489E-4521-8F79-13D2B56C9DA7}"/>
      </w:docPartPr>
      <w:docPartBody>
        <w:p w:rsidR="00202ACF" w:rsidRDefault="00FA278E" w:rsidP="00FA278E">
          <w:pPr>
            <w:pStyle w:val="D8215ABF9E9E4C56A0E853646B871759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BE99EB24C6F4D4BA3C65AEF7D1DC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48EA-FEFB-47C8-B10C-B37B8C9AF1ED}"/>
      </w:docPartPr>
      <w:docPartBody>
        <w:p w:rsidR="00202ACF" w:rsidRDefault="00FA278E" w:rsidP="00FA278E">
          <w:pPr>
            <w:pStyle w:val="BBE99EB24C6F4D4BA3C65AEF7D1DC55F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F38DA721F2D4CE5AA308659782B9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DD33C-8AA7-4151-93D5-98587010EA22}"/>
      </w:docPartPr>
      <w:docPartBody>
        <w:p w:rsidR="00202ACF" w:rsidRDefault="00FA278E" w:rsidP="00FA278E">
          <w:pPr>
            <w:pStyle w:val="6F38DA721F2D4CE5AA308659782B92B7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0FDD502005B4C8BA3515CA19D799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245C7-A0CE-4BDC-ACBD-3D9327CB6228}"/>
      </w:docPartPr>
      <w:docPartBody>
        <w:p w:rsidR="00202ACF" w:rsidRDefault="00FA278E" w:rsidP="00FA278E">
          <w:pPr>
            <w:pStyle w:val="E0FDD502005B4C8BA3515CA19D799F62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F2C4DC4FD214579816D42DBA2E10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FA60-7F98-4FB2-99C1-D3B22614EA76}"/>
      </w:docPartPr>
      <w:docPartBody>
        <w:p w:rsidR="00202ACF" w:rsidRDefault="00FA278E" w:rsidP="00FA278E">
          <w:pPr>
            <w:pStyle w:val="1F2C4DC4FD214579816D42DBA2E1010B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48AF6899A52478285B2707506511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DB86-A6EC-403E-BEF0-B5F8C4D5DEA6}"/>
      </w:docPartPr>
      <w:docPartBody>
        <w:p w:rsidR="00202ACF" w:rsidRDefault="00FA278E" w:rsidP="00FA278E">
          <w:pPr>
            <w:pStyle w:val="C48AF6899A52478285B270750651170C1"/>
          </w:pPr>
          <w:r w:rsidRPr="00CB52DD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72EE5DFAE56447291FCA7B49F84B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976D1-8E75-4752-A4EC-D55AB8029917}"/>
      </w:docPartPr>
      <w:docPartBody>
        <w:p w:rsidR="00202ACF" w:rsidRDefault="00FA278E" w:rsidP="00FA278E">
          <w:pPr>
            <w:pStyle w:val="D72EE5DFAE56447291FCA7B49F84BDD9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795D2C2A7EC43A1B8CABABA2ED0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4289D-0045-41D1-AA15-6319598E5740}"/>
      </w:docPartPr>
      <w:docPartBody>
        <w:p w:rsidR="00202ACF" w:rsidRDefault="00FA278E" w:rsidP="00FA278E">
          <w:pPr>
            <w:pStyle w:val="7795D2C2A7EC43A1B8CABABA2ED04497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FBA47E8510A471FB4C6332AA63A9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0F8E-0494-4CF9-8707-D263CC3281B8}"/>
      </w:docPartPr>
      <w:docPartBody>
        <w:p w:rsidR="00202ACF" w:rsidRDefault="00FA278E" w:rsidP="00FA278E">
          <w:pPr>
            <w:pStyle w:val="CFBA47E8510A471FB4C6332AA63A92A4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FF3F31A6CD7459D820445F6E9B8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21EF7-52F0-4B8F-88E1-D7C8212418E8}"/>
      </w:docPartPr>
      <w:docPartBody>
        <w:p w:rsidR="00202ACF" w:rsidRDefault="00FA278E" w:rsidP="00FA278E">
          <w:pPr>
            <w:pStyle w:val="4FF3F31A6CD7459D820445F6E9B845351"/>
          </w:pPr>
          <w:r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59FBA940F28453C9EC7E09C76CBE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FC338-D7FA-4C93-9A2E-E84979BBCE4F}"/>
      </w:docPartPr>
      <w:docPartBody>
        <w:p w:rsidR="00202ACF" w:rsidRDefault="00FA278E" w:rsidP="00FA278E">
          <w:pPr>
            <w:pStyle w:val="159FBA940F28453C9EC7E09C76CBED661"/>
          </w:pPr>
          <w:r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BC14807B5FF4BBEA2AB3A7122C66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13A9B-EB4A-4DC1-8FEC-6EFBBDED40DE}"/>
      </w:docPartPr>
      <w:docPartBody>
        <w:p w:rsidR="00202ACF" w:rsidRDefault="00FA278E" w:rsidP="00FA278E">
          <w:pPr>
            <w:pStyle w:val="1BC14807B5FF4BBEA2AB3A7122C66C71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D604D173945C0AA0A626AA0A4E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9DEC2-3455-4420-B7A7-AFE88844A86E}"/>
      </w:docPartPr>
      <w:docPartBody>
        <w:p w:rsidR="00202ACF" w:rsidRDefault="00202ACF" w:rsidP="00202ACF">
          <w:pPr>
            <w:pStyle w:val="674D604D173945C0AA0A626AA0A4E5FF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66637A6494ED0A087040A24083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74B20-F2C9-404B-8D83-CFC3E5304B7E}"/>
      </w:docPartPr>
      <w:docPartBody>
        <w:p w:rsidR="00202ACF" w:rsidRDefault="00FA278E" w:rsidP="00FA278E">
          <w:pPr>
            <w:pStyle w:val="5F566637A6494ED0A087040A240835CD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E5DB7E2276C4EFAA6646BD28FE35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B4C07-7760-4E62-B153-E38E98AFB41D}"/>
      </w:docPartPr>
      <w:docPartBody>
        <w:p w:rsidR="00202ACF" w:rsidRDefault="00FA278E" w:rsidP="00FA278E">
          <w:pPr>
            <w:pStyle w:val="6E5DB7E2276C4EFAA6646BD28FE35CDC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6C2C359B33D49409073EDC28574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7BB3E-E11F-448A-9A3C-29E9BC1E55B6}"/>
      </w:docPartPr>
      <w:docPartBody>
        <w:p w:rsidR="00202ACF" w:rsidRDefault="00FA278E" w:rsidP="00FA278E">
          <w:pPr>
            <w:pStyle w:val="36C2C359B33D49409073EDC2857408791"/>
          </w:pPr>
          <w:r w:rsidRPr="0040022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F1FA4D235274D3890AB8FA0DC453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DB86F-C7CD-4EE1-9759-EDC48138FA91}"/>
      </w:docPartPr>
      <w:docPartBody>
        <w:p w:rsidR="00202ACF" w:rsidRDefault="00FA278E" w:rsidP="00FA278E">
          <w:pPr>
            <w:pStyle w:val="5F1FA4D235274D3890AB8FA0DC4539F01"/>
          </w:pPr>
          <w:r w:rsidRPr="0040022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6C9DFA3624A469EB9F045E03C0C5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3CAA3-3063-44F5-A19C-094A7DD2D67B}"/>
      </w:docPartPr>
      <w:docPartBody>
        <w:p w:rsidR="00202ACF" w:rsidRDefault="00FA278E" w:rsidP="00FA278E">
          <w:pPr>
            <w:pStyle w:val="C6C9DFA3624A469EB9F045E03C0C52841"/>
          </w:pPr>
          <w:r w:rsidRPr="009B6AA7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069D3FC6CA994598B9E326759A58C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951C2-D70B-4265-954E-1E6E43379597}"/>
      </w:docPartPr>
      <w:docPartBody>
        <w:p w:rsidR="00202ACF" w:rsidRDefault="00FA278E" w:rsidP="00FA278E">
          <w:pPr>
            <w:pStyle w:val="069D3FC6CA994598B9E326759A58CAD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E977B354F464045BE47F88826F8B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40E7-0128-4E3F-8E74-8C04913EF8D8}"/>
      </w:docPartPr>
      <w:docPartBody>
        <w:p w:rsidR="00202ACF" w:rsidRDefault="00FA278E" w:rsidP="00FA278E">
          <w:pPr>
            <w:pStyle w:val="DE977B354F464045BE47F88826F8B4A81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C3C0D3A10D540E0BD98964456F62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A992C-A182-4937-837A-180420A5E23C}"/>
      </w:docPartPr>
      <w:docPartBody>
        <w:p w:rsidR="00202ACF" w:rsidRDefault="00FA278E" w:rsidP="00FA278E">
          <w:pPr>
            <w:pStyle w:val="3C3C0D3A10D540E0BD98964456F62F821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364B6034EE4AE6A01B13235CA4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392C6-ED60-4268-BE12-09D96C8A96D0}"/>
      </w:docPartPr>
      <w:docPartBody>
        <w:p w:rsidR="00202ACF" w:rsidRDefault="00FA278E" w:rsidP="00FA278E">
          <w:pPr>
            <w:pStyle w:val="72364B6034EE4AE6A01B13235CA478831"/>
          </w:pPr>
          <w:r w:rsidRPr="003E798C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F881803AC6F44F5A0EAF0B06403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D33E7-832B-4E6D-BFDF-1159D9AF9358}"/>
      </w:docPartPr>
      <w:docPartBody>
        <w:p w:rsidR="00202ACF" w:rsidRDefault="00FA278E" w:rsidP="00FA278E">
          <w:pPr>
            <w:pStyle w:val="8F881803AC6F44F5A0EAF0B064037DA51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E92D0A746EC476999D0529EB334A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59C87-33AD-401E-9457-A1A71BA47134}"/>
      </w:docPartPr>
      <w:docPartBody>
        <w:p w:rsidR="00202ACF" w:rsidRDefault="00FA278E" w:rsidP="00FA278E">
          <w:pPr>
            <w:pStyle w:val="FE92D0A746EC476999D0529EB334ABB81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3898DBE2FAC4502B7757CDEF62B7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3C84B-A95A-45C3-96D6-F2773D24B5F3}"/>
      </w:docPartPr>
      <w:docPartBody>
        <w:p w:rsidR="00202ACF" w:rsidRDefault="00FA278E" w:rsidP="00FA278E">
          <w:pPr>
            <w:pStyle w:val="F3898DBE2FAC4502B7757CDEF62B7AE0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672912385E441DDB93EB509BACF0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D934B-A9B2-4760-A75C-936ACD144092}"/>
      </w:docPartPr>
      <w:docPartBody>
        <w:p w:rsidR="00202ACF" w:rsidRDefault="00FA278E" w:rsidP="00FA278E">
          <w:pPr>
            <w:pStyle w:val="E672912385E441DDB93EB509BACF0563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AA4D2FD809E44DCB76863AC4FEA2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8B4E-161F-41FF-A722-6EF16FDDE7B3}"/>
      </w:docPartPr>
      <w:docPartBody>
        <w:p w:rsidR="00202ACF" w:rsidRDefault="00FA278E" w:rsidP="00FA278E">
          <w:pPr>
            <w:pStyle w:val="0AA4D2FD809E44DCB76863AC4FEA2AA91"/>
          </w:pPr>
          <w:r w:rsidRPr="009B378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40298B09ACC403DABABE11393D88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BE530-D3A1-4E91-995C-C0CB5B07EAA4}"/>
      </w:docPartPr>
      <w:docPartBody>
        <w:p w:rsidR="00202ACF" w:rsidRDefault="00202ACF" w:rsidP="00202ACF">
          <w:pPr>
            <w:pStyle w:val="C40298B09ACC403DABABE11393D8851C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8F731B34C434F5E9D643D9720F66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D1708-5846-4E74-86C4-1657C0472AB8}"/>
      </w:docPartPr>
      <w:docPartBody>
        <w:p w:rsidR="00202ACF" w:rsidRDefault="00FA278E" w:rsidP="00FA278E">
          <w:pPr>
            <w:pStyle w:val="28F731B34C434F5E9D643D9720F660ED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A0E21F0F33041F7922999895AF95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EAD19-ECBE-436C-9C5C-B9670A9A03C5}"/>
      </w:docPartPr>
      <w:docPartBody>
        <w:p w:rsidR="00202ACF" w:rsidRDefault="00FA278E" w:rsidP="00FA278E">
          <w:pPr>
            <w:pStyle w:val="AA0E21F0F33041F7922999895AF959A8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707C3E5FECD4B1B9696D444ABF84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1EF3D-AC0A-45C2-A472-A6EFA785EEBB}"/>
      </w:docPartPr>
      <w:docPartBody>
        <w:p w:rsidR="00202ACF" w:rsidRDefault="00FA278E" w:rsidP="00FA278E">
          <w:pPr>
            <w:pStyle w:val="6707C3E5FECD4B1B9696D444ABF84C54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5C6C39386745A09B35727EABB2E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747C8-AF26-4DF3-9C83-20A6FE06B981}"/>
      </w:docPartPr>
      <w:docPartBody>
        <w:p w:rsidR="00202ACF" w:rsidRDefault="00FA278E" w:rsidP="00FA278E">
          <w:pPr>
            <w:pStyle w:val="605C6C39386745A09B35727EABB2E98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7539B016F494DA08C6D2F26A87A9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E7D0D-4193-4C93-B8B7-CAA8853A5BD9}"/>
      </w:docPartPr>
      <w:docPartBody>
        <w:p w:rsidR="00202ACF" w:rsidRDefault="00FA278E" w:rsidP="00FA278E">
          <w:pPr>
            <w:pStyle w:val="37539B016F494DA08C6D2F26A87A96E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8A42D0AAE564151BAD92683B5691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1536E-D353-4714-AC8E-6B11DA0FBC85}"/>
      </w:docPartPr>
      <w:docPartBody>
        <w:p w:rsidR="00202ACF" w:rsidRDefault="00FA278E" w:rsidP="00FA278E">
          <w:pPr>
            <w:pStyle w:val="68A42D0AAE564151BAD92683B569149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02102F0F7E444F896FFB8E51B34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15A4F-5C68-4077-AD6B-690F81F870FD}"/>
      </w:docPartPr>
      <w:docPartBody>
        <w:p w:rsidR="00202ACF" w:rsidRDefault="00FA278E" w:rsidP="00FA278E">
          <w:pPr>
            <w:pStyle w:val="102102F0F7E444F896FFB8E51B34810D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A4AF811D51F4FD4809EDF6F51E71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B3B48-E9BE-419F-A803-A198A95A1099}"/>
      </w:docPartPr>
      <w:docPartBody>
        <w:p w:rsidR="00202ACF" w:rsidRDefault="00FA278E" w:rsidP="00FA278E">
          <w:pPr>
            <w:pStyle w:val="7A4AF811D51F4FD4809EDF6F51E71AA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79919189BD6455480488B7BF2B76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08450-930E-48CB-9FB7-F4E8AC564AD5}"/>
      </w:docPartPr>
      <w:docPartBody>
        <w:p w:rsidR="00202ACF" w:rsidRDefault="00FA278E" w:rsidP="00FA278E">
          <w:pPr>
            <w:pStyle w:val="079919189BD6455480488B7BF2B7661F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BC1F867979436698AA9A1A6CBC0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3F418-D471-4AC2-A806-B5657363CAD8}"/>
      </w:docPartPr>
      <w:docPartBody>
        <w:p w:rsidR="00202ACF" w:rsidRDefault="00FA278E" w:rsidP="00FA278E">
          <w:pPr>
            <w:pStyle w:val="DDBC1F867979436698AA9A1A6CBC0D71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F353B56AC4D05853AA01035337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C50F-CE17-4B54-AF97-240AF84F427E}"/>
      </w:docPartPr>
      <w:docPartBody>
        <w:p w:rsidR="00202ACF" w:rsidRDefault="00FA278E" w:rsidP="00FA278E">
          <w:pPr>
            <w:pStyle w:val="89FF353B56AC4D05853AA0103533701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026B7DD54134D3AB61ADCE38F4C9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BDCE3-6517-4BC4-B459-A9E21D5F84F9}"/>
      </w:docPartPr>
      <w:docPartBody>
        <w:p w:rsidR="00202ACF" w:rsidRDefault="00FA278E" w:rsidP="00FA278E">
          <w:pPr>
            <w:pStyle w:val="9026B7DD54134D3AB61ADCE38F4C94A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002F7AF198347CEB14A531AB3BC1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B3CD5-5372-43FB-ADC2-E0E0BB6C4765}"/>
      </w:docPartPr>
      <w:docPartBody>
        <w:p w:rsidR="00202ACF" w:rsidRDefault="00FA278E" w:rsidP="00FA278E">
          <w:pPr>
            <w:pStyle w:val="8002F7AF198347CEB14A531AB3BC16C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6EA0390BDB646E99E5603E21F830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AFD0E-FD56-4302-8040-DA5B15D83033}"/>
      </w:docPartPr>
      <w:docPartBody>
        <w:p w:rsidR="00202ACF" w:rsidRDefault="00FA278E" w:rsidP="00FA278E">
          <w:pPr>
            <w:pStyle w:val="C6EA0390BDB646E99E5603E21F83017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016511FDF414D5193EB465CAD3EA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4D5CC-0914-4EAE-B09C-8416F0F92E80}"/>
      </w:docPartPr>
      <w:docPartBody>
        <w:p w:rsidR="00202ACF" w:rsidRDefault="00FA278E" w:rsidP="00FA278E">
          <w:pPr>
            <w:pStyle w:val="6016511FDF414D5193EB465CAD3EA4851"/>
          </w:pPr>
          <w:r w:rsidRPr="009B37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A62F5162134AD2B2B54415C7867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29EBB-EB94-447A-95F7-6BBF6F6C4097}"/>
      </w:docPartPr>
      <w:docPartBody>
        <w:p w:rsidR="00202ACF" w:rsidRDefault="00FA278E" w:rsidP="00FA278E">
          <w:pPr>
            <w:pStyle w:val="3BA62F5162134AD2B2B54415C786787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D042CF782AA42BBBE89CFF712B19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EB9C2-AA29-4A58-89A1-54387396721D}"/>
      </w:docPartPr>
      <w:docPartBody>
        <w:p w:rsidR="00202ACF" w:rsidRDefault="00FA278E" w:rsidP="00FA278E">
          <w:pPr>
            <w:pStyle w:val="2D042CF782AA42BBBE89CFF712B19CC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E788EBC8E27491EA2AF5A80C0778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2A421-4432-4B28-B1EC-D90C3E4D1805}"/>
      </w:docPartPr>
      <w:docPartBody>
        <w:p w:rsidR="00202ACF" w:rsidRDefault="00FA278E" w:rsidP="00FA278E">
          <w:pPr>
            <w:pStyle w:val="2E788EBC8E27491EA2AF5A80C0778E44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441C2E76A6F41BF800C65D2267F6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50095-31CE-494D-BEC3-882C78665E61}"/>
      </w:docPartPr>
      <w:docPartBody>
        <w:p w:rsidR="00202ACF" w:rsidRDefault="00FA278E" w:rsidP="00FA278E">
          <w:pPr>
            <w:pStyle w:val="8441C2E76A6F41BF800C65D2267F619C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631AEE441414B258174D34C6AD99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48D4A-EDEF-4DE7-860F-B02858C28339}"/>
      </w:docPartPr>
      <w:docPartBody>
        <w:p w:rsidR="00202ACF" w:rsidRDefault="00FA278E" w:rsidP="00FA278E">
          <w:pPr>
            <w:pStyle w:val="3631AEE441414B258174D34C6AD99AF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7CA9F6AB1B84B8EB9D226B2643FB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83EB-37DD-4CDE-A88C-65F9BCD79646}"/>
      </w:docPartPr>
      <w:docPartBody>
        <w:p w:rsidR="00202ACF" w:rsidRDefault="00FA278E" w:rsidP="00FA278E">
          <w:pPr>
            <w:pStyle w:val="57CA9F6AB1B84B8EB9D226B2643FB65C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4F276D5BF4584F2B85CF5FD7E1740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A963F-8B15-4BBE-8CFD-FACB8A2FE7ED}"/>
      </w:docPartPr>
      <w:docPartBody>
        <w:p w:rsidR="00202ACF" w:rsidRDefault="00FA278E" w:rsidP="00FA278E">
          <w:pPr>
            <w:pStyle w:val="4F276D5BF4584F2B85CF5FD7E17405E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ED5DA51AA07B4C8D8BF95F0BD34AA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0EF4-2726-47F2-ADFD-7748588196EF}"/>
      </w:docPartPr>
      <w:docPartBody>
        <w:p w:rsidR="00202ACF" w:rsidRDefault="00FA278E" w:rsidP="00FA278E">
          <w:pPr>
            <w:pStyle w:val="ED5DA51AA07B4C8D8BF95F0BD34AADA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0941AF9943B4CF0A59D2F761ED4A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BC2E2-6E3E-40E6-AAEF-D9A267D8BBEA}"/>
      </w:docPartPr>
      <w:docPartBody>
        <w:p w:rsidR="00202ACF" w:rsidRDefault="00FA278E" w:rsidP="00FA278E">
          <w:pPr>
            <w:pStyle w:val="90941AF9943B4CF0A59D2F761ED4A2BF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C24B4E1F5014CFA825105C246985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9B508-BAD3-46D4-B421-0AD36BA08D6F}"/>
      </w:docPartPr>
      <w:docPartBody>
        <w:p w:rsidR="00202ACF" w:rsidRDefault="00FA278E" w:rsidP="00FA278E">
          <w:pPr>
            <w:pStyle w:val="0C24B4E1F5014CFA825105C246985EF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A1A2DE2F8044D538D3C4297D2871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C02D5-8536-4C20-9CAB-AD9A294C5975}"/>
      </w:docPartPr>
      <w:docPartBody>
        <w:p w:rsidR="00202ACF" w:rsidRDefault="00FA278E" w:rsidP="00FA278E">
          <w:pPr>
            <w:pStyle w:val="DA1A2DE2F8044D538D3C4297D287129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EE4EA54DCA3460EB747A089FF3BD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D78EA-66BB-45AE-BB32-84C881AA4AC3}"/>
      </w:docPartPr>
      <w:docPartBody>
        <w:p w:rsidR="00202ACF" w:rsidRDefault="00FA278E" w:rsidP="00FA278E">
          <w:pPr>
            <w:pStyle w:val="5EE4EA54DCA3460EB747A089FF3BDDF9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5CDB0A3D8484B3BBFFFD94D9D06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FE08D-0EC1-49D8-BE19-3177BAF2EB83}"/>
      </w:docPartPr>
      <w:docPartBody>
        <w:p w:rsidR="00202ACF" w:rsidRDefault="00FA278E" w:rsidP="00FA278E">
          <w:pPr>
            <w:pStyle w:val="05CDB0A3D8484B3BBFFFD94D9D06B6B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C28BC06DDF7401F8A70CF70AA0CA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C6F52-EE22-470B-8A0F-26950AE36DF7}"/>
      </w:docPartPr>
      <w:docPartBody>
        <w:p w:rsidR="00202ACF" w:rsidRDefault="00FA278E" w:rsidP="00FA278E">
          <w:pPr>
            <w:pStyle w:val="6C28BC06DDF7401F8A70CF70AA0CAD3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5A034E058C44CE992954C48E4FCE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73AF5-30CE-4EE3-9283-77C99ADB615B}"/>
      </w:docPartPr>
      <w:docPartBody>
        <w:p w:rsidR="00202ACF" w:rsidRDefault="00FA278E" w:rsidP="00FA278E">
          <w:pPr>
            <w:pStyle w:val="F5A034E058C44CE992954C48E4FCE27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42ECD0DBBE2427DB9CAD6D86194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9BD31-45DE-47F7-B0C6-BE4C6C6A9D92}"/>
      </w:docPartPr>
      <w:docPartBody>
        <w:p w:rsidR="00202ACF" w:rsidRDefault="00FA278E" w:rsidP="00FA278E">
          <w:pPr>
            <w:pStyle w:val="042ECD0DBBE2427DB9CAD6D861943063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7041ACFF3C645388916A44E3C1D4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FA34A-4303-438E-A813-B71919C69D4F}"/>
      </w:docPartPr>
      <w:docPartBody>
        <w:p w:rsidR="00202ACF" w:rsidRDefault="00FA278E" w:rsidP="00FA278E">
          <w:pPr>
            <w:pStyle w:val="C7041ACFF3C645388916A44E3C1D47A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3D0733B3CDB4372BE94F99A0BEC0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B681-54F4-4A4E-90DD-C23C0B1CC925}"/>
      </w:docPartPr>
      <w:docPartBody>
        <w:p w:rsidR="00202ACF" w:rsidRDefault="00FA278E" w:rsidP="00FA278E">
          <w:pPr>
            <w:pStyle w:val="D3D0733B3CDB4372BE94F99A0BEC0E8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F7759EE476748A4B66CC071613E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257C2-F5EB-4A04-BF0D-FAC949B595CA}"/>
      </w:docPartPr>
      <w:docPartBody>
        <w:p w:rsidR="00202ACF" w:rsidRDefault="00FA278E" w:rsidP="00FA278E">
          <w:pPr>
            <w:pStyle w:val="AF7759EE476748A4B66CC071613E23B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4426EA734A73488EA5A8D3A352746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B0F6D-A55A-4F38-89A5-7954BDA771E3}"/>
      </w:docPartPr>
      <w:docPartBody>
        <w:p w:rsidR="00202ACF" w:rsidRDefault="00FA278E" w:rsidP="00FA278E">
          <w:pPr>
            <w:pStyle w:val="4426EA734A73488EA5A8D3A3527461E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A4DD1E0CF984D57ACF99F4B4DEBB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AADA8-A093-48A8-AAC6-970E668EC699}"/>
      </w:docPartPr>
      <w:docPartBody>
        <w:p w:rsidR="00202ACF" w:rsidRDefault="00FA278E" w:rsidP="00FA278E">
          <w:pPr>
            <w:pStyle w:val="DA4DD1E0CF984D57ACF99F4B4DEBBF5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6958EE4D52F4320B39A2B172D3AD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90116-8E46-4F4B-99BE-0BD686050955}"/>
      </w:docPartPr>
      <w:docPartBody>
        <w:p w:rsidR="00202ACF" w:rsidRDefault="00FA278E" w:rsidP="00FA278E">
          <w:pPr>
            <w:pStyle w:val="B6958EE4D52F4320B39A2B172D3ADDE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D886CDFCAEB4656B815D11DF9BCD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02441-78DF-458F-AB5F-3D311829858C}"/>
      </w:docPartPr>
      <w:docPartBody>
        <w:p w:rsidR="00202ACF" w:rsidRDefault="00FA278E" w:rsidP="00FA278E">
          <w:pPr>
            <w:pStyle w:val="5D886CDFCAEB4656B815D11DF9BCD3C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13D1BF622A6F401CA44F427598AB3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A113-EAE2-4717-983C-585FDA1693AB}"/>
      </w:docPartPr>
      <w:docPartBody>
        <w:p w:rsidR="00202ACF" w:rsidRDefault="00FA278E" w:rsidP="00FA278E">
          <w:pPr>
            <w:pStyle w:val="13D1BF622A6F401CA44F427598AB33F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B929D7877AC43FEA3552FF0F3B70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C895-D8F9-4C66-97FC-31AD79D9C8A4}"/>
      </w:docPartPr>
      <w:docPartBody>
        <w:p w:rsidR="00202ACF" w:rsidRDefault="00FA278E" w:rsidP="00FA278E">
          <w:pPr>
            <w:pStyle w:val="8B929D7877AC43FEA3552FF0F3B7071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BB1D435E6C24B65A99850D0EE2B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338A9-EA5E-4AED-93A9-0700C763B4FD}"/>
      </w:docPartPr>
      <w:docPartBody>
        <w:p w:rsidR="00202ACF" w:rsidRDefault="00FA278E" w:rsidP="00FA278E">
          <w:pPr>
            <w:pStyle w:val="9BB1D435E6C24B65A99850D0EE2B8F0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20AB84B46DE457FAE7CE8B045F2A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9D81B-68A7-4F29-A906-906ED1E2EB0C}"/>
      </w:docPartPr>
      <w:docPartBody>
        <w:p w:rsidR="00202ACF" w:rsidRDefault="00FA278E" w:rsidP="00FA278E">
          <w:pPr>
            <w:pStyle w:val="220AB84B46DE457FAE7CE8B045F2A74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1CEB9AA65E8487D97285B34AE36A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D2BF1-94A3-46BA-B9C2-3AC9523FFA7B}"/>
      </w:docPartPr>
      <w:docPartBody>
        <w:p w:rsidR="00202ACF" w:rsidRDefault="00FA278E" w:rsidP="00FA278E">
          <w:pPr>
            <w:pStyle w:val="81CEB9AA65E8487D97285B34AE36AD2F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48140269C8A4729AD61D73DA9033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0BFFA-A97D-4EB5-85D9-092DF9279F1B}"/>
      </w:docPartPr>
      <w:docPartBody>
        <w:p w:rsidR="00202ACF" w:rsidRDefault="00202ACF" w:rsidP="00202ACF">
          <w:pPr>
            <w:pStyle w:val="B48140269C8A4729AD61D73DA90332FE"/>
          </w:pPr>
          <w:r w:rsidRPr="009B37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90ABDAED8445AA6626CF2B959A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B1A10-EFF5-434D-B4A4-2658A7971CD0}"/>
      </w:docPartPr>
      <w:docPartBody>
        <w:p w:rsidR="008860F2" w:rsidRDefault="00FA278E" w:rsidP="00FA278E">
          <w:pPr>
            <w:pStyle w:val="D5790ABDAED8445AA6626CF2B959A5E0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5F2755F21424E529B811A0ACD1E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266FE-5620-4BB0-B85A-E2D306F75F1F}"/>
      </w:docPartPr>
      <w:docPartBody>
        <w:p w:rsidR="008860F2" w:rsidRDefault="00FA278E" w:rsidP="00FA278E">
          <w:pPr>
            <w:pStyle w:val="15F2755F21424E529B811A0ACD1E138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E55C0A600264D0891197FF78C72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17B98-49A7-4C90-BBF7-F11ED3D72BDE}"/>
      </w:docPartPr>
      <w:docPartBody>
        <w:p w:rsidR="008860F2" w:rsidRDefault="00FA278E" w:rsidP="00FA278E">
          <w:pPr>
            <w:pStyle w:val="1E55C0A600264D0891197FF78C721371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D4A0278F72C43E3A6EF21464A062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12FAE-8BC9-4ACC-8FA8-E851F9A3EB70}"/>
      </w:docPartPr>
      <w:docPartBody>
        <w:p w:rsidR="001A04EE" w:rsidRDefault="00FA278E" w:rsidP="00FA278E">
          <w:pPr>
            <w:pStyle w:val="8D4A0278F72C43E3A6EF21464A062D6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E6A59191E2C4FCCAF0A50A544C52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42DC-3A19-48C4-A804-B94285F1D918}"/>
      </w:docPartPr>
      <w:docPartBody>
        <w:p w:rsidR="001A04EE" w:rsidRDefault="00FA278E" w:rsidP="00FA278E">
          <w:pPr>
            <w:pStyle w:val="5E6A59191E2C4FCCAF0A50A544C527E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B391969FB1848A79CCA708909E8E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BBBA9-4D5F-4DDE-A256-7227D4AFF759}"/>
      </w:docPartPr>
      <w:docPartBody>
        <w:p w:rsidR="001A04EE" w:rsidRDefault="00FA278E" w:rsidP="00FA278E">
          <w:pPr>
            <w:pStyle w:val="3B391969FB1848A79CCA708909E8E5B6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642A4152AD04AC98476C0E6FE791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0C58A-D5FC-43D2-9924-7A767C0D8AC2}"/>
      </w:docPartPr>
      <w:docPartBody>
        <w:p w:rsidR="001A04EE" w:rsidRDefault="00FA278E" w:rsidP="00FA278E">
          <w:pPr>
            <w:pStyle w:val="8642A4152AD04AC98476C0E6FE791B05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FA"/>
    <w:rsid w:val="000700FA"/>
    <w:rsid w:val="000B2478"/>
    <w:rsid w:val="000F5EEC"/>
    <w:rsid w:val="00170750"/>
    <w:rsid w:val="001A04EE"/>
    <w:rsid w:val="0020047D"/>
    <w:rsid w:val="00202ACF"/>
    <w:rsid w:val="00396648"/>
    <w:rsid w:val="0042432B"/>
    <w:rsid w:val="00497DB3"/>
    <w:rsid w:val="004D0BD5"/>
    <w:rsid w:val="004D1B17"/>
    <w:rsid w:val="004D2FFC"/>
    <w:rsid w:val="004F2FB6"/>
    <w:rsid w:val="00756CCE"/>
    <w:rsid w:val="00804723"/>
    <w:rsid w:val="0084704F"/>
    <w:rsid w:val="008860F2"/>
    <w:rsid w:val="00911F42"/>
    <w:rsid w:val="00AC3D78"/>
    <w:rsid w:val="00BC6DF7"/>
    <w:rsid w:val="00D04AAB"/>
    <w:rsid w:val="00DB1CDD"/>
    <w:rsid w:val="00DC026C"/>
    <w:rsid w:val="00DC4473"/>
    <w:rsid w:val="00EF25FD"/>
    <w:rsid w:val="00EF2CCD"/>
    <w:rsid w:val="00F65DF6"/>
    <w:rsid w:val="00F65F0D"/>
    <w:rsid w:val="00F75C11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278E"/>
    <w:rPr>
      <w:color w:val="808080"/>
    </w:rPr>
  </w:style>
  <w:style w:type="paragraph" w:customStyle="1" w:styleId="72F1D63840CB4D33B30BA42812354147">
    <w:name w:val="72F1D63840CB4D33B30BA42812354147"/>
    <w:rsid w:val="0020047D"/>
  </w:style>
  <w:style w:type="paragraph" w:customStyle="1" w:styleId="71A4841F772243879A9CD77D4C67991D1">
    <w:name w:val="71A4841F772243879A9CD77D4C67991D1"/>
    <w:rsid w:val="00202ACF"/>
    <w:rPr>
      <w:rFonts w:eastAsiaTheme="minorHAnsi"/>
      <w:lang w:eastAsia="en-US"/>
    </w:rPr>
  </w:style>
  <w:style w:type="paragraph" w:customStyle="1" w:styleId="674D604D173945C0AA0A626AA0A4E5FF">
    <w:name w:val="674D604D173945C0AA0A626AA0A4E5FF"/>
    <w:rsid w:val="00202ACF"/>
    <w:rPr>
      <w:rFonts w:eastAsiaTheme="minorHAnsi"/>
      <w:lang w:eastAsia="en-US"/>
    </w:rPr>
  </w:style>
  <w:style w:type="paragraph" w:customStyle="1" w:styleId="C40298B09ACC403DABABE11393D8851C">
    <w:name w:val="C40298B09ACC403DABABE11393D8851C"/>
    <w:rsid w:val="00202ACF"/>
    <w:rPr>
      <w:rFonts w:eastAsiaTheme="minorHAnsi"/>
      <w:lang w:eastAsia="en-US"/>
    </w:rPr>
  </w:style>
  <w:style w:type="paragraph" w:customStyle="1" w:styleId="B48140269C8A4729AD61D73DA90332FE">
    <w:name w:val="B48140269C8A4729AD61D73DA90332FE"/>
    <w:rsid w:val="00202ACF"/>
    <w:rPr>
      <w:rFonts w:eastAsiaTheme="minorHAnsi"/>
      <w:lang w:eastAsia="en-US"/>
    </w:rPr>
  </w:style>
  <w:style w:type="paragraph" w:customStyle="1" w:styleId="69A964DD0CE64CA5AA89EED96CE4F5B9">
    <w:name w:val="69A964DD0CE64CA5AA89EED96CE4F5B9"/>
    <w:rsid w:val="008860F2"/>
  </w:style>
  <w:style w:type="paragraph" w:customStyle="1" w:styleId="814D924C059446FA9DBE0DB1AC8B0E3D1">
    <w:name w:val="814D924C059446FA9DBE0DB1AC8B0E3D1"/>
    <w:rsid w:val="00FA278E"/>
    <w:rPr>
      <w:rFonts w:eastAsiaTheme="minorHAnsi"/>
      <w:lang w:eastAsia="en-US"/>
    </w:rPr>
  </w:style>
  <w:style w:type="paragraph" w:customStyle="1" w:styleId="044F8E256F2C4669936EAE4EB627E7441">
    <w:name w:val="044F8E256F2C4669936EAE4EB627E7441"/>
    <w:rsid w:val="00FA278E"/>
    <w:rPr>
      <w:rFonts w:eastAsiaTheme="minorHAnsi"/>
      <w:lang w:eastAsia="en-US"/>
    </w:rPr>
  </w:style>
  <w:style w:type="paragraph" w:customStyle="1" w:styleId="DBB6641B65C3407A8AF031266A841DFD2">
    <w:name w:val="DBB6641B65C3407A8AF031266A841DFD2"/>
    <w:rsid w:val="00FA278E"/>
    <w:rPr>
      <w:rFonts w:eastAsiaTheme="minorHAnsi"/>
      <w:lang w:eastAsia="en-US"/>
    </w:rPr>
  </w:style>
  <w:style w:type="paragraph" w:customStyle="1" w:styleId="8C76CE43ABB04EE7B573278EB600FD301">
    <w:name w:val="8C76CE43ABB04EE7B573278EB600FD301"/>
    <w:rsid w:val="00FA278E"/>
    <w:rPr>
      <w:rFonts w:eastAsiaTheme="minorHAnsi"/>
      <w:lang w:eastAsia="en-US"/>
    </w:rPr>
  </w:style>
  <w:style w:type="paragraph" w:customStyle="1" w:styleId="AEE1FBEE293C4432BFFB1B006FF6F8531">
    <w:name w:val="AEE1FBEE293C4432BFFB1B006FF6F8531"/>
    <w:rsid w:val="00FA278E"/>
    <w:rPr>
      <w:rFonts w:eastAsiaTheme="minorHAnsi"/>
      <w:lang w:eastAsia="en-US"/>
    </w:rPr>
  </w:style>
  <w:style w:type="paragraph" w:customStyle="1" w:styleId="31A5848EEF7B4658BD8E23EABFB72B5E1">
    <w:name w:val="31A5848EEF7B4658BD8E23EABFB72B5E1"/>
    <w:rsid w:val="00FA278E"/>
    <w:rPr>
      <w:rFonts w:eastAsiaTheme="minorHAnsi"/>
      <w:lang w:eastAsia="en-US"/>
    </w:rPr>
  </w:style>
  <w:style w:type="paragraph" w:customStyle="1" w:styleId="CC5BA43690A442528E490CA2ED5266A21">
    <w:name w:val="CC5BA43690A442528E490CA2ED5266A2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7DD42388EDA943F6842E42922481AA6A1">
    <w:name w:val="7DD42388EDA943F6842E42922481AA6A1"/>
    <w:rsid w:val="00FA278E"/>
    <w:rPr>
      <w:rFonts w:eastAsiaTheme="minorHAnsi"/>
      <w:lang w:eastAsia="en-US"/>
    </w:rPr>
  </w:style>
  <w:style w:type="paragraph" w:customStyle="1" w:styleId="D8215ABF9E9E4C56A0E853646B8717591">
    <w:name w:val="D8215ABF9E9E4C56A0E853646B871759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BBE99EB24C6F4D4BA3C65AEF7D1DC55F1">
    <w:name w:val="BBE99EB24C6F4D4BA3C65AEF7D1DC55F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6F38DA721F2D4CE5AA308659782B92B71">
    <w:name w:val="6F38DA721F2D4CE5AA308659782B92B7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E0FDD502005B4C8BA3515CA19D799F621">
    <w:name w:val="E0FDD502005B4C8BA3515CA19D799F62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3B391969FB1848A79CCA708909E8E5B61">
    <w:name w:val="3B391969FB1848A79CCA708909E8E5B6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8642A4152AD04AC98476C0E6FE791B051">
    <w:name w:val="8642A4152AD04AC98476C0E6FE791B05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F2C4DC4FD214579816D42DBA2E1010B1">
    <w:name w:val="1F2C4DC4FD214579816D42DBA2E1010B1"/>
    <w:rsid w:val="00FA278E"/>
    <w:rPr>
      <w:rFonts w:eastAsiaTheme="minorHAnsi"/>
      <w:lang w:eastAsia="en-US"/>
    </w:rPr>
  </w:style>
  <w:style w:type="paragraph" w:customStyle="1" w:styleId="C48AF6899A52478285B270750651170C1">
    <w:name w:val="C48AF6899A52478285B270750651170C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D72EE5DFAE56447291FCA7B49F84BDD91">
    <w:name w:val="D72EE5DFAE56447291FCA7B49F84BDD9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7795D2C2A7EC43A1B8CABABA2ED044971">
    <w:name w:val="7795D2C2A7EC43A1B8CABABA2ED044971"/>
    <w:rsid w:val="00FA278E"/>
    <w:rPr>
      <w:rFonts w:eastAsiaTheme="minorHAnsi"/>
      <w:lang w:eastAsia="en-US"/>
    </w:rPr>
  </w:style>
  <w:style w:type="paragraph" w:customStyle="1" w:styleId="CFBA47E8510A471FB4C6332AA63A92A41">
    <w:name w:val="CFBA47E8510A471FB4C6332AA63A92A4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4FF3F31A6CD7459D820445F6E9B845351">
    <w:name w:val="4FF3F31A6CD7459D820445F6E9B84535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59FBA940F28453C9EC7E09C76CBED661">
    <w:name w:val="159FBA940F28453C9EC7E09C76CBED66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BC14807B5FF4BBEA2AB3A7122C66C711">
    <w:name w:val="1BC14807B5FF4BBEA2AB3A7122C66C711"/>
    <w:rsid w:val="00FA278E"/>
    <w:rPr>
      <w:rFonts w:eastAsiaTheme="minorHAnsi"/>
      <w:lang w:eastAsia="en-US"/>
    </w:rPr>
  </w:style>
  <w:style w:type="paragraph" w:customStyle="1" w:styleId="5F566637A6494ED0A087040A240835CD1">
    <w:name w:val="5F566637A6494ED0A087040A240835CD1"/>
    <w:rsid w:val="00FA278E"/>
    <w:rPr>
      <w:rFonts w:eastAsiaTheme="minorHAnsi"/>
      <w:lang w:eastAsia="en-US"/>
    </w:rPr>
  </w:style>
  <w:style w:type="paragraph" w:customStyle="1" w:styleId="6E5DB7E2276C4EFAA6646BD28FE35CDC1">
    <w:name w:val="6E5DB7E2276C4EFAA6646BD28FE35CDC1"/>
    <w:rsid w:val="00FA278E"/>
    <w:rPr>
      <w:rFonts w:eastAsiaTheme="minorHAnsi"/>
      <w:lang w:eastAsia="en-US"/>
    </w:rPr>
  </w:style>
  <w:style w:type="paragraph" w:customStyle="1" w:styleId="36C2C359B33D49409073EDC2857408791">
    <w:name w:val="36C2C359B33D49409073EDC2857408791"/>
    <w:rsid w:val="00FA278E"/>
    <w:rPr>
      <w:rFonts w:eastAsiaTheme="minorHAnsi"/>
      <w:lang w:eastAsia="en-US"/>
    </w:rPr>
  </w:style>
  <w:style w:type="paragraph" w:customStyle="1" w:styleId="5F1FA4D235274D3890AB8FA0DC4539F01">
    <w:name w:val="5F1FA4D235274D3890AB8FA0DC4539F01"/>
    <w:rsid w:val="00FA278E"/>
    <w:rPr>
      <w:rFonts w:eastAsiaTheme="minorHAnsi"/>
      <w:lang w:eastAsia="en-US"/>
    </w:rPr>
  </w:style>
  <w:style w:type="paragraph" w:customStyle="1" w:styleId="C6C9DFA3624A469EB9F045E03C0C52841">
    <w:name w:val="C6C9DFA3624A469EB9F045E03C0C52841"/>
    <w:rsid w:val="00FA278E"/>
    <w:rPr>
      <w:rFonts w:eastAsiaTheme="minorHAnsi"/>
      <w:lang w:eastAsia="en-US"/>
    </w:rPr>
  </w:style>
  <w:style w:type="paragraph" w:customStyle="1" w:styleId="069D3FC6CA994598B9E326759A58CADD1">
    <w:name w:val="069D3FC6CA994598B9E326759A58CADD1"/>
    <w:rsid w:val="00FA278E"/>
    <w:rPr>
      <w:rFonts w:eastAsiaTheme="minorHAnsi"/>
      <w:lang w:eastAsia="en-US"/>
    </w:rPr>
  </w:style>
  <w:style w:type="paragraph" w:customStyle="1" w:styleId="DE977B354F464045BE47F88826F8B4A81">
    <w:name w:val="DE977B354F464045BE47F88826F8B4A81"/>
    <w:rsid w:val="00FA278E"/>
    <w:rPr>
      <w:rFonts w:eastAsiaTheme="minorHAnsi"/>
      <w:lang w:eastAsia="en-US"/>
    </w:rPr>
  </w:style>
  <w:style w:type="paragraph" w:customStyle="1" w:styleId="3C3C0D3A10D540E0BD98964456F62F821">
    <w:name w:val="3C3C0D3A10D540E0BD98964456F62F821"/>
    <w:rsid w:val="00FA278E"/>
    <w:rPr>
      <w:rFonts w:eastAsiaTheme="minorHAnsi"/>
      <w:lang w:eastAsia="en-US"/>
    </w:rPr>
  </w:style>
  <w:style w:type="paragraph" w:customStyle="1" w:styleId="72364B6034EE4AE6A01B13235CA478831">
    <w:name w:val="72364B6034EE4AE6A01B13235CA478831"/>
    <w:rsid w:val="00FA278E"/>
    <w:rPr>
      <w:rFonts w:eastAsiaTheme="minorHAnsi"/>
      <w:lang w:eastAsia="en-US"/>
    </w:rPr>
  </w:style>
  <w:style w:type="paragraph" w:customStyle="1" w:styleId="8F881803AC6F44F5A0EAF0B064037DA51">
    <w:name w:val="8F881803AC6F44F5A0EAF0B064037DA51"/>
    <w:rsid w:val="00FA278E"/>
    <w:rPr>
      <w:rFonts w:eastAsiaTheme="minorHAnsi"/>
      <w:lang w:eastAsia="en-US"/>
    </w:rPr>
  </w:style>
  <w:style w:type="paragraph" w:customStyle="1" w:styleId="F1F19082AFCC4354A138952235A3F5BA2">
    <w:name w:val="F1F19082AFCC4354A138952235A3F5BA2"/>
    <w:rsid w:val="00FA278E"/>
    <w:rPr>
      <w:rFonts w:eastAsiaTheme="minorHAnsi"/>
      <w:lang w:eastAsia="en-US"/>
    </w:rPr>
  </w:style>
  <w:style w:type="paragraph" w:customStyle="1" w:styleId="FE92D0A746EC476999D0529EB334ABB81">
    <w:name w:val="FE92D0A746EC476999D0529EB334ABB81"/>
    <w:rsid w:val="00FA278E"/>
    <w:rPr>
      <w:rFonts w:eastAsiaTheme="minorHAnsi"/>
      <w:lang w:eastAsia="en-US"/>
    </w:rPr>
  </w:style>
  <w:style w:type="paragraph" w:customStyle="1" w:styleId="F3898DBE2FAC4502B7757CDEF62B7AE01">
    <w:name w:val="F3898DBE2FAC4502B7757CDEF62B7AE01"/>
    <w:rsid w:val="00FA278E"/>
    <w:rPr>
      <w:rFonts w:eastAsiaTheme="minorHAnsi"/>
      <w:lang w:eastAsia="en-US"/>
    </w:rPr>
  </w:style>
  <w:style w:type="paragraph" w:customStyle="1" w:styleId="E672912385E441DDB93EB509BACF05631">
    <w:name w:val="E672912385E441DDB93EB509BACF05631"/>
    <w:rsid w:val="00FA278E"/>
    <w:rPr>
      <w:rFonts w:eastAsiaTheme="minorHAnsi"/>
      <w:lang w:eastAsia="en-US"/>
    </w:rPr>
  </w:style>
  <w:style w:type="paragraph" w:customStyle="1" w:styleId="0AA4D2FD809E44DCB76863AC4FEA2AA91">
    <w:name w:val="0AA4D2FD809E44DCB76863AC4FEA2AA91"/>
    <w:rsid w:val="00FA278E"/>
    <w:rPr>
      <w:rFonts w:eastAsiaTheme="minorHAnsi"/>
      <w:lang w:eastAsia="en-US"/>
    </w:rPr>
  </w:style>
  <w:style w:type="paragraph" w:customStyle="1" w:styleId="D5790ABDAED8445AA6626CF2B959A5E01">
    <w:name w:val="D5790ABDAED8445AA6626CF2B959A5E01"/>
    <w:rsid w:val="00FA278E"/>
    <w:rPr>
      <w:rFonts w:eastAsiaTheme="minorHAnsi"/>
      <w:lang w:eastAsia="en-US"/>
    </w:rPr>
  </w:style>
  <w:style w:type="paragraph" w:customStyle="1" w:styleId="FA3B992E1862472FB70A4428DE42A77D2">
    <w:name w:val="FA3B992E1862472FB70A4428DE42A77D2"/>
    <w:rsid w:val="00FA278E"/>
    <w:rPr>
      <w:rFonts w:eastAsiaTheme="minorHAnsi"/>
      <w:lang w:eastAsia="en-US"/>
    </w:rPr>
  </w:style>
  <w:style w:type="paragraph" w:customStyle="1" w:styleId="20B56F59C229421D9B2CEAC8ECD4A41A2">
    <w:name w:val="20B56F59C229421D9B2CEAC8ECD4A41A2"/>
    <w:rsid w:val="00FA278E"/>
    <w:rPr>
      <w:rFonts w:eastAsiaTheme="minorHAnsi"/>
      <w:lang w:eastAsia="en-US"/>
    </w:rPr>
  </w:style>
  <w:style w:type="paragraph" w:customStyle="1" w:styleId="28F731B34C434F5E9D643D9720F660ED1">
    <w:name w:val="28F731B34C434F5E9D643D9720F660ED1"/>
    <w:rsid w:val="00FA278E"/>
    <w:rPr>
      <w:rFonts w:eastAsiaTheme="minorHAnsi"/>
      <w:lang w:eastAsia="en-US"/>
    </w:rPr>
  </w:style>
  <w:style w:type="paragraph" w:customStyle="1" w:styleId="AA0E21F0F33041F7922999895AF959A81">
    <w:name w:val="AA0E21F0F33041F7922999895AF959A81"/>
    <w:rsid w:val="00FA278E"/>
    <w:rPr>
      <w:rFonts w:eastAsiaTheme="minorHAnsi"/>
      <w:lang w:eastAsia="en-US"/>
    </w:rPr>
  </w:style>
  <w:style w:type="paragraph" w:customStyle="1" w:styleId="6707C3E5FECD4B1B9696D444ABF84C541">
    <w:name w:val="6707C3E5FECD4B1B9696D444ABF84C541"/>
    <w:rsid w:val="00FA278E"/>
    <w:rPr>
      <w:rFonts w:eastAsiaTheme="minorHAnsi"/>
      <w:lang w:eastAsia="en-US"/>
    </w:rPr>
  </w:style>
  <w:style w:type="paragraph" w:customStyle="1" w:styleId="15F2755F21424E529B811A0ACD1E138F1">
    <w:name w:val="15F2755F21424E529B811A0ACD1E138F1"/>
    <w:rsid w:val="00FA278E"/>
    <w:rPr>
      <w:rFonts w:eastAsiaTheme="minorHAnsi"/>
      <w:lang w:eastAsia="en-US"/>
    </w:rPr>
  </w:style>
  <w:style w:type="paragraph" w:customStyle="1" w:styleId="605C6C39386745A09B35727EABB2E9871">
    <w:name w:val="605C6C39386745A09B35727EABB2E9871"/>
    <w:rsid w:val="00FA278E"/>
    <w:rPr>
      <w:rFonts w:eastAsiaTheme="minorHAnsi"/>
      <w:lang w:eastAsia="en-US"/>
    </w:rPr>
  </w:style>
  <w:style w:type="paragraph" w:customStyle="1" w:styleId="37539B016F494DA08C6D2F26A87A96EF1">
    <w:name w:val="37539B016F494DA08C6D2F26A87A96EF1"/>
    <w:rsid w:val="00FA278E"/>
    <w:rPr>
      <w:rFonts w:eastAsiaTheme="minorHAnsi"/>
      <w:lang w:eastAsia="en-US"/>
    </w:rPr>
  </w:style>
  <w:style w:type="paragraph" w:customStyle="1" w:styleId="68A42D0AAE564151BAD92683B569149F1">
    <w:name w:val="68A42D0AAE564151BAD92683B569149F1"/>
    <w:rsid w:val="00FA278E"/>
    <w:rPr>
      <w:rFonts w:eastAsiaTheme="minorHAnsi"/>
      <w:lang w:eastAsia="en-US"/>
    </w:rPr>
  </w:style>
  <w:style w:type="paragraph" w:customStyle="1" w:styleId="102102F0F7E444F896FFB8E51B34810D1">
    <w:name w:val="102102F0F7E444F896FFB8E51B34810D1"/>
    <w:rsid w:val="00FA278E"/>
    <w:rPr>
      <w:rFonts w:eastAsiaTheme="minorHAnsi"/>
      <w:lang w:eastAsia="en-US"/>
    </w:rPr>
  </w:style>
  <w:style w:type="paragraph" w:customStyle="1" w:styleId="7A4AF811D51F4FD4809EDF6F51E71AA21">
    <w:name w:val="7A4AF811D51F4FD4809EDF6F51E71AA21"/>
    <w:rsid w:val="00FA278E"/>
    <w:rPr>
      <w:rFonts w:eastAsiaTheme="minorHAnsi"/>
      <w:lang w:eastAsia="en-US"/>
    </w:rPr>
  </w:style>
  <w:style w:type="paragraph" w:customStyle="1" w:styleId="079919189BD6455480488B7BF2B7661F1">
    <w:name w:val="079919189BD6455480488B7BF2B7661F1"/>
    <w:rsid w:val="00FA278E"/>
    <w:rPr>
      <w:rFonts w:eastAsiaTheme="minorHAnsi"/>
      <w:lang w:eastAsia="en-US"/>
    </w:rPr>
  </w:style>
  <w:style w:type="paragraph" w:customStyle="1" w:styleId="DDBC1F867979436698AA9A1A6CBC0D711">
    <w:name w:val="DDBC1F867979436698AA9A1A6CBC0D711"/>
    <w:rsid w:val="00FA278E"/>
    <w:rPr>
      <w:rFonts w:eastAsiaTheme="minorHAnsi"/>
      <w:lang w:eastAsia="en-US"/>
    </w:rPr>
  </w:style>
  <w:style w:type="paragraph" w:customStyle="1" w:styleId="89FF353B56AC4D05853AA0103533701E1">
    <w:name w:val="89FF353B56AC4D05853AA0103533701E1"/>
    <w:rsid w:val="00FA278E"/>
    <w:rPr>
      <w:rFonts w:eastAsiaTheme="minorHAnsi"/>
      <w:lang w:eastAsia="en-US"/>
    </w:rPr>
  </w:style>
  <w:style w:type="paragraph" w:customStyle="1" w:styleId="9026B7DD54134D3AB61ADCE38F4C94AB1">
    <w:name w:val="9026B7DD54134D3AB61ADCE38F4C94AB1"/>
    <w:rsid w:val="00FA278E"/>
    <w:rPr>
      <w:rFonts w:eastAsiaTheme="minorHAnsi"/>
      <w:lang w:eastAsia="en-US"/>
    </w:rPr>
  </w:style>
  <w:style w:type="paragraph" w:customStyle="1" w:styleId="8002F7AF198347CEB14A531AB3BC16C21">
    <w:name w:val="8002F7AF198347CEB14A531AB3BC16C21"/>
    <w:rsid w:val="00FA278E"/>
    <w:rPr>
      <w:rFonts w:eastAsiaTheme="minorHAnsi"/>
      <w:lang w:eastAsia="en-US"/>
    </w:rPr>
  </w:style>
  <w:style w:type="paragraph" w:customStyle="1" w:styleId="C6EA0390BDB646E99E5603E21F8301761">
    <w:name w:val="C6EA0390BDB646E99E5603E21F8301761"/>
    <w:rsid w:val="00FA278E"/>
    <w:rPr>
      <w:rFonts w:eastAsiaTheme="minorHAnsi"/>
      <w:lang w:eastAsia="en-US"/>
    </w:rPr>
  </w:style>
  <w:style w:type="paragraph" w:customStyle="1" w:styleId="6016511FDF414D5193EB465CAD3EA4851">
    <w:name w:val="6016511FDF414D5193EB465CAD3EA4851"/>
    <w:rsid w:val="00FA278E"/>
    <w:rPr>
      <w:rFonts w:eastAsiaTheme="minorHAnsi"/>
      <w:lang w:eastAsia="en-US"/>
    </w:rPr>
  </w:style>
  <w:style w:type="paragraph" w:customStyle="1" w:styleId="3BA62F5162134AD2B2B54415C78678771">
    <w:name w:val="3BA62F5162134AD2B2B54415C78678771"/>
    <w:rsid w:val="00FA278E"/>
    <w:rPr>
      <w:rFonts w:eastAsiaTheme="minorHAnsi"/>
      <w:lang w:eastAsia="en-US"/>
    </w:rPr>
  </w:style>
  <w:style w:type="paragraph" w:customStyle="1" w:styleId="2D042CF782AA42BBBE89CFF712B19CC81">
    <w:name w:val="2D042CF782AA42BBBE89CFF712B19CC81"/>
    <w:rsid w:val="00FA278E"/>
    <w:rPr>
      <w:rFonts w:eastAsiaTheme="minorHAnsi"/>
      <w:lang w:eastAsia="en-US"/>
    </w:rPr>
  </w:style>
  <w:style w:type="paragraph" w:customStyle="1" w:styleId="2E788EBC8E27491EA2AF5A80C0778E441">
    <w:name w:val="2E788EBC8E27491EA2AF5A80C0778E441"/>
    <w:rsid w:val="00FA278E"/>
    <w:rPr>
      <w:rFonts w:eastAsiaTheme="minorHAnsi"/>
      <w:lang w:eastAsia="en-US"/>
    </w:rPr>
  </w:style>
  <w:style w:type="paragraph" w:customStyle="1" w:styleId="8441C2E76A6F41BF800C65D2267F619C1">
    <w:name w:val="8441C2E76A6F41BF800C65D2267F619C1"/>
    <w:rsid w:val="00FA278E"/>
    <w:rPr>
      <w:rFonts w:eastAsiaTheme="minorHAnsi"/>
      <w:lang w:eastAsia="en-US"/>
    </w:rPr>
  </w:style>
  <w:style w:type="paragraph" w:customStyle="1" w:styleId="3631AEE441414B258174D34C6AD99AFD1">
    <w:name w:val="3631AEE441414B258174D34C6AD99AFD1"/>
    <w:rsid w:val="00FA278E"/>
    <w:rPr>
      <w:rFonts w:eastAsiaTheme="minorHAnsi"/>
      <w:lang w:eastAsia="en-US"/>
    </w:rPr>
  </w:style>
  <w:style w:type="paragraph" w:customStyle="1" w:styleId="57CA9F6AB1B84B8EB9D226B2643FB65C1">
    <w:name w:val="57CA9F6AB1B84B8EB9D226B2643FB65C1"/>
    <w:rsid w:val="00FA278E"/>
    <w:rPr>
      <w:rFonts w:eastAsiaTheme="minorHAnsi"/>
      <w:lang w:eastAsia="en-US"/>
    </w:rPr>
  </w:style>
  <w:style w:type="paragraph" w:customStyle="1" w:styleId="4F276D5BF4584F2B85CF5FD7E17405E51">
    <w:name w:val="4F276D5BF4584F2B85CF5FD7E17405E51"/>
    <w:rsid w:val="00FA278E"/>
    <w:rPr>
      <w:rFonts w:eastAsiaTheme="minorHAnsi"/>
      <w:lang w:eastAsia="en-US"/>
    </w:rPr>
  </w:style>
  <w:style w:type="paragraph" w:customStyle="1" w:styleId="ED5DA51AA07B4C8D8BF95F0BD34AADA61">
    <w:name w:val="ED5DA51AA07B4C8D8BF95F0BD34AADA61"/>
    <w:rsid w:val="00FA278E"/>
    <w:rPr>
      <w:rFonts w:eastAsiaTheme="minorHAnsi"/>
      <w:lang w:eastAsia="en-US"/>
    </w:rPr>
  </w:style>
  <w:style w:type="paragraph" w:customStyle="1" w:styleId="90941AF9943B4CF0A59D2F761ED4A2BF1">
    <w:name w:val="90941AF9943B4CF0A59D2F761ED4A2BF1"/>
    <w:rsid w:val="00FA278E"/>
    <w:rPr>
      <w:rFonts w:eastAsiaTheme="minorHAnsi"/>
      <w:lang w:eastAsia="en-US"/>
    </w:rPr>
  </w:style>
  <w:style w:type="paragraph" w:customStyle="1" w:styleId="0C24B4E1F5014CFA825105C246985EF81">
    <w:name w:val="0C24B4E1F5014CFA825105C246985EF81"/>
    <w:rsid w:val="00FA278E"/>
    <w:rPr>
      <w:rFonts w:eastAsiaTheme="minorHAnsi"/>
      <w:lang w:eastAsia="en-US"/>
    </w:rPr>
  </w:style>
  <w:style w:type="paragraph" w:customStyle="1" w:styleId="DA1A2DE2F8044D538D3C4297D287129E1">
    <w:name w:val="DA1A2DE2F8044D538D3C4297D287129E1"/>
    <w:rsid w:val="00FA278E"/>
    <w:rPr>
      <w:rFonts w:eastAsiaTheme="minorHAnsi"/>
      <w:lang w:eastAsia="en-US"/>
    </w:rPr>
  </w:style>
  <w:style w:type="paragraph" w:customStyle="1" w:styleId="5EE4EA54DCA3460EB747A089FF3BDDF91">
    <w:name w:val="5EE4EA54DCA3460EB747A089FF3BDDF91"/>
    <w:rsid w:val="00FA278E"/>
    <w:rPr>
      <w:rFonts w:eastAsiaTheme="minorHAnsi"/>
      <w:lang w:eastAsia="en-US"/>
    </w:rPr>
  </w:style>
  <w:style w:type="paragraph" w:customStyle="1" w:styleId="05CDB0A3D8484B3BBFFFD94D9D06B6B01">
    <w:name w:val="05CDB0A3D8484B3BBFFFD94D9D06B6B01"/>
    <w:rsid w:val="00FA278E"/>
    <w:rPr>
      <w:rFonts w:eastAsiaTheme="minorHAnsi"/>
      <w:lang w:eastAsia="en-US"/>
    </w:rPr>
  </w:style>
  <w:style w:type="paragraph" w:customStyle="1" w:styleId="6C28BC06DDF7401F8A70CF70AA0CAD351">
    <w:name w:val="6C28BC06DDF7401F8A70CF70AA0CAD351"/>
    <w:rsid w:val="00FA278E"/>
    <w:rPr>
      <w:rFonts w:eastAsiaTheme="minorHAnsi"/>
      <w:lang w:eastAsia="en-US"/>
    </w:rPr>
  </w:style>
  <w:style w:type="paragraph" w:customStyle="1" w:styleId="F5A034E058C44CE992954C48E4FCE2721">
    <w:name w:val="F5A034E058C44CE992954C48E4FCE2721"/>
    <w:rsid w:val="00FA278E"/>
    <w:rPr>
      <w:rFonts w:eastAsiaTheme="minorHAnsi"/>
      <w:lang w:eastAsia="en-US"/>
    </w:rPr>
  </w:style>
  <w:style w:type="paragraph" w:customStyle="1" w:styleId="042ECD0DBBE2427DB9CAD6D8619430631">
    <w:name w:val="042ECD0DBBE2427DB9CAD6D8619430631"/>
    <w:rsid w:val="00FA278E"/>
    <w:rPr>
      <w:rFonts w:eastAsiaTheme="minorHAnsi"/>
      <w:lang w:eastAsia="en-US"/>
    </w:rPr>
  </w:style>
  <w:style w:type="paragraph" w:customStyle="1" w:styleId="1E55C0A600264D0891197FF78C7213711">
    <w:name w:val="1E55C0A600264D0891197FF78C7213711"/>
    <w:rsid w:val="00FA278E"/>
    <w:rPr>
      <w:rFonts w:eastAsiaTheme="minorHAnsi"/>
      <w:lang w:eastAsia="en-US"/>
    </w:rPr>
  </w:style>
  <w:style w:type="paragraph" w:customStyle="1" w:styleId="C7041ACFF3C645388916A44E3C1D47A61">
    <w:name w:val="C7041ACFF3C645388916A44E3C1D47A61"/>
    <w:rsid w:val="00FA278E"/>
    <w:rPr>
      <w:rFonts w:eastAsiaTheme="minorHAnsi"/>
      <w:lang w:eastAsia="en-US"/>
    </w:rPr>
  </w:style>
  <w:style w:type="paragraph" w:customStyle="1" w:styleId="D3D0733B3CDB4372BE94F99A0BEC0E801">
    <w:name w:val="D3D0733B3CDB4372BE94F99A0BEC0E801"/>
    <w:rsid w:val="00FA278E"/>
    <w:rPr>
      <w:rFonts w:eastAsiaTheme="minorHAnsi"/>
      <w:lang w:eastAsia="en-US"/>
    </w:rPr>
  </w:style>
  <w:style w:type="paragraph" w:customStyle="1" w:styleId="AF7759EE476748A4B66CC071613E23B71">
    <w:name w:val="AF7759EE476748A4B66CC071613E23B71"/>
    <w:rsid w:val="00FA278E"/>
    <w:rPr>
      <w:rFonts w:eastAsiaTheme="minorHAnsi"/>
      <w:lang w:eastAsia="en-US"/>
    </w:rPr>
  </w:style>
  <w:style w:type="paragraph" w:customStyle="1" w:styleId="4426EA734A73488EA5A8D3A3527461EB1">
    <w:name w:val="4426EA734A73488EA5A8D3A3527461EB1"/>
    <w:rsid w:val="00FA278E"/>
    <w:rPr>
      <w:rFonts w:eastAsiaTheme="minorHAnsi"/>
      <w:lang w:eastAsia="en-US"/>
    </w:rPr>
  </w:style>
  <w:style w:type="paragraph" w:customStyle="1" w:styleId="DA4DD1E0CF984D57ACF99F4B4DEBBF571">
    <w:name w:val="DA4DD1E0CF984D57ACF99F4B4DEBBF571"/>
    <w:rsid w:val="00FA278E"/>
    <w:rPr>
      <w:rFonts w:eastAsiaTheme="minorHAnsi"/>
      <w:lang w:eastAsia="en-US"/>
    </w:rPr>
  </w:style>
  <w:style w:type="paragraph" w:customStyle="1" w:styleId="B6958EE4D52F4320B39A2B172D3ADDE01">
    <w:name w:val="B6958EE4D52F4320B39A2B172D3ADDE01"/>
    <w:rsid w:val="00FA278E"/>
    <w:rPr>
      <w:rFonts w:eastAsiaTheme="minorHAnsi"/>
      <w:lang w:eastAsia="en-US"/>
    </w:rPr>
  </w:style>
  <w:style w:type="paragraph" w:customStyle="1" w:styleId="5D886CDFCAEB4656B815D11DF9BCD3CE1">
    <w:name w:val="5D886CDFCAEB4656B815D11DF9BCD3CE1"/>
    <w:rsid w:val="00FA278E"/>
    <w:rPr>
      <w:rFonts w:eastAsiaTheme="minorHAnsi"/>
      <w:lang w:eastAsia="en-US"/>
    </w:rPr>
  </w:style>
  <w:style w:type="paragraph" w:customStyle="1" w:styleId="13D1BF622A6F401CA44F427598AB33FD1">
    <w:name w:val="13D1BF622A6F401CA44F427598AB33FD1"/>
    <w:rsid w:val="00FA278E"/>
    <w:rPr>
      <w:rFonts w:eastAsiaTheme="minorHAnsi"/>
      <w:lang w:eastAsia="en-US"/>
    </w:rPr>
  </w:style>
  <w:style w:type="paragraph" w:customStyle="1" w:styleId="8B929D7877AC43FEA3552FF0F3B7071B1">
    <w:name w:val="8B929D7877AC43FEA3552FF0F3B7071B1"/>
    <w:rsid w:val="00FA278E"/>
    <w:rPr>
      <w:rFonts w:eastAsiaTheme="minorHAnsi"/>
      <w:lang w:eastAsia="en-US"/>
    </w:rPr>
  </w:style>
  <w:style w:type="paragraph" w:customStyle="1" w:styleId="9BB1D435E6C24B65A99850D0EE2B8F021">
    <w:name w:val="9BB1D435E6C24B65A99850D0EE2B8F021"/>
    <w:rsid w:val="00FA278E"/>
    <w:rPr>
      <w:rFonts w:eastAsiaTheme="minorHAnsi"/>
      <w:lang w:eastAsia="en-US"/>
    </w:rPr>
  </w:style>
  <w:style w:type="paragraph" w:customStyle="1" w:styleId="220AB84B46DE457FAE7CE8B045F2A7451">
    <w:name w:val="220AB84B46DE457FAE7CE8B045F2A7451"/>
    <w:rsid w:val="00FA278E"/>
    <w:rPr>
      <w:rFonts w:eastAsiaTheme="minorHAnsi"/>
      <w:lang w:eastAsia="en-US"/>
    </w:rPr>
  </w:style>
  <w:style w:type="paragraph" w:customStyle="1" w:styleId="81CEB9AA65E8487D97285B34AE36AD2F1">
    <w:name w:val="81CEB9AA65E8487D97285B34AE36AD2F1"/>
    <w:rsid w:val="00FA278E"/>
    <w:rPr>
      <w:rFonts w:eastAsiaTheme="minorHAnsi"/>
      <w:lang w:eastAsia="en-US"/>
    </w:rPr>
  </w:style>
  <w:style w:type="paragraph" w:customStyle="1" w:styleId="D8FEDC8A12AB4A589EF63273738F79032">
    <w:name w:val="D8FEDC8A12AB4A589EF63273738F79032"/>
    <w:rsid w:val="00FA278E"/>
    <w:rPr>
      <w:rFonts w:eastAsiaTheme="minorHAnsi"/>
      <w:lang w:eastAsia="en-US"/>
    </w:rPr>
  </w:style>
  <w:style w:type="paragraph" w:customStyle="1" w:styleId="8D4A0278F72C43E3A6EF21464A062D681">
    <w:name w:val="8D4A0278F72C43E3A6EF21464A062D681"/>
    <w:rsid w:val="00FA278E"/>
    <w:rPr>
      <w:rFonts w:eastAsiaTheme="minorHAnsi"/>
      <w:lang w:eastAsia="en-US"/>
    </w:rPr>
  </w:style>
  <w:style w:type="paragraph" w:customStyle="1" w:styleId="5E6A59191E2C4FCCAF0A50A544C527E01">
    <w:name w:val="5E6A59191E2C4FCCAF0A50A544C527E01"/>
    <w:rsid w:val="00FA278E"/>
    <w:rPr>
      <w:rFonts w:eastAsiaTheme="minorHAnsi"/>
      <w:lang w:eastAsia="en-US"/>
    </w:rPr>
  </w:style>
  <w:style w:type="paragraph" w:customStyle="1" w:styleId="6DD9C58CFA484BC7B46DC6E413B7A47C1">
    <w:name w:val="6DD9C58CFA484BC7B46DC6E413B7A47C1"/>
    <w:rsid w:val="00FA278E"/>
    <w:rPr>
      <w:rFonts w:eastAsiaTheme="minorHAnsi"/>
      <w:lang w:eastAsia="en-US"/>
    </w:rPr>
  </w:style>
  <w:style w:type="paragraph" w:customStyle="1" w:styleId="3ED0EDD47FA54B05958D5D43AEA549111">
    <w:name w:val="3ED0EDD47FA54B05958D5D43AEA549111"/>
    <w:rsid w:val="00FA27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7CB7-75BE-4AEA-BE82-2BD65D31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 modele</Template>
  <TotalTime>15</TotalTime>
  <Pages>8</Pages>
  <Words>2786</Words>
  <Characters>15323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Herrscher</dc:creator>
  <cp:keywords/>
  <dc:description/>
  <cp:lastModifiedBy>Emilie Bois</cp:lastModifiedBy>
  <cp:revision>7</cp:revision>
  <cp:lastPrinted>2022-02-15T12:32:00Z</cp:lastPrinted>
  <dcterms:created xsi:type="dcterms:W3CDTF">2023-09-27T09:17:00Z</dcterms:created>
  <dcterms:modified xsi:type="dcterms:W3CDTF">2023-09-29T09:58:00Z</dcterms:modified>
</cp:coreProperties>
</file>